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Munich Airport Pro Regular" w:hAnsi="Munich Airport Pro Regular"/>
          <w:sz w:val="20"/>
          <w:szCs w:val="40"/>
        </w:rPr>
        <w:id w:val="1520510163"/>
        <w:lock w:val="contentLocked"/>
        <w:placeholder>
          <w:docPart w:val="E7C87D2F111C41CE96F12CEDE8B0602A"/>
        </w:placeholder>
        <w:group/>
      </w:sdtPr>
      <w:sdtEndPr>
        <w:rPr>
          <w:szCs w:val="22"/>
        </w:rPr>
      </w:sdtEndPr>
      <w:sdtContent>
        <w:tbl>
          <w:tblPr>
            <w:tblStyle w:val="Tabellenraster"/>
            <w:tblW w:w="10821"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
            <w:gridCol w:w="142"/>
            <w:gridCol w:w="572"/>
            <w:gridCol w:w="420"/>
            <w:gridCol w:w="1701"/>
            <w:gridCol w:w="284"/>
            <w:gridCol w:w="1333"/>
            <w:gridCol w:w="678"/>
            <w:gridCol w:w="7"/>
            <w:gridCol w:w="127"/>
            <w:gridCol w:w="142"/>
            <w:gridCol w:w="406"/>
            <w:gridCol w:w="333"/>
            <w:gridCol w:w="1085"/>
            <w:gridCol w:w="1136"/>
            <w:gridCol w:w="139"/>
            <w:gridCol w:w="1467"/>
            <w:gridCol w:w="289"/>
          </w:tblGrid>
          <w:tr w:rsidR="001675AC" w14:paraId="5EE6E085" w14:textId="77777777" w:rsidTr="00071ACD">
            <w:trPr>
              <w:gridBefore w:val="1"/>
              <w:wBefore w:w="560" w:type="dxa"/>
              <w:trHeight w:hRule="exact" w:val="2410"/>
            </w:trPr>
            <w:tc>
              <w:tcPr>
                <w:tcW w:w="8366" w:type="dxa"/>
                <w:gridSpan w:val="14"/>
              </w:tcPr>
              <w:p w14:paraId="7BCC8957" w14:textId="77777777" w:rsidR="001675AC" w:rsidRDefault="00BF3E11" w:rsidP="008865E1">
                <w:pPr>
                  <w:pStyle w:val="Formulartitel"/>
                  <w:spacing w:line="260" w:lineRule="atLeast"/>
                  <w:rPr>
                    <w:szCs w:val="40"/>
                  </w:rPr>
                </w:pPr>
                <w:r>
                  <w:rPr>
                    <w:szCs w:val="40"/>
                  </w:rPr>
                  <w:t>Schlüssel-Verlustmeldung</w:t>
                </w:r>
              </w:p>
              <w:p w14:paraId="70BDDB51" w14:textId="5C056AC7" w:rsidR="008865E1" w:rsidRPr="00071ACD" w:rsidRDefault="006B0A9B" w:rsidP="005D3545">
                <w:pPr>
                  <w:pStyle w:val="Formulartitel"/>
                  <w:spacing w:after="360" w:line="260" w:lineRule="atLeast"/>
                  <w:ind w:left="459" w:hanging="459"/>
                  <w:rPr>
                    <w:sz w:val="22"/>
                  </w:rPr>
                </w:pPr>
                <w:r>
                  <w:rPr>
                    <w:sz w:val="22"/>
                  </w:rPr>
                  <w:t>m</w:t>
                </w:r>
                <w:r w:rsidR="00010EB2" w:rsidRPr="00071ACD">
                  <w:rPr>
                    <w:sz w:val="22"/>
                  </w:rPr>
                  <w:t>echanische</w:t>
                </w:r>
                <w:r>
                  <w:rPr>
                    <w:sz w:val="22"/>
                  </w:rPr>
                  <w:t>r</w:t>
                </w:r>
                <w:r w:rsidR="008865E1" w:rsidRPr="00071ACD">
                  <w:rPr>
                    <w:sz w:val="22"/>
                  </w:rPr>
                  <w:t xml:space="preserve"> Schl</w:t>
                </w:r>
                <w:r>
                  <w:rPr>
                    <w:sz w:val="22"/>
                  </w:rPr>
                  <w:t>üssel</w:t>
                </w:r>
              </w:p>
              <w:p w14:paraId="3CF52CE4" w14:textId="77777777" w:rsidR="00071ACD" w:rsidRDefault="00071ACD" w:rsidP="00071ACD">
                <w:pPr>
                  <w:pStyle w:val="Leittext"/>
                  <w:tabs>
                    <w:tab w:val="left" w:pos="1026"/>
                  </w:tabs>
                  <w:spacing w:before="120" w:line="240" w:lineRule="auto"/>
                </w:pPr>
                <w:r>
                  <w:t xml:space="preserve">Standort: </w:t>
                </w:r>
                <w:r>
                  <w:tab/>
                  <w:t>Terminal 1, Modul B, Ebene 03</w:t>
                </w:r>
                <w:r>
                  <w:tab/>
                </w:r>
              </w:p>
              <w:p w14:paraId="24C7F7AE" w14:textId="77777777" w:rsidR="00071ACD" w:rsidRDefault="00071ACD" w:rsidP="00071ACD">
                <w:pPr>
                  <w:pStyle w:val="Leittext"/>
                  <w:tabs>
                    <w:tab w:val="left" w:pos="1056"/>
                    <w:tab w:val="left" w:pos="1735"/>
                  </w:tabs>
                  <w:spacing w:line="240" w:lineRule="auto"/>
                </w:pPr>
                <w:r>
                  <w:t>Öffnungszeiten:</w:t>
                </w:r>
                <w:r>
                  <w:tab/>
                </w:r>
                <w:hyperlink r:id="rId8" w:history="1">
                  <w:r w:rsidRPr="00CB64B5">
                    <w:rPr>
                      <w:rStyle w:val="Hyperlink"/>
                    </w:rPr>
                    <w:t>munich-airport.de/sicherheit</w:t>
                  </w:r>
                </w:hyperlink>
                <w:r>
                  <w:t xml:space="preserve"> </w:t>
                </w:r>
              </w:p>
              <w:p w14:paraId="26758150" w14:textId="77777777" w:rsidR="00071ACD" w:rsidRDefault="00071ACD" w:rsidP="00071ACD">
                <w:pPr>
                  <w:pStyle w:val="Leittext"/>
                  <w:tabs>
                    <w:tab w:val="left" w:pos="1056"/>
                    <w:tab w:val="left" w:pos="1735"/>
                  </w:tabs>
                  <w:spacing w:line="240" w:lineRule="auto"/>
                </w:pPr>
              </w:p>
              <w:p w14:paraId="04EEAF43" w14:textId="77777777" w:rsidR="00071ACD" w:rsidRDefault="00071ACD" w:rsidP="00071ACD">
                <w:pPr>
                  <w:pStyle w:val="Leittext"/>
                  <w:tabs>
                    <w:tab w:val="left" w:pos="1056"/>
                  </w:tabs>
                </w:pPr>
                <w:r>
                  <w:t>Erreichbarkeit:</w:t>
                </w:r>
              </w:p>
              <w:p w14:paraId="53C63E9B" w14:textId="77777777" w:rsidR="00071ACD" w:rsidRDefault="00071ACD" w:rsidP="00071ACD">
                <w:pPr>
                  <w:pStyle w:val="Leittext"/>
                  <w:tabs>
                    <w:tab w:val="left" w:pos="1056"/>
                  </w:tabs>
                </w:pPr>
                <w:r>
                  <w:t>Tel.:</w:t>
                </w:r>
                <w:r>
                  <w:tab/>
                  <w:t>089 975 525 33</w:t>
                </w:r>
              </w:p>
              <w:p w14:paraId="775CB305" w14:textId="77777777" w:rsidR="00071ACD" w:rsidRDefault="00071ACD" w:rsidP="00071ACD">
                <w:pPr>
                  <w:pStyle w:val="Leittext"/>
                  <w:tabs>
                    <w:tab w:val="left" w:pos="1056"/>
                  </w:tabs>
                </w:pPr>
                <w:r>
                  <w:t>Fax:</w:t>
                </w:r>
                <w:r>
                  <w:tab/>
                  <w:t>089 975 525 36</w:t>
                </w:r>
              </w:p>
              <w:p w14:paraId="3A4CCA8B" w14:textId="77777777" w:rsidR="00071ACD" w:rsidRPr="00C86E76" w:rsidRDefault="00071ACD" w:rsidP="00071ACD">
                <w:pPr>
                  <w:pStyle w:val="Leittext"/>
                  <w:tabs>
                    <w:tab w:val="left" w:pos="1056"/>
                  </w:tabs>
                </w:pPr>
                <w:r>
                  <w:t xml:space="preserve">E-Mail </w:t>
                </w:r>
                <w:r>
                  <w:tab/>
                </w:r>
                <w:hyperlink r:id="rId9" w:history="1">
                  <w:r w:rsidRPr="004847BB">
                    <w:rPr>
                      <w:rStyle w:val="Hyperlink"/>
                    </w:rPr>
                    <w:t>key@munich-airport.de</w:t>
                  </w:r>
                </w:hyperlink>
              </w:p>
              <w:p w14:paraId="0BEA1309" w14:textId="77777777" w:rsidR="004B54B6" w:rsidRPr="006B144B" w:rsidRDefault="004B54B6" w:rsidP="00397C17">
                <w:pPr>
                  <w:tabs>
                    <w:tab w:val="left" w:pos="363"/>
                  </w:tabs>
                  <w:spacing w:after="60"/>
                </w:pPr>
              </w:p>
            </w:tc>
            <w:tc>
              <w:tcPr>
                <w:tcW w:w="1895" w:type="dxa"/>
                <w:gridSpan w:val="3"/>
              </w:tcPr>
              <w:p w14:paraId="2DE90162" w14:textId="77777777" w:rsidR="001675AC" w:rsidRDefault="001675AC" w:rsidP="001675AC">
                <w:pPr>
                  <w:pStyle w:val="Formulartitel"/>
                </w:pPr>
                <w:r>
                  <w:rPr>
                    <w:noProof/>
                    <w:lang w:eastAsia="de-DE"/>
                  </w:rPr>
                  <mc:AlternateContent>
                    <mc:Choice Requires="wps">
                      <w:drawing>
                        <wp:anchor distT="0" distB="0" distL="114300" distR="114300" simplePos="0" relativeHeight="251661312" behindDoc="0" locked="0" layoutInCell="1" allowOverlap="0" wp14:anchorId="0A234818" wp14:editId="069164D7">
                          <wp:simplePos x="0" y="0"/>
                          <wp:positionH relativeFrom="page">
                            <wp:posOffset>504190</wp:posOffset>
                          </wp:positionH>
                          <wp:positionV relativeFrom="page">
                            <wp:posOffset>56515</wp:posOffset>
                          </wp:positionV>
                          <wp:extent cx="684000" cy="723600"/>
                          <wp:effectExtent l="0" t="0" r="1905" b="635"/>
                          <wp:wrapNone/>
                          <wp:docPr id="7" name="FlughafenMuenchen-Logo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84000" cy="723600"/>
                                  </a:xfrm>
                                  <a:custGeom>
                                    <a:avLst/>
                                    <a:gdLst>
                                      <a:gd name="T0" fmla="*/ 318 w 715"/>
                                      <a:gd name="T1" fmla="*/ 760 h 760"/>
                                      <a:gd name="T2" fmla="*/ 410 w 715"/>
                                      <a:gd name="T3" fmla="*/ 760 h 760"/>
                                      <a:gd name="T4" fmla="*/ 656 w 715"/>
                                      <a:gd name="T5" fmla="*/ 0 h 760"/>
                                      <a:gd name="T6" fmla="*/ 564 w 715"/>
                                      <a:gd name="T7" fmla="*/ 0 h 760"/>
                                      <a:gd name="T8" fmla="*/ 318 w 715"/>
                                      <a:gd name="T9" fmla="*/ 760 h 760"/>
                                      <a:gd name="T10" fmla="*/ 701 w 715"/>
                                      <a:gd name="T11" fmla="*/ 0 h 760"/>
                                      <a:gd name="T12" fmla="*/ 576 w 715"/>
                                      <a:gd name="T13" fmla="*/ 385 h 760"/>
                                      <a:gd name="T14" fmla="*/ 576 w 715"/>
                                      <a:gd name="T15" fmla="*/ 760 h 760"/>
                                      <a:gd name="T16" fmla="*/ 715 w 715"/>
                                      <a:gd name="T17" fmla="*/ 760 h 760"/>
                                      <a:gd name="T18" fmla="*/ 715 w 715"/>
                                      <a:gd name="T19" fmla="*/ 0 h 760"/>
                                      <a:gd name="T20" fmla="*/ 701 w 715"/>
                                      <a:gd name="T21" fmla="*/ 0 h 760"/>
                                      <a:gd name="T22" fmla="*/ 0 w 715"/>
                                      <a:gd name="T23" fmla="*/ 760 h 760"/>
                                      <a:gd name="T24" fmla="*/ 118 w 715"/>
                                      <a:gd name="T25" fmla="*/ 760 h 760"/>
                                      <a:gd name="T26" fmla="*/ 118 w 715"/>
                                      <a:gd name="T27" fmla="*/ 305 h 760"/>
                                      <a:gd name="T28" fmla="*/ 259 w 715"/>
                                      <a:gd name="T29" fmla="*/ 760 h 760"/>
                                      <a:gd name="T30" fmla="*/ 274 w 715"/>
                                      <a:gd name="T31" fmla="*/ 760 h 760"/>
                                      <a:gd name="T32" fmla="*/ 347 w 715"/>
                                      <a:gd name="T33" fmla="*/ 534 h 760"/>
                                      <a:gd name="T34" fmla="*/ 183 w 715"/>
                                      <a:gd name="T35" fmla="*/ 0 h 760"/>
                                      <a:gd name="T36" fmla="*/ 0 w 715"/>
                                      <a:gd name="T37" fmla="*/ 0 h 760"/>
                                      <a:gd name="T38" fmla="*/ 0 w 715"/>
                                      <a:gd name="T39" fmla="*/ 760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15" h="760">
                                        <a:moveTo>
                                          <a:pt x="318" y="760"/>
                                        </a:moveTo>
                                        <a:lnTo>
                                          <a:pt x="410" y="760"/>
                                        </a:lnTo>
                                        <a:lnTo>
                                          <a:pt x="656" y="0"/>
                                        </a:lnTo>
                                        <a:lnTo>
                                          <a:pt x="564" y="0"/>
                                        </a:lnTo>
                                        <a:lnTo>
                                          <a:pt x="318" y="760"/>
                                        </a:lnTo>
                                        <a:close/>
                                        <a:moveTo>
                                          <a:pt x="701" y="0"/>
                                        </a:moveTo>
                                        <a:lnTo>
                                          <a:pt x="576" y="385"/>
                                        </a:lnTo>
                                        <a:lnTo>
                                          <a:pt x="576" y="760"/>
                                        </a:lnTo>
                                        <a:lnTo>
                                          <a:pt x="715" y="760"/>
                                        </a:lnTo>
                                        <a:lnTo>
                                          <a:pt x="715" y="0"/>
                                        </a:lnTo>
                                        <a:lnTo>
                                          <a:pt x="701" y="0"/>
                                        </a:lnTo>
                                        <a:close/>
                                        <a:moveTo>
                                          <a:pt x="0" y="760"/>
                                        </a:moveTo>
                                        <a:lnTo>
                                          <a:pt x="118" y="760"/>
                                        </a:lnTo>
                                        <a:lnTo>
                                          <a:pt x="118" y="305"/>
                                        </a:lnTo>
                                        <a:lnTo>
                                          <a:pt x="259" y="760"/>
                                        </a:lnTo>
                                        <a:lnTo>
                                          <a:pt x="274" y="760"/>
                                        </a:lnTo>
                                        <a:lnTo>
                                          <a:pt x="347" y="534"/>
                                        </a:lnTo>
                                        <a:lnTo>
                                          <a:pt x="183" y="0"/>
                                        </a:lnTo>
                                        <a:lnTo>
                                          <a:pt x="0" y="0"/>
                                        </a:lnTo>
                                        <a:lnTo>
                                          <a:pt x="0" y="7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8C84D" id="FlughafenMuenchen-Logo1" o:spid="_x0000_s1026" style="position:absolute;margin-left:39.7pt;margin-top:4.45pt;width:53.85pt;height:5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" o:allowoverlap="f" path="m318,760r92,l656,,564,,318,760xm701,l576,385r,375l715,760,715,,701,xm,760r118,l118,305,259,760r15,l347,534,183,,,,,760xe" fillcolor="black" stroked="f">
                          <v:path arrowok="t" o:connecttype="custom" o:connectlocs="304213,723600;392224,723600;627558,0;539547,0;304213,723600;670607,0;551027,366561;551027,723600;684000,723600;684000,0;670607,0;0,723600;112884,723600;112884,290392;247771,723600;262120,723600;331955,508424;175066,0;0,0;0,723600" o:connectangles="0,0,0,0,0,0,0,0,0,0,0,0,0,0,0,0,0,0,0,0"/>
                          <o:lock v:ext="edit" verticies="t"/>
                          <w10:wrap anchorx="page" anchory="page"/>
                        </v:shape>
                      </w:pict>
                    </mc:Fallback>
                  </mc:AlternateContent>
                </w:r>
              </w:p>
            </w:tc>
          </w:tr>
          <w:tr w:rsidR="00E40B99" w14:paraId="6CD53B3B" w14:textId="77777777" w:rsidTr="00071ACD">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Before w:val="1"/>
              <w:wBefore w:w="560" w:type="dxa"/>
              <w:trHeight w:hRule="exact" w:val="337"/>
            </w:trPr>
            <w:tc>
              <w:tcPr>
                <w:tcW w:w="10261" w:type="dxa"/>
                <w:gridSpan w:val="17"/>
                <w:tcBorders>
                  <w:top w:val="nil"/>
                  <w:left w:val="nil"/>
                  <w:bottom w:val="single" w:sz="2" w:space="0" w:color="647882"/>
                  <w:right w:val="nil"/>
                </w:tcBorders>
                <w:vAlign w:val="bottom"/>
              </w:tcPr>
              <w:p w14:paraId="5A4038F0" w14:textId="77777777" w:rsidR="00E40B99" w:rsidRDefault="00E40B99" w:rsidP="005D3545">
                <w:pPr>
                  <w:pStyle w:val="Leittextfett"/>
                </w:pPr>
                <w:r>
                  <w:t>Schlüsselträger/-</w:t>
                </w:r>
                <w:r w:rsidR="005D3545">
                  <w:t>beauftragter</w:t>
                </w:r>
              </w:p>
            </w:tc>
          </w:tr>
          <w:tr w:rsidR="002B3868" w14:paraId="54D552AD"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Before w:val="1"/>
              <w:wBefore w:w="560" w:type="dxa"/>
              <w:trHeight w:hRule="exact" w:val="624"/>
            </w:trPr>
            <w:tc>
              <w:tcPr>
                <w:tcW w:w="2835" w:type="dxa"/>
                <w:gridSpan w:val="4"/>
                <w:tcBorders>
                  <w:top w:val="single" w:sz="2" w:space="0" w:color="647882"/>
                </w:tcBorders>
              </w:tcPr>
              <w:p w14:paraId="4B4E43CA" w14:textId="77777777" w:rsidR="002B3868" w:rsidRDefault="002B3868" w:rsidP="002B3868">
                <w:pPr>
                  <w:pStyle w:val="Leittext"/>
                  <w:spacing w:after="60"/>
                </w:pPr>
                <w:r>
                  <w:rPr>
                    <w:noProof/>
                    <w:lang w:eastAsia="de-DE"/>
                  </w:rPr>
                  <mc:AlternateContent>
                    <mc:Choice Requires="wps">
                      <w:drawing>
                        <wp:anchor distT="0" distB="0" distL="114300" distR="114300" simplePos="0" relativeHeight="251744256" behindDoc="0" locked="0" layoutInCell="1" allowOverlap="1" wp14:anchorId="12D62E5A" wp14:editId="3DBCE68C">
                          <wp:simplePos x="0" y="0"/>
                          <wp:positionH relativeFrom="column">
                            <wp:posOffset>-540385</wp:posOffset>
                          </wp:positionH>
                          <wp:positionV relativeFrom="topMargin">
                            <wp:posOffset>9541510</wp:posOffset>
                          </wp:positionV>
                          <wp:extent cx="180000" cy="900000"/>
                          <wp:effectExtent l="0" t="0" r="10795" b="14605"/>
                          <wp:wrapNone/>
                          <wp:docPr id="8" name="Textfeld 8"/>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14:paraId="23DCD8A6" w14:textId="77777777" w:rsidR="002B3868" w:rsidRPr="00AA3893" w:rsidRDefault="002B3868" w:rsidP="008865E1">
                                      <w:pPr>
                                        <w:rPr>
                                          <w:sz w:val="14"/>
                                          <w:szCs w:val="14"/>
                                        </w:rPr>
                                      </w:pPr>
                                      <w:r w:rsidRPr="00AA3893">
                                        <w:rPr>
                                          <w:sz w:val="14"/>
                                          <w:szCs w:val="14"/>
                                        </w:rPr>
                                        <w:t xml:space="preserve">Stand: </w:t>
                                      </w:r>
                                      <w:r>
                                        <w:rPr>
                                          <w:sz w:val="14"/>
                                          <w:szCs w:val="14"/>
                                        </w:rPr>
                                        <w:t>01.2017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62E5A" id="_x0000_t202" coordsize="21600,21600" o:spt="202" path="m,l,21600r21600,l21600,xe">
                          <v:stroke joinstyle="miter"/>
                          <v:path gradientshapeok="t" o:connecttype="rect"/>
                        </v:shapetype>
                        <v:shape id="Textfeld 8" o:spid="_x0000_s1026" type="#_x0000_t202" style="position:absolute;margin-left:-42.55pt;margin-top:751.3pt;width:14.15pt;height:70.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" filled="f" stroked="f" strokeweight=".5pt">
                          <v:textbox style="layout-flow:vertical;mso-layout-flow-alt:bottom-to-top" inset="0,0,0,0">
                            <w:txbxContent>
                              <w:p w14:paraId="23DCD8A6" w14:textId="77777777" w:rsidR="002B3868" w:rsidRPr="00AA3893" w:rsidRDefault="002B3868" w:rsidP="008865E1">
                                <w:pPr>
                                  <w:rPr>
                                    <w:sz w:val="14"/>
                                    <w:szCs w:val="14"/>
                                  </w:rPr>
                                </w:pPr>
                                <w:r w:rsidRPr="00AA3893">
                                  <w:rPr>
                                    <w:sz w:val="14"/>
                                    <w:szCs w:val="14"/>
                                  </w:rPr>
                                  <w:t xml:space="preserve">Stand: </w:t>
                                </w:r>
                                <w:r>
                                  <w:rPr>
                                    <w:sz w:val="14"/>
                                    <w:szCs w:val="14"/>
                                  </w:rPr>
                                  <w:t>01.2017</w:t>
                                </w:r>
                              </w:p>
                            </w:txbxContent>
                          </v:textbox>
                          <w10:wrap anchory="margin"/>
                        </v:shape>
                      </w:pict>
                    </mc:Fallback>
                  </mc:AlternateContent>
                </w:r>
                <w:r>
                  <w:t>Name, Vorname</w:t>
                </w:r>
              </w:p>
              <w:bookmarkStart w:id="0" w:name="Start" w:displacedByCustomXml="next"/>
              <w:sdt>
                <w:sdtPr>
                  <w:id w:val="1246842707"/>
                  <w:placeholder>
                    <w:docPart w:val="FFCBFE9608874ADB8BB127B5875508E2"/>
                  </w:placeholder>
                  <w:showingPlcHdr/>
                  <w:text/>
                </w:sdtPr>
                <w:sdtEndPr/>
                <w:sdtContent>
                  <w:p w14:paraId="148B71E1" w14:textId="77777777" w:rsidR="002B3868" w:rsidRDefault="002B3868" w:rsidP="002B3868">
                    <w:r w:rsidRPr="009673B7">
                      <w:rPr>
                        <w:rStyle w:val="Platzhaltertext"/>
                        <w:shd w:val="clear" w:color="auto" w:fill="DFE4E6" w:themeFill="background2" w:themeFillTint="33"/>
                      </w:rPr>
                      <w:t xml:space="preserve">            </w:t>
                    </w:r>
                  </w:p>
                </w:sdtContent>
              </w:sdt>
              <w:bookmarkEnd w:id="0" w:displacedByCustomXml="prev"/>
            </w:tc>
            <w:tc>
              <w:tcPr>
                <w:tcW w:w="2977" w:type="dxa"/>
                <w:gridSpan w:val="7"/>
                <w:tcBorders>
                  <w:top w:val="single" w:sz="2" w:space="0" w:color="647882"/>
                </w:tcBorders>
              </w:tcPr>
              <w:p w14:paraId="449C81E1" w14:textId="77777777" w:rsidR="002B3868" w:rsidRPr="00EC2DD4" w:rsidRDefault="002B3868" w:rsidP="002B3868">
                <w:pPr>
                  <w:pStyle w:val="Leittext"/>
                  <w:spacing w:after="60"/>
                </w:pPr>
                <w:r>
                  <w:t>Organisationseinheit/Firma</w:t>
                </w:r>
              </w:p>
              <w:sdt>
                <w:sdtPr>
                  <w:id w:val="1986265077"/>
                  <w:placeholder>
                    <w:docPart w:val="EBC661A061D2459B85EA9073C8110D9E"/>
                  </w:placeholder>
                  <w:showingPlcHdr/>
                  <w:text/>
                </w:sdtPr>
                <w:sdtEndPr/>
                <w:sdtContent>
                  <w:p w14:paraId="432F76F8" w14:textId="77777777" w:rsidR="002B3868" w:rsidRPr="00EC2DD4" w:rsidRDefault="002B3868" w:rsidP="002B3868">
                    <w:r w:rsidRPr="009673B7">
                      <w:rPr>
                        <w:rStyle w:val="Platzhaltertext"/>
                        <w:shd w:val="clear" w:color="auto" w:fill="DFE4E6" w:themeFill="background2" w:themeFillTint="33"/>
                      </w:rPr>
                      <w:t xml:space="preserve">            </w:t>
                    </w:r>
                  </w:p>
                </w:sdtContent>
              </w:sdt>
            </w:tc>
            <w:tc>
              <w:tcPr>
                <w:tcW w:w="1418" w:type="dxa"/>
                <w:gridSpan w:val="2"/>
                <w:tcBorders>
                  <w:top w:val="single" w:sz="2" w:space="0" w:color="647882"/>
                </w:tcBorders>
              </w:tcPr>
              <w:p w14:paraId="0EF3E6F5" w14:textId="77777777" w:rsidR="002B3868" w:rsidRPr="00EC2DD4" w:rsidRDefault="002B3868" w:rsidP="002B3868">
                <w:pPr>
                  <w:pStyle w:val="Leittext"/>
                  <w:spacing w:after="60"/>
                </w:pPr>
                <w:r>
                  <w:t>FMG-Ausweisnummer</w:t>
                </w:r>
              </w:p>
              <w:sdt>
                <w:sdtPr>
                  <w:id w:val="-1222357146"/>
                  <w:placeholder>
                    <w:docPart w:val="FB95BA4AE1EF46528D0258528DC3FD9A"/>
                  </w:placeholder>
                  <w:showingPlcHdr/>
                  <w:text/>
                </w:sdtPr>
                <w:sdtEndPr/>
                <w:sdtContent>
                  <w:p w14:paraId="3DEFF6D5" w14:textId="77777777" w:rsidR="002B3868" w:rsidRPr="00EC2DD4" w:rsidRDefault="002B3868" w:rsidP="002B3868">
                    <w:r w:rsidRPr="009673B7">
                      <w:rPr>
                        <w:rStyle w:val="Platzhaltertext"/>
                        <w:shd w:val="clear" w:color="auto" w:fill="DFE4E6" w:themeFill="background2" w:themeFillTint="33"/>
                      </w:rPr>
                      <w:t xml:space="preserve">            </w:t>
                    </w:r>
                  </w:p>
                </w:sdtContent>
              </w:sdt>
            </w:tc>
            <w:tc>
              <w:tcPr>
                <w:tcW w:w="1136" w:type="dxa"/>
                <w:tcBorders>
                  <w:top w:val="single" w:sz="2" w:space="0" w:color="647882"/>
                </w:tcBorders>
              </w:tcPr>
              <w:p w14:paraId="39DD1B34" w14:textId="77777777" w:rsidR="002B3868" w:rsidRPr="00EC2DD4" w:rsidRDefault="002B3868" w:rsidP="002B3868">
                <w:pPr>
                  <w:pStyle w:val="Leittext"/>
                  <w:spacing w:after="60"/>
                </w:pPr>
                <w:r>
                  <w:t>Datum</w:t>
                </w:r>
              </w:p>
              <w:sdt>
                <w:sdtPr>
                  <w:id w:val="1182706073"/>
                  <w:placeholder>
                    <w:docPart w:val="1CEB6DF2F9E044B782369BD1137BED0A"/>
                  </w:placeholder>
                  <w:showingPlcHdr/>
                  <w:date>
                    <w:dateFormat w:val="dd.MM.yyyy"/>
                    <w:lid w:val="de-DE"/>
                    <w:storeMappedDataAs w:val="dateTime"/>
                    <w:calendar w:val="gregorian"/>
                  </w:date>
                </w:sdtPr>
                <w:sdtEndPr/>
                <w:sdtContent>
                  <w:p w14:paraId="72695ADA" w14:textId="77777777" w:rsidR="002B3868" w:rsidRPr="00EC2DD4" w:rsidRDefault="002B3868" w:rsidP="002B3868">
                    <w:r w:rsidRPr="004521DE">
                      <w:rPr>
                        <w:rStyle w:val="Platzhaltertext"/>
                        <w:shd w:val="clear" w:color="auto" w:fill="DFE4E6" w:themeFill="background2" w:themeFillTint="33"/>
                      </w:rPr>
                      <w:t xml:space="preserve">           </w:t>
                    </w:r>
                  </w:p>
                </w:sdtContent>
              </w:sdt>
            </w:tc>
            <w:tc>
              <w:tcPr>
                <w:tcW w:w="1895" w:type="dxa"/>
                <w:gridSpan w:val="3"/>
                <w:vMerge w:val="restart"/>
                <w:tcBorders>
                  <w:top w:val="single" w:sz="2" w:space="0" w:color="647882"/>
                </w:tcBorders>
              </w:tcPr>
              <w:p w14:paraId="4ECF498B" w14:textId="77777777" w:rsidR="002B3868" w:rsidRPr="00EC2DD4" w:rsidRDefault="002B3868" w:rsidP="002B3868">
                <w:pPr>
                  <w:pStyle w:val="Leittext"/>
                  <w:spacing w:after="60"/>
                </w:pPr>
                <w:r>
                  <w:t>Stempel</w:t>
                </w:r>
              </w:p>
              <w:p w14:paraId="01452627" w14:textId="77777777" w:rsidR="002B3868" w:rsidRPr="00EC2DD4" w:rsidRDefault="002B3868" w:rsidP="00D84C5D"/>
            </w:tc>
          </w:tr>
          <w:tr w:rsidR="002B3868" w14:paraId="1DDAA2DD"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Before w:val="1"/>
              <w:wBefore w:w="560" w:type="dxa"/>
              <w:trHeight w:hRule="exact" w:val="624"/>
            </w:trPr>
            <w:tc>
              <w:tcPr>
                <w:tcW w:w="2835" w:type="dxa"/>
                <w:gridSpan w:val="4"/>
                <w:tcBorders>
                  <w:top w:val="single" w:sz="2" w:space="0" w:color="647882"/>
                </w:tcBorders>
              </w:tcPr>
              <w:p w14:paraId="16D18CA5" w14:textId="77777777" w:rsidR="002B3868" w:rsidRDefault="002B3868" w:rsidP="002B3868">
                <w:pPr>
                  <w:pStyle w:val="Leittext"/>
                  <w:spacing w:after="60"/>
                </w:pPr>
                <w:r>
                  <w:rPr>
                    <w:noProof/>
                    <w:lang w:eastAsia="de-DE"/>
                  </w:rPr>
                  <mc:AlternateContent>
                    <mc:Choice Requires="wps">
                      <w:drawing>
                        <wp:anchor distT="0" distB="0" distL="114300" distR="114300" simplePos="0" relativeHeight="251739136" behindDoc="0" locked="0" layoutInCell="1" allowOverlap="1" wp14:anchorId="12E55703" wp14:editId="0347D2E1">
                          <wp:simplePos x="0" y="0"/>
                          <wp:positionH relativeFrom="column">
                            <wp:posOffset>-540385</wp:posOffset>
                          </wp:positionH>
                          <wp:positionV relativeFrom="topMargin">
                            <wp:posOffset>9541510</wp:posOffset>
                          </wp:positionV>
                          <wp:extent cx="180000" cy="900000"/>
                          <wp:effectExtent l="0" t="0" r="10795" b="14605"/>
                          <wp:wrapNone/>
                          <wp:docPr id="2" name="Textfeld 2"/>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14:paraId="6B100054" w14:textId="77777777" w:rsidR="002B3868" w:rsidRPr="00AA3893" w:rsidRDefault="002B3868" w:rsidP="00E40B99">
                                      <w:pPr>
                                        <w:rPr>
                                          <w:sz w:val="14"/>
                                          <w:szCs w:val="14"/>
                                        </w:rPr>
                                      </w:pPr>
                                      <w:r w:rsidRPr="00AA3893">
                                        <w:rPr>
                                          <w:sz w:val="14"/>
                                          <w:szCs w:val="14"/>
                                        </w:rPr>
                                        <w:t xml:space="preserve">Stand: </w:t>
                                      </w:r>
                                      <w:r>
                                        <w:rPr>
                                          <w:sz w:val="14"/>
                                          <w:szCs w:val="14"/>
                                        </w:rPr>
                                        <w:t>01.2017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55703" id="Textfeld 2" o:spid="_x0000_s1027" type="#_x0000_t202" style="position:absolute;margin-left:-42.55pt;margin-top:751.3pt;width:14.15pt;height:70.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" filled="f" stroked="f" strokeweight=".5pt">
                          <v:textbox style="layout-flow:vertical;mso-layout-flow-alt:bottom-to-top" inset="0,0,0,0">
                            <w:txbxContent>
                              <w:p w14:paraId="6B100054" w14:textId="77777777" w:rsidR="002B3868" w:rsidRPr="00AA3893" w:rsidRDefault="002B3868" w:rsidP="00E40B99">
                                <w:pPr>
                                  <w:rPr>
                                    <w:sz w:val="14"/>
                                    <w:szCs w:val="14"/>
                                  </w:rPr>
                                </w:pPr>
                                <w:r w:rsidRPr="00AA3893">
                                  <w:rPr>
                                    <w:sz w:val="14"/>
                                    <w:szCs w:val="14"/>
                                  </w:rPr>
                                  <w:t xml:space="preserve">Stand: </w:t>
                                </w:r>
                                <w:r>
                                  <w:rPr>
                                    <w:sz w:val="14"/>
                                    <w:szCs w:val="14"/>
                                  </w:rPr>
                                  <w:t>01.2017</w:t>
                                </w:r>
                              </w:p>
                            </w:txbxContent>
                          </v:textbox>
                          <w10:wrap anchory="margin"/>
                        </v:shape>
                      </w:pict>
                    </mc:Fallback>
                  </mc:AlternateContent>
                </w:r>
                <w:r>
                  <w:t>Telefon</w:t>
                </w:r>
              </w:p>
              <w:sdt>
                <w:sdtPr>
                  <w:id w:val="-1003806878"/>
                  <w:placeholder>
                    <w:docPart w:val="2592C568E0C6423FB4227B8357C2D42E"/>
                  </w:placeholder>
                  <w:showingPlcHdr/>
                  <w:text/>
                </w:sdtPr>
                <w:sdtEndPr/>
                <w:sdtContent>
                  <w:p w14:paraId="000D5410" w14:textId="77777777" w:rsidR="002B3868" w:rsidRDefault="002B3868" w:rsidP="002B3868">
                    <w:r w:rsidRPr="009673B7">
                      <w:rPr>
                        <w:rStyle w:val="Platzhaltertext"/>
                        <w:shd w:val="clear" w:color="auto" w:fill="DFE4E6" w:themeFill="background2" w:themeFillTint="33"/>
                      </w:rPr>
                      <w:t xml:space="preserve">            </w:t>
                    </w:r>
                  </w:p>
                </w:sdtContent>
              </w:sdt>
            </w:tc>
            <w:tc>
              <w:tcPr>
                <w:tcW w:w="5531" w:type="dxa"/>
                <w:gridSpan w:val="10"/>
                <w:tcBorders>
                  <w:top w:val="single" w:sz="2" w:space="0" w:color="647882"/>
                </w:tcBorders>
              </w:tcPr>
              <w:p w14:paraId="1A5E8D2E" w14:textId="77777777" w:rsidR="002B3868" w:rsidRPr="00EC2DD4" w:rsidRDefault="002B3868" w:rsidP="002B3868">
                <w:pPr>
                  <w:pStyle w:val="Leittext"/>
                  <w:spacing w:after="60"/>
                </w:pPr>
                <w:r>
                  <w:t>Adresse</w:t>
                </w:r>
              </w:p>
              <w:sdt>
                <w:sdtPr>
                  <w:id w:val="-1830200430"/>
                  <w:placeholder>
                    <w:docPart w:val="D39AD0C9C4114EE7B4E8DC09F7EFE366"/>
                  </w:placeholder>
                  <w:showingPlcHdr/>
                  <w:text/>
                </w:sdtPr>
                <w:sdtEndPr/>
                <w:sdtContent>
                  <w:p w14:paraId="385AED5D" w14:textId="77777777" w:rsidR="002B3868" w:rsidRPr="00EC2DD4" w:rsidRDefault="002B3868" w:rsidP="002B3868">
                    <w:r w:rsidRPr="009673B7">
                      <w:rPr>
                        <w:rStyle w:val="Platzhaltertext"/>
                        <w:shd w:val="clear" w:color="auto" w:fill="DFE4E6" w:themeFill="background2" w:themeFillTint="33"/>
                      </w:rPr>
                      <w:t xml:space="preserve">            </w:t>
                    </w:r>
                  </w:p>
                </w:sdtContent>
              </w:sdt>
            </w:tc>
            <w:tc>
              <w:tcPr>
                <w:tcW w:w="1895" w:type="dxa"/>
                <w:gridSpan w:val="3"/>
                <w:vMerge/>
              </w:tcPr>
              <w:p w14:paraId="1350CD24" w14:textId="77777777" w:rsidR="002B3868" w:rsidRPr="00EC2DD4" w:rsidRDefault="002B3868" w:rsidP="002B3868"/>
            </w:tc>
          </w:tr>
          <w:tr w:rsidR="002B3868" w14:paraId="0462381D"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Before w:val="1"/>
              <w:wBefore w:w="560" w:type="dxa"/>
              <w:trHeight w:hRule="exact" w:val="113"/>
            </w:trPr>
            <w:tc>
              <w:tcPr>
                <w:tcW w:w="10261" w:type="dxa"/>
                <w:gridSpan w:val="17"/>
                <w:tcBorders>
                  <w:left w:val="nil"/>
                  <w:bottom w:val="nil"/>
                  <w:right w:val="nil"/>
                </w:tcBorders>
              </w:tcPr>
              <w:p w14:paraId="67A6C862" w14:textId="77777777" w:rsidR="002B3868" w:rsidRPr="00177E74" w:rsidRDefault="002B3868" w:rsidP="002B3868">
                <w:pPr>
                  <w:pStyle w:val="Leittext"/>
                </w:pPr>
              </w:p>
            </w:tc>
          </w:tr>
          <w:tr w:rsidR="00962596" w14:paraId="189A4530"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284"/>
            </w:trPr>
            <w:tc>
              <w:tcPr>
                <w:tcW w:w="560" w:type="dxa"/>
                <w:vMerge w:val="restart"/>
                <w:tcBorders>
                  <w:top w:val="nil"/>
                  <w:left w:val="nil"/>
                  <w:bottom w:val="nil"/>
                </w:tcBorders>
                <w:shd w:val="clear" w:color="auto" w:fill="auto"/>
                <w:textDirection w:val="btLr"/>
              </w:tcPr>
              <w:p w14:paraId="470F6236" w14:textId="77777777" w:rsidR="00962596" w:rsidRPr="008A1FBE" w:rsidRDefault="00962596" w:rsidP="007D61DC">
                <w:pPr>
                  <w:spacing w:line="240" w:lineRule="auto"/>
                  <w:jc w:val="center"/>
                  <w:rPr>
                    <w:color w:val="000000" w:themeColor="text1"/>
                    <w:sz w:val="14"/>
                  </w:rPr>
                </w:pPr>
                <w:r>
                  <w:rPr>
                    <w:color w:val="000000" w:themeColor="text1"/>
                    <w:sz w:val="14"/>
                  </w:rPr>
                  <w:t xml:space="preserve">Telefonische Erstmeldung </w:t>
                </w:r>
                <w:r w:rsidRPr="00DF1F8F">
                  <w:rPr>
                    <w:rFonts w:ascii="Courier New" w:hAnsi="Courier New" w:cs="Courier New"/>
                    <w:color w:val="000000" w:themeColor="text1"/>
                    <w:sz w:val="14"/>
                  </w:rPr>
                  <w:sym w:font="Symbol" w:char="F0AE"/>
                </w:r>
                <w:r w:rsidRPr="00DF1F8F">
                  <w:rPr>
                    <w:rFonts w:ascii="Courier New" w:hAnsi="Courier New" w:cs="Courier New"/>
                    <w:color w:val="000000" w:themeColor="text1"/>
                    <w:sz w:val="14"/>
                  </w:rPr>
                  <w:t xml:space="preserve"> </w:t>
                </w:r>
                <w:r>
                  <w:rPr>
                    <w:color w:val="000000" w:themeColor="text1"/>
                    <w:sz w:val="14"/>
                  </w:rPr>
                  <w:t>Verlustmeldung per Fax</w:t>
                </w:r>
                <w:r w:rsidRPr="00DF1F8F">
                  <w:rPr>
                    <w:color w:val="000000" w:themeColor="text1"/>
                    <w:sz w:val="14"/>
                  </w:rPr>
                  <w:t xml:space="preserve"> </w:t>
                </w:r>
                <w:r>
                  <w:rPr>
                    <w:color w:val="000000" w:themeColor="text1"/>
                    <w:sz w:val="14"/>
                  </w:rPr>
                  <w:t xml:space="preserve">oder E-Mail </w:t>
                </w:r>
                <w:r w:rsidRPr="00DF1F8F">
                  <w:rPr>
                    <w:rFonts w:ascii="Courier New" w:hAnsi="Courier New" w:cs="Courier New"/>
                    <w:color w:val="000000" w:themeColor="text1"/>
                    <w:sz w:val="14"/>
                  </w:rPr>
                  <w:sym w:font="Symbol" w:char="F0AE"/>
                </w:r>
                <w:r>
                  <w:rPr>
                    <w:rFonts w:ascii="Courier New" w:hAnsi="Courier New" w:cs="Courier New"/>
                    <w:color w:val="000000" w:themeColor="text1"/>
                    <w:sz w:val="14"/>
                  </w:rPr>
                  <w:t xml:space="preserve"> </w:t>
                </w:r>
                <w:r w:rsidRPr="008A1FBE">
                  <w:rPr>
                    <w:color w:val="000000" w:themeColor="text1"/>
                    <w:sz w:val="14"/>
                  </w:rPr>
                  <w:t>Persönliche Abgabe de</w:t>
                </w:r>
                <w:r>
                  <w:rPr>
                    <w:color w:val="000000" w:themeColor="text1"/>
                    <w:sz w:val="14"/>
                  </w:rPr>
                  <w:t>r</w:t>
                </w:r>
                <w:r w:rsidRPr="008A1FBE">
                  <w:rPr>
                    <w:color w:val="000000" w:themeColor="text1"/>
                    <w:sz w:val="14"/>
                  </w:rPr>
                  <w:t xml:space="preserve"> </w:t>
                </w:r>
                <w:r>
                  <w:rPr>
                    <w:color w:val="000000" w:themeColor="text1"/>
                    <w:sz w:val="14"/>
                  </w:rPr>
                  <w:t>Meldung</w:t>
                </w:r>
              </w:p>
              <w:p w14:paraId="34379BDE" w14:textId="77777777" w:rsidR="00962596" w:rsidRDefault="00962596" w:rsidP="007D61DC">
                <w:pPr>
                  <w:spacing w:line="240" w:lineRule="auto"/>
                  <w:ind w:left="479" w:right="113" w:hanging="366"/>
                  <w:jc w:val="center"/>
                  <w:rPr>
                    <w:szCs w:val="20"/>
                  </w:rPr>
                </w:pPr>
              </w:p>
            </w:tc>
            <w:tc>
              <w:tcPr>
                <w:tcW w:w="2835" w:type="dxa"/>
                <w:gridSpan w:val="4"/>
                <w:vMerge w:val="restart"/>
                <w:tcBorders>
                  <w:top w:val="single" w:sz="2" w:space="0" w:color="647882"/>
                  <w:left w:val="single" w:sz="2" w:space="0" w:color="647882"/>
                  <w:right w:val="single" w:sz="2" w:space="0" w:color="647882"/>
                </w:tcBorders>
              </w:tcPr>
              <w:p w14:paraId="54635CDA" w14:textId="77777777" w:rsidR="00962596" w:rsidRDefault="00203847" w:rsidP="002B3868">
                <w:pPr>
                  <w:ind w:left="366" w:hanging="366"/>
                </w:pPr>
                <w:sdt>
                  <w:sdtPr>
                    <w:rPr>
                      <w:szCs w:val="20"/>
                    </w:rPr>
                    <w:id w:val="-837230285"/>
                    <w14:checkbox>
                      <w14:checked w14:val="0"/>
                      <w14:checkedState w14:val="2612" w14:font="MS Gothic"/>
                      <w14:uncheckedState w14:val="2610" w14:font="MS Gothic"/>
                    </w14:checkbox>
                  </w:sdtPr>
                  <w:sdtEndPr/>
                  <w:sdtContent>
                    <w:r w:rsidR="00962596">
                      <w:rPr>
                        <w:rFonts w:ascii="MS Gothic" w:eastAsia="MS Gothic" w:hAnsi="MS Gothic" w:hint="eastAsia"/>
                        <w:szCs w:val="20"/>
                      </w:rPr>
                      <w:t>☐</w:t>
                    </w:r>
                  </w:sdtContent>
                </w:sdt>
                <w:r w:rsidR="00962596">
                  <w:rPr>
                    <w:szCs w:val="20"/>
                  </w:rPr>
                  <w:tab/>
                </w:r>
                <w:r w:rsidR="00962596">
                  <w:t>mechanische Schlüssel</w:t>
                </w:r>
              </w:p>
              <w:p w14:paraId="02EE02CC" w14:textId="77777777" w:rsidR="00962596" w:rsidRDefault="00962596" w:rsidP="002B3868">
                <w:pPr>
                  <w:ind w:left="366" w:hanging="366"/>
                  <w:rPr>
                    <w:szCs w:val="20"/>
                  </w:rPr>
                </w:pPr>
              </w:p>
              <w:p w14:paraId="7FEDF94A" w14:textId="77777777" w:rsidR="00962596" w:rsidRDefault="00962596" w:rsidP="002B3868">
                <w:pPr>
                  <w:ind w:left="366" w:hanging="366"/>
                </w:pPr>
              </w:p>
            </w:tc>
            <w:tc>
              <w:tcPr>
                <w:tcW w:w="1617" w:type="dxa"/>
                <w:gridSpan w:val="2"/>
                <w:tcBorders>
                  <w:top w:val="single" w:sz="2" w:space="0" w:color="647882"/>
                  <w:left w:val="single" w:sz="2" w:space="0" w:color="647882"/>
                  <w:right w:val="single" w:sz="2" w:space="0" w:color="647882"/>
                </w:tcBorders>
                <w:shd w:val="clear" w:color="auto" w:fill="CCCCCC"/>
                <w:vAlign w:val="center"/>
              </w:tcPr>
              <w:p w14:paraId="67817A07" w14:textId="77777777" w:rsidR="00962596" w:rsidRPr="00EC2DD4" w:rsidRDefault="00962596" w:rsidP="00BB3534">
                <w:pPr>
                  <w:pStyle w:val="Leittext"/>
                </w:pPr>
                <w:r>
                  <w:t>Anlage</w:t>
                </w:r>
              </w:p>
            </w:tc>
            <w:tc>
              <w:tcPr>
                <w:tcW w:w="812" w:type="dxa"/>
                <w:gridSpan w:val="3"/>
                <w:tcBorders>
                  <w:top w:val="single" w:sz="2" w:space="0" w:color="647882"/>
                  <w:left w:val="single" w:sz="2" w:space="0" w:color="647882"/>
                  <w:right w:val="single" w:sz="2" w:space="0" w:color="647882"/>
                </w:tcBorders>
                <w:shd w:val="clear" w:color="auto" w:fill="CCCCCC"/>
                <w:vAlign w:val="center"/>
              </w:tcPr>
              <w:p w14:paraId="6D334FE8" w14:textId="77777777" w:rsidR="00962596" w:rsidRPr="00EC2DD4" w:rsidRDefault="00962596" w:rsidP="00BB3534">
                <w:pPr>
                  <w:pStyle w:val="Leittext"/>
                </w:pPr>
                <w:r>
                  <w:t>Schließung</w:t>
                </w:r>
              </w:p>
            </w:tc>
            <w:tc>
              <w:tcPr>
                <w:tcW w:w="881" w:type="dxa"/>
                <w:gridSpan w:val="3"/>
                <w:tcBorders>
                  <w:top w:val="single" w:sz="2" w:space="0" w:color="647882"/>
                  <w:left w:val="single" w:sz="2" w:space="0" w:color="647882"/>
                  <w:right w:val="single" w:sz="2" w:space="0" w:color="647882"/>
                </w:tcBorders>
                <w:shd w:val="clear" w:color="auto" w:fill="CCCCCC"/>
                <w:vAlign w:val="center"/>
              </w:tcPr>
              <w:p w14:paraId="648D70AA" w14:textId="77777777" w:rsidR="00962596" w:rsidRPr="00EC2DD4" w:rsidRDefault="00962596" w:rsidP="00BB3534">
                <w:pPr>
                  <w:pStyle w:val="Leittext"/>
                </w:pPr>
                <w:r>
                  <w:t>Lfd. Nr.</w:t>
                </w:r>
              </w:p>
            </w:tc>
            <w:tc>
              <w:tcPr>
                <w:tcW w:w="4116" w:type="dxa"/>
                <w:gridSpan w:val="5"/>
                <w:tcBorders>
                  <w:top w:val="single" w:sz="2" w:space="0" w:color="647882"/>
                  <w:left w:val="single" w:sz="2" w:space="0" w:color="647882"/>
                </w:tcBorders>
                <w:shd w:val="clear" w:color="auto" w:fill="CCCCCC"/>
                <w:vAlign w:val="center"/>
              </w:tcPr>
              <w:p w14:paraId="21280D7D" w14:textId="77777777" w:rsidR="00962596" w:rsidRPr="00EC2DD4" w:rsidRDefault="00962596" w:rsidP="00BB3534">
                <w:pPr>
                  <w:pStyle w:val="Leittext"/>
                </w:pPr>
                <w:r>
                  <w:t>Sonstige Bemerkung</w:t>
                </w:r>
              </w:p>
            </w:tc>
          </w:tr>
          <w:tr w:rsidR="00962596" w14:paraId="62559CF5"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340"/>
            </w:trPr>
            <w:tc>
              <w:tcPr>
                <w:tcW w:w="560" w:type="dxa"/>
                <w:vMerge/>
                <w:tcBorders>
                  <w:left w:val="nil"/>
                  <w:bottom w:val="nil"/>
                </w:tcBorders>
                <w:shd w:val="clear" w:color="auto" w:fill="auto"/>
              </w:tcPr>
              <w:p w14:paraId="715CEE91" w14:textId="77777777" w:rsidR="00962596" w:rsidRDefault="00962596" w:rsidP="00010EB2">
                <w:pPr>
                  <w:ind w:left="366" w:hanging="366"/>
                  <w:rPr>
                    <w:szCs w:val="20"/>
                  </w:rPr>
                </w:pPr>
              </w:p>
            </w:tc>
            <w:tc>
              <w:tcPr>
                <w:tcW w:w="2835" w:type="dxa"/>
                <w:gridSpan w:val="4"/>
                <w:vMerge/>
                <w:tcBorders>
                  <w:left w:val="single" w:sz="2" w:space="0" w:color="647882"/>
                  <w:right w:val="single" w:sz="2" w:space="0" w:color="647882"/>
                </w:tcBorders>
              </w:tcPr>
              <w:p w14:paraId="1539305B" w14:textId="77777777" w:rsidR="00962596" w:rsidRDefault="00962596" w:rsidP="00010EB2">
                <w:pPr>
                  <w:ind w:left="366" w:hanging="366"/>
                  <w:rPr>
                    <w:szCs w:val="20"/>
                  </w:rPr>
                </w:pPr>
              </w:p>
            </w:tc>
            <w:tc>
              <w:tcPr>
                <w:tcW w:w="1617" w:type="dxa"/>
                <w:gridSpan w:val="2"/>
                <w:tcBorders>
                  <w:left w:val="single" w:sz="2" w:space="0" w:color="647882"/>
                  <w:right w:val="single" w:sz="2" w:space="0" w:color="647882"/>
                </w:tcBorders>
              </w:tcPr>
              <w:sdt>
                <w:sdtPr>
                  <w:id w:val="-256452034"/>
                  <w:placeholder>
                    <w:docPart w:val="BE360C113096494F948963DB9C1319B8"/>
                  </w:placeholder>
                  <w:showingPlcHdr/>
                  <w:text/>
                </w:sdtPr>
                <w:sdtEndPr/>
                <w:sdtContent>
                  <w:p w14:paraId="4E00DA51" w14:textId="77777777" w:rsidR="00962596" w:rsidRDefault="00962596" w:rsidP="00010EB2">
                    <w:r w:rsidRPr="00065AA6">
                      <w:rPr>
                        <w:rStyle w:val="Platzhaltertext"/>
                        <w:shd w:val="clear" w:color="auto" w:fill="DFE4E6" w:themeFill="background2" w:themeFillTint="33"/>
                      </w:rPr>
                      <w:t xml:space="preserve">            </w:t>
                    </w:r>
                  </w:p>
                </w:sdtContent>
              </w:sdt>
            </w:tc>
            <w:tc>
              <w:tcPr>
                <w:tcW w:w="812" w:type="dxa"/>
                <w:gridSpan w:val="3"/>
                <w:tcBorders>
                  <w:left w:val="single" w:sz="2" w:space="0" w:color="647882"/>
                  <w:right w:val="single" w:sz="2" w:space="0" w:color="647882"/>
                </w:tcBorders>
              </w:tcPr>
              <w:sdt>
                <w:sdtPr>
                  <w:id w:val="2039535392"/>
                  <w:placeholder>
                    <w:docPart w:val="BE32293C1A63469D8A9366018A5ECAB1"/>
                  </w:placeholder>
                  <w:showingPlcHdr/>
                  <w:text/>
                </w:sdtPr>
                <w:sdtEndPr/>
                <w:sdtContent>
                  <w:p w14:paraId="11C4254D" w14:textId="77777777" w:rsidR="00962596" w:rsidRDefault="00962596" w:rsidP="00010EB2">
                    <w:r w:rsidRPr="00065AA6">
                      <w:rPr>
                        <w:rStyle w:val="Platzhaltertext"/>
                        <w:shd w:val="clear" w:color="auto" w:fill="DFE4E6" w:themeFill="background2" w:themeFillTint="33"/>
                      </w:rPr>
                      <w:t xml:space="preserve">            </w:t>
                    </w:r>
                  </w:p>
                </w:sdtContent>
              </w:sdt>
            </w:tc>
            <w:tc>
              <w:tcPr>
                <w:tcW w:w="881" w:type="dxa"/>
                <w:gridSpan w:val="3"/>
                <w:tcBorders>
                  <w:left w:val="single" w:sz="2" w:space="0" w:color="647882"/>
                  <w:right w:val="single" w:sz="2" w:space="0" w:color="647882"/>
                </w:tcBorders>
              </w:tcPr>
              <w:sdt>
                <w:sdtPr>
                  <w:id w:val="1122043544"/>
                  <w:placeholder>
                    <w:docPart w:val="3B1AF6AB47C547EE88B3344F13B61DDA"/>
                  </w:placeholder>
                  <w:showingPlcHdr/>
                  <w:text/>
                </w:sdtPr>
                <w:sdtEndPr/>
                <w:sdtContent>
                  <w:p w14:paraId="2CD7C694" w14:textId="77777777" w:rsidR="00962596" w:rsidRDefault="00962596" w:rsidP="00010EB2">
                    <w:r w:rsidRPr="003B6A48">
                      <w:rPr>
                        <w:rStyle w:val="Platzhaltertext"/>
                        <w:shd w:val="clear" w:color="auto" w:fill="DFE4E6" w:themeFill="background2" w:themeFillTint="33"/>
                      </w:rPr>
                      <w:t xml:space="preserve">            </w:t>
                    </w:r>
                  </w:p>
                </w:sdtContent>
              </w:sdt>
            </w:tc>
            <w:tc>
              <w:tcPr>
                <w:tcW w:w="4116" w:type="dxa"/>
                <w:gridSpan w:val="5"/>
                <w:tcBorders>
                  <w:left w:val="single" w:sz="2" w:space="0" w:color="647882"/>
                </w:tcBorders>
              </w:tcPr>
              <w:sdt>
                <w:sdtPr>
                  <w:id w:val="300581899"/>
                  <w:placeholder>
                    <w:docPart w:val="4AB7403D5447472793917AB2320AE737"/>
                  </w:placeholder>
                  <w:showingPlcHdr/>
                  <w:text/>
                </w:sdtPr>
                <w:sdtEndPr/>
                <w:sdtContent>
                  <w:p w14:paraId="6CE9D9CE" w14:textId="77777777" w:rsidR="00962596" w:rsidRDefault="00962596" w:rsidP="00010EB2">
                    <w:r w:rsidRPr="003B6A48">
                      <w:rPr>
                        <w:rStyle w:val="Platzhaltertext"/>
                        <w:shd w:val="clear" w:color="auto" w:fill="DFE4E6" w:themeFill="background2" w:themeFillTint="33"/>
                      </w:rPr>
                      <w:t xml:space="preserve">            </w:t>
                    </w:r>
                  </w:p>
                </w:sdtContent>
              </w:sdt>
            </w:tc>
          </w:tr>
          <w:tr w:rsidR="00962596" w14:paraId="28BFBC11"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340"/>
            </w:trPr>
            <w:tc>
              <w:tcPr>
                <w:tcW w:w="560" w:type="dxa"/>
                <w:vMerge/>
                <w:tcBorders>
                  <w:left w:val="nil"/>
                  <w:bottom w:val="nil"/>
                </w:tcBorders>
                <w:shd w:val="clear" w:color="auto" w:fill="auto"/>
              </w:tcPr>
              <w:p w14:paraId="09735D37" w14:textId="77777777" w:rsidR="00962596" w:rsidRDefault="00962596" w:rsidP="002156E5">
                <w:pPr>
                  <w:ind w:left="366" w:hanging="366"/>
                  <w:rPr>
                    <w:szCs w:val="20"/>
                  </w:rPr>
                </w:pPr>
              </w:p>
            </w:tc>
            <w:tc>
              <w:tcPr>
                <w:tcW w:w="2835" w:type="dxa"/>
                <w:gridSpan w:val="4"/>
                <w:vMerge/>
                <w:tcBorders>
                  <w:left w:val="single" w:sz="2" w:space="0" w:color="647882"/>
                  <w:right w:val="single" w:sz="2" w:space="0" w:color="647882"/>
                </w:tcBorders>
              </w:tcPr>
              <w:p w14:paraId="29CBC446" w14:textId="77777777" w:rsidR="00962596" w:rsidRDefault="00962596" w:rsidP="002156E5">
                <w:pPr>
                  <w:ind w:left="366" w:hanging="366"/>
                  <w:rPr>
                    <w:szCs w:val="20"/>
                  </w:rPr>
                </w:pPr>
              </w:p>
            </w:tc>
            <w:tc>
              <w:tcPr>
                <w:tcW w:w="1617" w:type="dxa"/>
                <w:gridSpan w:val="2"/>
                <w:tcBorders>
                  <w:left w:val="single" w:sz="2" w:space="0" w:color="647882"/>
                  <w:right w:val="single" w:sz="2" w:space="0" w:color="647882"/>
                </w:tcBorders>
              </w:tcPr>
              <w:sdt>
                <w:sdtPr>
                  <w:id w:val="1192724667"/>
                  <w:placeholder>
                    <w:docPart w:val="4007B547995447C296E1C82AC652C132"/>
                  </w:placeholder>
                  <w:showingPlcHdr/>
                  <w:text/>
                </w:sdtPr>
                <w:sdtEndPr/>
                <w:sdtContent>
                  <w:p w14:paraId="09357B3D" w14:textId="77777777" w:rsidR="00962596" w:rsidRDefault="00962596" w:rsidP="002156E5">
                    <w:r w:rsidRPr="00F1558C">
                      <w:rPr>
                        <w:rStyle w:val="Platzhaltertext"/>
                        <w:shd w:val="clear" w:color="auto" w:fill="DFE4E6" w:themeFill="background2" w:themeFillTint="33"/>
                      </w:rPr>
                      <w:t xml:space="preserve">            </w:t>
                    </w:r>
                  </w:p>
                </w:sdtContent>
              </w:sdt>
            </w:tc>
            <w:tc>
              <w:tcPr>
                <w:tcW w:w="812" w:type="dxa"/>
                <w:gridSpan w:val="3"/>
                <w:tcBorders>
                  <w:left w:val="single" w:sz="2" w:space="0" w:color="647882"/>
                  <w:right w:val="single" w:sz="2" w:space="0" w:color="647882"/>
                </w:tcBorders>
              </w:tcPr>
              <w:sdt>
                <w:sdtPr>
                  <w:id w:val="-504902165"/>
                  <w:placeholder>
                    <w:docPart w:val="643C9E4480CF44E8BE65D21DBE5C618C"/>
                  </w:placeholder>
                  <w:showingPlcHdr/>
                  <w:text/>
                </w:sdtPr>
                <w:sdtEndPr/>
                <w:sdtContent>
                  <w:p w14:paraId="63C5836A" w14:textId="77777777" w:rsidR="00962596" w:rsidRDefault="00962596" w:rsidP="002156E5">
                    <w:r w:rsidRPr="00D9617B">
                      <w:rPr>
                        <w:rStyle w:val="Platzhaltertext"/>
                        <w:shd w:val="clear" w:color="auto" w:fill="DFE4E6" w:themeFill="background2" w:themeFillTint="33"/>
                      </w:rPr>
                      <w:t xml:space="preserve">            </w:t>
                    </w:r>
                  </w:p>
                </w:sdtContent>
              </w:sdt>
            </w:tc>
            <w:tc>
              <w:tcPr>
                <w:tcW w:w="881" w:type="dxa"/>
                <w:gridSpan w:val="3"/>
                <w:tcBorders>
                  <w:left w:val="single" w:sz="2" w:space="0" w:color="647882"/>
                  <w:right w:val="single" w:sz="2" w:space="0" w:color="647882"/>
                </w:tcBorders>
              </w:tcPr>
              <w:sdt>
                <w:sdtPr>
                  <w:id w:val="2045483322"/>
                  <w:placeholder>
                    <w:docPart w:val="3C3B34B0A14F491FB0EA973B46E4C0EE"/>
                  </w:placeholder>
                  <w:showingPlcHdr/>
                  <w:text/>
                </w:sdtPr>
                <w:sdtEndPr/>
                <w:sdtContent>
                  <w:p w14:paraId="2B4F5273" w14:textId="77777777" w:rsidR="00962596" w:rsidRDefault="00962596" w:rsidP="002156E5">
                    <w:r w:rsidRPr="00D9617B">
                      <w:rPr>
                        <w:rStyle w:val="Platzhaltertext"/>
                        <w:shd w:val="clear" w:color="auto" w:fill="DFE4E6" w:themeFill="background2" w:themeFillTint="33"/>
                      </w:rPr>
                      <w:t xml:space="preserve">            </w:t>
                    </w:r>
                  </w:p>
                </w:sdtContent>
              </w:sdt>
            </w:tc>
            <w:tc>
              <w:tcPr>
                <w:tcW w:w="4116" w:type="dxa"/>
                <w:gridSpan w:val="5"/>
                <w:tcBorders>
                  <w:left w:val="single" w:sz="2" w:space="0" w:color="647882"/>
                </w:tcBorders>
              </w:tcPr>
              <w:sdt>
                <w:sdtPr>
                  <w:id w:val="-704410807"/>
                  <w:placeholder>
                    <w:docPart w:val="DE74D5811F2247F0BBED386CAB5BA8CB"/>
                  </w:placeholder>
                  <w:showingPlcHdr/>
                  <w:text/>
                </w:sdtPr>
                <w:sdtEndPr/>
                <w:sdtContent>
                  <w:p w14:paraId="1D1AD08F" w14:textId="77777777" w:rsidR="00962596" w:rsidRDefault="00962596" w:rsidP="002156E5">
                    <w:r w:rsidRPr="00D9617B">
                      <w:rPr>
                        <w:rStyle w:val="Platzhaltertext"/>
                        <w:shd w:val="clear" w:color="auto" w:fill="DFE4E6" w:themeFill="background2" w:themeFillTint="33"/>
                      </w:rPr>
                      <w:t xml:space="preserve">            </w:t>
                    </w:r>
                  </w:p>
                </w:sdtContent>
              </w:sdt>
            </w:tc>
          </w:tr>
          <w:tr w:rsidR="00962596" w14:paraId="279C496E"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340"/>
            </w:trPr>
            <w:tc>
              <w:tcPr>
                <w:tcW w:w="560" w:type="dxa"/>
                <w:vMerge/>
                <w:tcBorders>
                  <w:left w:val="nil"/>
                  <w:bottom w:val="nil"/>
                </w:tcBorders>
                <w:shd w:val="clear" w:color="auto" w:fill="auto"/>
              </w:tcPr>
              <w:p w14:paraId="5E9EA1E7" w14:textId="77777777" w:rsidR="00962596" w:rsidRDefault="00962596" w:rsidP="002156E5">
                <w:pPr>
                  <w:ind w:left="366" w:hanging="366"/>
                  <w:rPr>
                    <w:szCs w:val="20"/>
                  </w:rPr>
                </w:pPr>
              </w:p>
            </w:tc>
            <w:tc>
              <w:tcPr>
                <w:tcW w:w="2835" w:type="dxa"/>
                <w:gridSpan w:val="4"/>
                <w:vMerge/>
                <w:tcBorders>
                  <w:left w:val="single" w:sz="2" w:space="0" w:color="647882"/>
                  <w:right w:val="single" w:sz="2" w:space="0" w:color="647882"/>
                </w:tcBorders>
              </w:tcPr>
              <w:p w14:paraId="06B610EF" w14:textId="77777777" w:rsidR="00962596" w:rsidRDefault="00962596" w:rsidP="002156E5">
                <w:pPr>
                  <w:ind w:left="366" w:hanging="366"/>
                  <w:rPr>
                    <w:szCs w:val="20"/>
                  </w:rPr>
                </w:pPr>
              </w:p>
            </w:tc>
            <w:tc>
              <w:tcPr>
                <w:tcW w:w="1617" w:type="dxa"/>
                <w:gridSpan w:val="2"/>
                <w:tcBorders>
                  <w:left w:val="single" w:sz="2" w:space="0" w:color="647882"/>
                  <w:right w:val="single" w:sz="2" w:space="0" w:color="647882"/>
                </w:tcBorders>
              </w:tcPr>
              <w:sdt>
                <w:sdtPr>
                  <w:id w:val="512882137"/>
                  <w:placeholder>
                    <w:docPart w:val="873F1798D891484FBCFBF09ED77F8A49"/>
                  </w:placeholder>
                  <w:showingPlcHdr/>
                  <w:text/>
                </w:sdtPr>
                <w:sdtEndPr/>
                <w:sdtContent>
                  <w:p w14:paraId="11B45786" w14:textId="77777777" w:rsidR="00962596" w:rsidRDefault="00962596" w:rsidP="002156E5">
                    <w:r w:rsidRPr="00F1558C">
                      <w:rPr>
                        <w:rStyle w:val="Platzhaltertext"/>
                        <w:shd w:val="clear" w:color="auto" w:fill="DFE4E6" w:themeFill="background2" w:themeFillTint="33"/>
                      </w:rPr>
                      <w:t xml:space="preserve">            </w:t>
                    </w:r>
                  </w:p>
                </w:sdtContent>
              </w:sdt>
            </w:tc>
            <w:tc>
              <w:tcPr>
                <w:tcW w:w="812" w:type="dxa"/>
                <w:gridSpan w:val="3"/>
                <w:tcBorders>
                  <w:left w:val="single" w:sz="2" w:space="0" w:color="647882"/>
                  <w:right w:val="single" w:sz="2" w:space="0" w:color="647882"/>
                </w:tcBorders>
              </w:tcPr>
              <w:sdt>
                <w:sdtPr>
                  <w:id w:val="-267618218"/>
                  <w:placeholder>
                    <w:docPart w:val="AA6C8624AFC84276AA877AF1091048BE"/>
                  </w:placeholder>
                  <w:showingPlcHdr/>
                  <w:text/>
                </w:sdtPr>
                <w:sdtEndPr/>
                <w:sdtContent>
                  <w:p w14:paraId="4E8E7A15" w14:textId="77777777" w:rsidR="00962596" w:rsidRDefault="00962596" w:rsidP="002156E5">
                    <w:r w:rsidRPr="00D9617B">
                      <w:rPr>
                        <w:rStyle w:val="Platzhaltertext"/>
                        <w:shd w:val="clear" w:color="auto" w:fill="DFE4E6" w:themeFill="background2" w:themeFillTint="33"/>
                      </w:rPr>
                      <w:t xml:space="preserve">            </w:t>
                    </w:r>
                  </w:p>
                </w:sdtContent>
              </w:sdt>
            </w:tc>
            <w:tc>
              <w:tcPr>
                <w:tcW w:w="881" w:type="dxa"/>
                <w:gridSpan w:val="3"/>
                <w:tcBorders>
                  <w:left w:val="single" w:sz="2" w:space="0" w:color="647882"/>
                  <w:right w:val="single" w:sz="2" w:space="0" w:color="647882"/>
                </w:tcBorders>
              </w:tcPr>
              <w:sdt>
                <w:sdtPr>
                  <w:id w:val="-682275951"/>
                  <w:placeholder>
                    <w:docPart w:val="D1D0AC7A2F8F48EE918383CED5053D68"/>
                  </w:placeholder>
                  <w:showingPlcHdr/>
                  <w:text/>
                </w:sdtPr>
                <w:sdtEndPr/>
                <w:sdtContent>
                  <w:p w14:paraId="4AEE5FA1" w14:textId="77777777" w:rsidR="00962596" w:rsidRDefault="00962596" w:rsidP="002156E5">
                    <w:r w:rsidRPr="00D9617B">
                      <w:rPr>
                        <w:rStyle w:val="Platzhaltertext"/>
                        <w:shd w:val="clear" w:color="auto" w:fill="DFE4E6" w:themeFill="background2" w:themeFillTint="33"/>
                      </w:rPr>
                      <w:t xml:space="preserve">            </w:t>
                    </w:r>
                  </w:p>
                </w:sdtContent>
              </w:sdt>
            </w:tc>
            <w:tc>
              <w:tcPr>
                <w:tcW w:w="4116" w:type="dxa"/>
                <w:gridSpan w:val="5"/>
                <w:tcBorders>
                  <w:left w:val="single" w:sz="2" w:space="0" w:color="647882"/>
                </w:tcBorders>
              </w:tcPr>
              <w:sdt>
                <w:sdtPr>
                  <w:id w:val="-1763048993"/>
                  <w:placeholder>
                    <w:docPart w:val="7A5F145EE0504B07AC8CA42825C56A7D"/>
                  </w:placeholder>
                  <w:showingPlcHdr/>
                  <w:text/>
                </w:sdtPr>
                <w:sdtEndPr/>
                <w:sdtContent>
                  <w:p w14:paraId="35D781D3" w14:textId="77777777" w:rsidR="00962596" w:rsidRDefault="00962596" w:rsidP="002156E5">
                    <w:r w:rsidRPr="00D9617B">
                      <w:rPr>
                        <w:rStyle w:val="Platzhaltertext"/>
                        <w:shd w:val="clear" w:color="auto" w:fill="DFE4E6" w:themeFill="background2" w:themeFillTint="33"/>
                      </w:rPr>
                      <w:t xml:space="preserve">            </w:t>
                    </w:r>
                  </w:p>
                </w:sdtContent>
              </w:sdt>
            </w:tc>
          </w:tr>
          <w:tr w:rsidR="00962596" w14:paraId="104C31FF"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340"/>
            </w:trPr>
            <w:tc>
              <w:tcPr>
                <w:tcW w:w="560" w:type="dxa"/>
                <w:vMerge/>
                <w:tcBorders>
                  <w:left w:val="nil"/>
                  <w:bottom w:val="nil"/>
                </w:tcBorders>
                <w:shd w:val="clear" w:color="auto" w:fill="auto"/>
              </w:tcPr>
              <w:p w14:paraId="31B9C945" w14:textId="77777777" w:rsidR="00962596" w:rsidRDefault="00962596" w:rsidP="002156E5">
                <w:pPr>
                  <w:ind w:left="366" w:hanging="366"/>
                  <w:rPr>
                    <w:szCs w:val="20"/>
                  </w:rPr>
                </w:pPr>
              </w:p>
            </w:tc>
            <w:tc>
              <w:tcPr>
                <w:tcW w:w="2835" w:type="dxa"/>
                <w:gridSpan w:val="4"/>
                <w:vMerge/>
                <w:tcBorders>
                  <w:left w:val="single" w:sz="2" w:space="0" w:color="647882"/>
                  <w:right w:val="single" w:sz="2" w:space="0" w:color="647882"/>
                </w:tcBorders>
              </w:tcPr>
              <w:p w14:paraId="3F6B1A68" w14:textId="77777777" w:rsidR="00962596" w:rsidRDefault="00962596" w:rsidP="002156E5">
                <w:pPr>
                  <w:ind w:left="366" w:hanging="366"/>
                  <w:rPr>
                    <w:szCs w:val="20"/>
                  </w:rPr>
                </w:pPr>
              </w:p>
            </w:tc>
            <w:tc>
              <w:tcPr>
                <w:tcW w:w="1617" w:type="dxa"/>
                <w:gridSpan w:val="2"/>
                <w:tcBorders>
                  <w:left w:val="single" w:sz="2" w:space="0" w:color="647882"/>
                  <w:right w:val="single" w:sz="2" w:space="0" w:color="647882"/>
                </w:tcBorders>
              </w:tcPr>
              <w:sdt>
                <w:sdtPr>
                  <w:id w:val="-1652814899"/>
                  <w:placeholder>
                    <w:docPart w:val="94D679AC1999442E8A4FE0DB21C97F9B"/>
                  </w:placeholder>
                  <w:showingPlcHdr/>
                  <w:text/>
                </w:sdtPr>
                <w:sdtEndPr/>
                <w:sdtContent>
                  <w:p w14:paraId="0AE0E66B" w14:textId="77777777" w:rsidR="00962596" w:rsidRDefault="00962596" w:rsidP="002156E5">
                    <w:r w:rsidRPr="00F1558C">
                      <w:rPr>
                        <w:rStyle w:val="Platzhaltertext"/>
                        <w:shd w:val="clear" w:color="auto" w:fill="DFE4E6" w:themeFill="background2" w:themeFillTint="33"/>
                      </w:rPr>
                      <w:t xml:space="preserve">            </w:t>
                    </w:r>
                  </w:p>
                </w:sdtContent>
              </w:sdt>
            </w:tc>
            <w:tc>
              <w:tcPr>
                <w:tcW w:w="812" w:type="dxa"/>
                <w:gridSpan w:val="3"/>
                <w:tcBorders>
                  <w:left w:val="single" w:sz="2" w:space="0" w:color="647882"/>
                  <w:right w:val="single" w:sz="2" w:space="0" w:color="647882"/>
                </w:tcBorders>
              </w:tcPr>
              <w:sdt>
                <w:sdtPr>
                  <w:id w:val="-1512753389"/>
                  <w:placeholder>
                    <w:docPart w:val="7EF2C59D5D394DE881CF5D51A4FEC359"/>
                  </w:placeholder>
                  <w:showingPlcHdr/>
                  <w:text/>
                </w:sdtPr>
                <w:sdtEndPr/>
                <w:sdtContent>
                  <w:p w14:paraId="70F45A27" w14:textId="77777777" w:rsidR="00962596" w:rsidRDefault="00962596" w:rsidP="002156E5">
                    <w:r w:rsidRPr="00D9617B">
                      <w:rPr>
                        <w:rStyle w:val="Platzhaltertext"/>
                        <w:shd w:val="clear" w:color="auto" w:fill="DFE4E6" w:themeFill="background2" w:themeFillTint="33"/>
                      </w:rPr>
                      <w:t xml:space="preserve">            </w:t>
                    </w:r>
                  </w:p>
                </w:sdtContent>
              </w:sdt>
            </w:tc>
            <w:tc>
              <w:tcPr>
                <w:tcW w:w="881" w:type="dxa"/>
                <w:gridSpan w:val="3"/>
                <w:tcBorders>
                  <w:left w:val="single" w:sz="2" w:space="0" w:color="647882"/>
                  <w:right w:val="single" w:sz="2" w:space="0" w:color="647882"/>
                </w:tcBorders>
              </w:tcPr>
              <w:sdt>
                <w:sdtPr>
                  <w:id w:val="-1988310307"/>
                  <w:placeholder>
                    <w:docPart w:val="07D41D2BBE48438D956D53DE343A04D8"/>
                  </w:placeholder>
                  <w:showingPlcHdr/>
                  <w:text/>
                </w:sdtPr>
                <w:sdtEndPr/>
                <w:sdtContent>
                  <w:p w14:paraId="69338EB7" w14:textId="77777777" w:rsidR="00962596" w:rsidRDefault="00962596" w:rsidP="002156E5">
                    <w:r w:rsidRPr="00D9617B">
                      <w:rPr>
                        <w:rStyle w:val="Platzhaltertext"/>
                        <w:shd w:val="clear" w:color="auto" w:fill="DFE4E6" w:themeFill="background2" w:themeFillTint="33"/>
                      </w:rPr>
                      <w:t xml:space="preserve">            </w:t>
                    </w:r>
                  </w:p>
                </w:sdtContent>
              </w:sdt>
            </w:tc>
            <w:tc>
              <w:tcPr>
                <w:tcW w:w="4116" w:type="dxa"/>
                <w:gridSpan w:val="5"/>
                <w:tcBorders>
                  <w:left w:val="single" w:sz="2" w:space="0" w:color="647882"/>
                </w:tcBorders>
              </w:tcPr>
              <w:sdt>
                <w:sdtPr>
                  <w:id w:val="1999683783"/>
                  <w:placeholder>
                    <w:docPart w:val="47032A9C571E4C6C92EFC93FF93C916A"/>
                  </w:placeholder>
                  <w:showingPlcHdr/>
                  <w:text/>
                </w:sdtPr>
                <w:sdtEndPr/>
                <w:sdtContent>
                  <w:p w14:paraId="79F6E8C1" w14:textId="77777777" w:rsidR="00962596" w:rsidRDefault="00962596" w:rsidP="002156E5">
                    <w:r w:rsidRPr="00D9617B">
                      <w:rPr>
                        <w:rStyle w:val="Platzhaltertext"/>
                        <w:shd w:val="clear" w:color="auto" w:fill="DFE4E6" w:themeFill="background2" w:themeFillTint="33"/>
                      </w:rPr>
                      <w:t xml:space="preserve">            </w:t>
                    </w:r>
                  </w:p>
                </w:sdtContent>
              </w:sdt>
            </w:tc>
          </w:tr>
          <w:tr w:rsidR="00962596" w14:paraId="3EEF866F"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340"/>
            </w:trPr>
            <w:tc>
              <w:tcPr>
                <w:tcW w:w="560" w:type="dxa"/>
                <w:vMerge/>
                <w:tcBorders>
                  <w:left w:val="nil"/>
                  <w:bottom w:val="nil"/>
                </w:tcBorders>
                <w:shd w:val="clear" w:color="auto" w:fill="auto"/>
              </w:tcPr>
              <w:p w14:paraId="5626BD1B" w14:textId="77777777" w:rsidR="00962596" w:rsidRDefault="00962596" w:rsidP="002156E5">
                <w:pPr>
                  <w:ind w:left="366" w:hanging="366"/>
                  <w:rPr>
                    <w:szCs w:val="20"/>
                  </w:rPr>
                </w:pPr>
              </w:p>
            </w:tc>
            <w:tc>
              <w:tcPr>
                <w:tcW w:w="2835" w:type="dxa"/>
                <w:gridSpan w:val="4"/>
                <w:vMerge/>
                <w:tcBorders>
                  <w:left w:val="single" w:sz="2" w:space="0" w:color="647882"/>
                  <w:right w:val="single" w:sz="2" w:space="0" w:color="647882"/>
                </w:tcBorders>
              </w:tcPr>
              <w:p w14:paraId="27319ADD" w14:textId="77777777" w:rsidR="00962596" w:rsidRDefault="00962596" w:rsidP="002156E5">
                <w:pPr>
                  <w:ind w:left="366" w:hanging="366"/>
                  <w:rPr>
                    <w:szCs w:val="20"/>
                  </w:rPr>
                </w:pPr>
              </w:p>
            </w:tc>
            <w:tc>
              <w:tcPr>
                <w:tcW w:w="1617" w:type="dxa"/>
                <w:gridSpan w:val="2"/>
                <w:tcBorders>
                  <w:left w:val="single" w:sz="2" w:space="0" w:color="647882"/>
                  <w:right w:val="single" w:sz="2" w:space="0" w:color="647882"/>
                </w:tcBorders>
              </w:tcPr>
              <w:sdt>
                <w:sdtPr>
                  <w:id w:val="-457028198"/>
                  <w:placeholder>
                    <w:docPart w:val="3E318DA285144991888395FAF5486B7B"/>
                  </w:placeholder>
                  <w:showingPlcHdr/>
                  <w:text/>
                </w:sdtPr>
                <w:sdtEndPr/>
                <w:sdtContent>
                  <w:p w14:paraId="350ED2E6" w14:textId="77777777" w:rsidR="00962596" w:rsidRDefault="00962596" w:rsidP="002156E5">
                    <w:r w:rsidRPr="00F1558C">
                      <w:rPr>
                        <w:rStyle w:val="Platzhaltertext"/>
                        <w:shd w:val="clear" w:color="auto" w:fill="DFE4E6" w:themeFill="background2" w:themeFillTint="33"/>
                      </w:rPr>
                      <w:t xml:space="preserve">            </w:t>
                    </w:r>
                  </w:p>
                </w:sdtContent>
              </w:sdt>
            </w:tc>
            <w:tc>
              <w:tcPr>
                <w:tcW w:w="812" w:type="dxa"/>
                <w:gridSpan w:val="3"/>
                <w:tcBorders>
                  <w:left w:val="single" w:sz="2" w:space="0" w:color="647882"/>
                  <w:right w:val="single" w:sz="2" w:space="0" w:color="647882"/>
                </w:tcBorders>
              </w:tcPr>
              <w:sdt>
                <w:sdtPr>
                  <w:id w:val="-1356736263"/>
                  <w:placeholder>
                    <w:docPart w:val="3EC8545722AC41BA9FC7566BE6D2A589"/>
                  </w:placeholder>
                  <w:showingPlcHdr/>
                  <w:text/>
                </w:sdtPr>
                <w:sdtEndPr/>
                <w:sdtContent>
                  <w:p w14:paraId="14BD8764" w14:textId="77777777" w:rsidR="00962596" w:rsidRDefault="00962596" w:rsidP="002156E5">
                    <w:r w:rsidRPr="00D9617B">
                      <w:rPr>
                        <w:rStyle w:val="Platzhaltertext"/>
                        <w:shd w:val="clear" w:color="auto" w:fill="DFE4E6" w:themeFill="background2" w:themeFillTint="33"/>
                      </w:rPr>
                      <w:t xml:space="preserve">            </w:t>
                    </w:r>
                  </w:p>
                </w:sdtContent>
              </w:sdt>
            </w:tc>
            <w:tc>
              <w:tcPr>
                <w:tcW w:w="881" w:type="dxa"/>
                <w:gridSpan w:val="3"/>
                <w:tcBorders>
                  <w:left w:val="single" w:sz="2" w:space="0" w:color="647882"/>
                  <w:right w:val="single" w:sz="2" w:space="0" w:color="647882"/>
                </w:tcBorders>
              </w:tcPr>
              <w:sdt>
                <w:sdtPr>
                  <w:id w:val="-425959986"/>
                  <w:placeholder>
                    <w:docPart w:val="3EA6F00991334CE596ADAD930A3FB409"/>
                  </w:placeholder>
                  <w:showingPlcHdr/>
                  <w:text/>
                </w:sdtPr>
                <w:sdtEndPr/>
                <w:sdtContent>
                  <w:p w14:paraId="45FFC5E5" w14:textId="77777777" w:rsidR="00962596" w:rsidRDefault="00962596" w:rsidP="002156E5">
                    <w:r w:rsidRPr="00D9617B">
                      <w:rPr>
                        <w:rStyle w:val="Platzhaltertext"/>
                        <w:shd w:val="clear" w:color="auto" w:fill="DFE4E6" w:themeFill="background2" w:themeFillTint="33"/>
                      </w:rPr>
                      <w:t xml:space="preserve">            </w:t>
                    </w:r>
                  </w:p>
                </w:sdtContent>
              </w:sdt>
            </w:tc>
            <w:tc>
              <w:tcPr>
                <w:tcW w:w="4116" w:type="dxa"/>
                <w:gridSpan w:val="5"/>
                <w:tcBorders>
                  <w:left w:val="single" w:sz="2" w:space="0" w:color="647882"/>
                </w:tcBorders>
              </w:tcPr>
              <w:sdt>
                <w:sdtPr>
                  <w:id w:val="-1734848404"/>
                  <w:placeholder>
                    <w:docPart w:val="2BB3B6B7CCD34CCB90C0E26D42885B0B"/>
                  </w:placeholder>
                  <w:showingPlcHdr/>
                  <w:text/>
                </w:sdtPr>
                <w:sdtEndPr/>
                <w:sdtContent>
                  <w:p w14:paraId="0057AF5F" w14:textId="77777777" w:rsidR="00962596" w:rsidRDefault="00962596" w:rsidP="002156E5">
                    <w:r w:rsidRPr="00D9617B">
                      <w:rPr>
                        <w:rStyle w:val="Platzhaltertext"/>
                        <w:shd w:val="clear" w:color="auto" w:fill="DFE4E6" w:themeFill="background2" w:themeFillTint="33"/>
                      </w:rPr>
                      <w:t xml:space="preserve">            </w:t>
                    </w:r>
                  </w:p>
                </w:sdtContent>
              </w:sdt>
            </w:tc>
          </w:tr>
          <w:tr w:rsidR="00962596" w14:paraId="3A053FA9"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340"/>
            </w:trPr>
            <w:tc>
              <w:tcPr>
                <w:tcW w:w="560" w:type="dxa"/>
                <w:vMerge/>
                <w:tcBorders>
                  <w:left w:val="nil"/>
                  <w:bottom w:val="nil"/>
                </w:tcBorders>
                <w:shd w:val="clear" w:color="auto" w:fill="auto"/>
              </w:tcPr>
              <w:p w14:paraId="06052FA3" w14:textId="77777777" w:rsidR="00962596" w:rsidRDefault="00962596" w:rsidP="002156E5">
                <w:pPr>
                  <w:ind w:left="366" w:hanging="366"/>
                  <w:rPr>
                    <w:szCs w:val="20"/>
                  </w:rPr>
                </w:pPr>
              </w:p>
            </w:tc>
            <w:tc>
              <w:tcPr>
                <w:tcW w:w="2835" w:type="dxa"/>
                <w:gridSpan w:val="4"/>
                <w:vMerge/>
                <w:tcBorders>
                  <w:left w:val="single" w:sz="2" w:space="0" w:color="647882"/>
                  <w:right w:val="single" w:sz="2" w:space="0" w:color="647882"/>
                </w:tcBorders>
              </w:tcPr>
              <w:p w14:paraId="100143E1" w14:textId="77777777" w:rsidR="00962596" w:rsidRDefault="00962596" w:rsidP="002156E5">
                <w:pPr>
                  <w:ind w:left="366" w:hanging="366"/>
                  <w:rPr>
                    <w:szCs w:val="20"/>
                  </w:rPr>
                </w:pPr>
              </w:p>
            </w:tc>
            <w:tc>
              <w:tcPr>
                <w:tcW w:w="1617" w:type="dxa"/>
                <w:gridSpan w:val="2"/>
                <w:tcBorders>
                  <w:left w:val="single" w:sz="2" w:space="0" w:color="647882"/>
                  <w:right w:val="single" w:sz="2" w:space="0" w:color="647882"/>
                </w:tcBorders>
              </w:tcPr>
              <w:sdt>
                <w:sdtPr>
                  <w:id w:val="-1780490981"/>
                  <w:placeholder>
                    <w:docPart w:val="6AF72F96342B4603A44A518FE6A3EF7E"/>
                  </w:placeholder>
                  <w:showingPlcHdr/>
                  <w:text/>
                </w:sdtPr>
                <w:sdtEndPr/>
                <w:sdtContent>
                  <w:p w14:paraId="1B95C30A" w14:textId="77777777" w:rsidR="00962596" w:rsidRDefault="00962596" w:rsidP="002156E5">
                    <w:r w:rsidRPr="00F1558C">
                      <w:rPr>
                        <w:rStyle w:val="Platzhaltertext"/>
                        <w:shd w:val="clear" w:color="auto" w:fill="DFE4E6" w:themeFill="background2" w:themeFillTint="33"/>
                      </w:rPr>
                      <w:t xml:space="preserve">            </w:t>
                    </w:r>
                  </w:p>
                </w:sdtContent>
              </w:sdt>
            </w:tc>
            <w:tc>
              <w:tcPr>
                <w:tcW w:w="812" w:type="dxa"/>
                <w:gridSpan w:val="3"/>
                <w:tcBorders>
                  <w:left w:val="single" w:sz="2" w:space="0" w:color="647882"/>
                  <w:right w:val="single" w:sz="2" w:space="0" w:color="647882"/>
                </w:tcBorders>
              </w:tcPr>
              <w:sdt>
                <w:sdtPr>
                  <w:id w:val="2051951560"/>
                  <w:placeholder>
                    <w:docPart w:val="185ECDB2063C4E4498FB1D1468353CC3"/>
                  </w:placeholder>
                  <w:showingPlcHdr/>
                  <w:text/>
                </w:sdtPr>
                <w:sdtEndPr/>
                <w:sdtContent>
                  <w:p w14:paraId="5B68283A" w14:textId="77777777" w:rsidR="00962596" w:rsidRDefault="00962596" w:rsidP="002156E5">
                    <w:r w:rsidRPr="00D9617B">
                      <w:rPr>
                        <w:rStyle w:val="Platzhaltertext"/>
                        <w:shd w:val="clear" w:color="auto" w:fill="DFE4E6" w:themeFill="background2" w:themeFillTint="33"/>
                      </w:rPr>
                      <w:t xml:space="preserve">            </w:t>
                    </w:r>
                  </w:p>
                </w:sdtContent>
              </w:sdt>
            </w:tc>
            <w:tc>
              <w:tcPr>
                <w:tcW w:w="881" w:type="dxa"/>
                <w:gridSpan w:val="3"/>
                <w:tcBorders>
                  <w:left w:val="single" w:sz="2" w:space="0" w:color="647882"/>
                  <w:right w:val="single" w:sz="2" w:space="0" w:color="647882"/>
                </w:tcBorders>
              </w:tcPr>
              <w:sdt>
                <w:sdtPr>
                  <w:id w:val="-1894490281"/>
                  <w:placeholder>
                    <w:docPart w:val="2C34839DAB7743BBB40FCF1069FCD9B5"/>
                  </w:placeholder>
                  <w:showingPlcHdr/>
                  <w:text/>
                </w:sdtPr>
                <w:sdtEndPr/>
                <w:sdtContent>
                  <w:p w14:paraId="45DC31DB" w14:textId="77777777" w:rsidR="00962596" w:rsidRDefault="00962596" w:rsidP="002156E5">
                    <w:r w:rsidRPr="00D9617B">
                      <w:rPr>
                        <w:rStyle w:val="Platzhaltertext"/>
                        <w:shd w:val="clear" w:color="auto" w:fill="DFE4E6" w:themeFill="background2" w:themeFillTint="33"/>
                      </w:rPr>
                      <w:t xml:space="preserve">            </w:t>
                    </w:r>
                  </w:p>
                </w:sdtContent>
              </w:sdt>
            </w:tc>
            <w:tc>
              <w:tcPr>
                <w:tcW w:w="4116" w:type="dxa"/>
                <w:gridSpan w:val="5"/>
                <w:tcBorders>
                  <w:left w:val="single" w:sz="2" w:space="0" w:color="647882"/>
                </w:tcBorders>
              </w:tcPr>
              <w:sdt>
                <w:sdtPr>
                  <w:id w:val="553578813"/>
                  <w:placeholder>
                    <w:docPart w:val="2CA103C9D6E64421869F1464CD8A1C2C"/>
                  </w:placeholder>
                  <w:showingPlcHdr/>
                  <w:text/>
                </w:sdtPr>
                <w:sdtEndPr/>
                <w:sdtContent>
                  <w:p w14:paraId="2B7170E8" w14:textId="77777777" w:rsidR="00962596" w:rsidRDefault="00962596" w:rsidP="002156E5">
                    <w:r w:rsidRPr="00D9617B">
                      <w:rPr>
                        <w:rStyle w:val="Platzhaltertext"/>
                        <w:shd w:val="clear" w:color="auto" w:fill="DFE4E6" w:themeFill="background2" w:themeFillTint="33"/>
                      </w:rPr>
                      <w:t xml:space="preserve">            </w:t>
                    </w:r>
                  </w:p>
                </w:sdtContent>
              </w:sdt>
            </w:tc>
          </w:tr>
          <w:tr w:rsidR="00962596" w14:paraId="0BB69C93"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340"/>
            </w:trPr>
            <w:tc>
              <w:tcPr>
                <w:tcW w:w="560" w:type="dxa"/>
                <w:vMerge/>
                <w:tcBorders>
                  <w:left w:val="nil"/>
                  <w:bottom w:val="nil"/>
                </w:tcBorders>
                <w:shd w:val="clear" w:color="auto" w:fill="auto"/>
              </w:tcPr>
              <w:p w14:paraId="766805E4" w14:textId="77777777" w:rsidR="00962596" w:rsidRDefault="00962596" w:rsidP="002156E5">
                <w:pPr>
                  <w:ind w:left="366" w:hanging="366"/>
                  <w:rPr>
                    <w:szCs w:val="20"/>
                  </w:rPr>
                </w:pPr>
              </w:p>
            </w:tc>
            <w:tc>
              <w:tcPr>
                <w:tcW w:w="2835" w:type="dxa"/>
                <w:gridSpan w:val="4"/>
                <w:vMerge/>
                <w:tcBorders>
                  <w:left w:val="single" w:sz="2" w:space="0" w:color="647882"/>
                  <w:right w:val="single" w:sz="2" w:space="0" w:color="647882"/>
                </w:tcBorders>
              </w:tcPr>
              <w:p w14:paraId="0FB6F152" w14:textId="77777777" w:rsidR="00962596" w:rsidRDefault="00962596" w:rsidP="002156E5">
                <w:pPr>
                  <w:ind w:left="366" w:hanging="366"/>
                  <w:rPr>
                    <w:szCs w:val="20"/>
                  </w:rPr>
                </w:pPr>
              </w:p>
            </w:tc>
            <w:tc>
              <w:tcPr>
                <w:tcW w:w="1617" w:type="dxa"/>
                <w:gridSpan w:val="2"/>
                <w:tcBorders>
                  <w:left w:val="single" w:sz="2" w:space="0" w:color="647882"/>
                  <w:right w:val="single" w:sz="2" w:space="0" w:color="647882"/>
                </w:tcBorders>
              </w:tcPr>
              <w:sdt>
                <w:sdtPr>
                  <w:id w:val="78029332"/>
                  <w:placeholder>
                    <w:docPart w:val="C82ABBC8E1364165895D0795F12E8528"/>
                  </w:placeholder>
                  <w:showingPlcHdr/>
                  <w:text/>
                </w:sdtPr>
                <w:sdtEndPr/>
                <w:sdtContent>
                  <w:p w14:paraId="78548312" w14:textId="77777777" w:rsidR="00962596" w:rsidRDefault="00962596" w:rsidP="002156E5">
                    <w:r w:rsidRPr="00F1558C">
                      <w:rPr>
                        <w:rStyle w:val="Platzhaltertext"/>
                        <w:shd w:val="clear" w:color="auto" w:fill="DFE4E6" w:themeFill="background2" w:themeFillTint="33"/>
                      </w:rPr>
                      <w:t xml:space="preserve">            </w:t>
                    </w:r>
                  </w:p>
                </w:sdtContent>
              </w:sdt>
            </w:tc>
            <w:tc>
              <w:tcPr>
                <w:tcW w:w="812" w:type="dxa"/>
                <w:gridSpan w:val="3"/>
                <w:tcBorders>
                  <w:left w:val="single" w:sz="2" w:space="0" w:color="647882"/>
                  <w:right w:val="single" w:sz="2" w:space="0" w:color="647882"/>
                </w:tcBorders>
              </w:tcPr>
              <w:sdt>
                <w:sdtPr>
                  <w:id w:val="1330404938"/>
                  <w:placeholder>
                    <w:docPart w:val="96A8F7F862AF4DC993F39B1AE1B4401D"/>
                  </w:placeholder>
                  <w:showingPlcHdr/>
                  <w:text/>
                </w:sdtPr>
                <w:sdtEndPr/>
                <w:sdtContent>
                  <w:p w14:paraId="5D3530CA" w14:textId="77777777" w:rsidR="00962596" w:rsidRDefault="00962596" w:rsidP="002156E5">
                    <w:r w:rsidRPr="00D9617B">
                      <w:rPr>
                        <w:rStyle w:val="Platzhaltertext"/>
                        <w:shd w:val="clear" w:color="auto" w:fill="DFE4E6" w:themeFill="background2" w:themeFillTint="33"/>
                      </w:rPr>
                      <w:t xml:space="preserve">            </w:t>
                    </w:r>
                  </w:p>
                </w:sdtContent>
              </w:sdt>
            </w:tc>
            <w:tc>
              <w:tcPr>
                <w:tcW w:w="881" w:type="dxa"/>
                <w:gridSpan w:val="3"/>
                <w:tcBorders>
                  <w:left w:val="single" w:sz="2" w:space="0" w:color="647882"/>
                  <w:right w:val="single" w:sz="2" w:space="0" w:color="647882"/>
                </w:tcBorders>
              </w:tcPr>
              <w:sdt>
                <w:sdtPr>
                  <w:id w:val="830487573"/>
                  <w:placeholder>
                    <w:docPart w:val="BCE8479CC98B49559511FEAC533D42F9"/>
                  </w:placeholder>
                  <w:showingPlcHdr/>
                  <w:text/>
                </w:sdtPr>
                <w:sdtEndPr/>
                <w:sdtContent>
                  <w:p w14:paraId="5C9D9AE9" w14:textId="77777777" w:rsidR="00962596" w:rsidRDefault="00962596" w:rsidP="002156E5">
                    <w:r w:rsidRPr="00D9617B">
                      <w:rPr>
                        <w:rStyle w:val="Platzhaltertext"/>
                        <w:shd w:val="clear" w:color="auto" w:fill="DFE4E6" w:themeFill="background2" w:themeFillTint="33"/>
                      </w:rPr>
                      <w:t xml:space="preserve">            </w:t>
                    </w:r>
                  </w:p>
                </w:sdtContent>
              </w:sdt>
            </w:tc>
            <w:tc>
              <w:tcPr>
                <w:tcW w:w="4116" w:type="dxa"/>
                <w:gridSpan w:val="5"/>
                <w:tcBorders>
                  <w:left w:val="single" w:sz="2" w:space="0" w:color="647882"/>
                </w:tcBorders>
              </w:tcPr>
              <w:sdt>
                <w:sdtPr>
                  <w:id w:val="1236282454"/>
                  <w:placeholder>
                    <w:docPart w:val="4F641A3880A54F999C3C082B71FB2E78"/>
                  </w:placeholder>
                  <w:showingPlcHdr/>
                  <w:text/>
                </w:sdtPr>
                <w:sdtEndPr/>
                <w:sdtContent>
                  <w:p w14:paraId="254CBB35" w14:textId="77777777" w:rsidR="00962596" w:rsidRDefault="00962596" w:rsidP="002156E5">
                    <w:r w:rsidRPr="00D9617B">
                      <w:rPr>
                        <w:rStyle w:val="Platzhaltertext"/>
                        <w:shd w:val="clear" w:color="auto" w:fill="DFE4E6" w:themeFill="background2" w:themeFillTint="33"/>
                      </w:rPr>
                      <w:t xml:space="preserve">            </w:t>
                    </w:r>
                  </w:p>
                </w:sdtContent>
              </w:sdt>
            </w:tc>
          </w:tr>
          <w:tr w:rsidR="00962596" w14:paraId="17DB8D0B"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340"/>
            </w:trPr>
            <w:tc>
              <w:tcPr>
                <w:tcW w:w="560" w:type="dxa"/>
                <w:vMerge/>
                <w:tcBorders>
                  <w:left w:val="nil"/>
                  <w:bottom w:val="nil"/>
                </w:tcBorders>
                <w:shd w:val="clear" w:color="auto" w:fill="auto"/>
              </w:tcPr>
              <w:p w14:paraId="77A16F58" w14:textId="77777777" w:rsidR="00962596" w:rsidRDefault="00962596" w:rsidP="002156E5">
                <w:pPr>
                  <w:ind w:left="366" w:hanging="366"/>
                  <w:rPr>
                    <w:szCs w:val="20"/>
                  </w:rPr>
                </w:pPr>
              </w:p>
            </w:tc>
            <w:tc>
              <w:tcPr>
                <w:tcW w:w="2835" w:type="dxa"/>
                <w:gridSpan w:val="4"/>
                <w:vMerge/>
                <w:tcBorders>
                  <w:left w:val="single" w:sz="2" w:space="0" w:color="647882"/>
                  <w:bottom w:val="single" w:sz="2" w:space="0" w:color="647882"/>
                  <w:right w:val="single" w:sz="2" w:space="0" w:color="647882"/>
                </w:tcBorders>
              </w:tcPr>
              <w:p w14:paraId="073968CD" w14:textId="77777777" w:rsidR="00962596" w:rsidRDefault="00962596" w:rsidP="002156E5">
                <w:pPr>
                  <w:ind w:left="366" w:hanging="366"/>
                  <w:rPr>
                    <w:szCs w:val="20"/>
                  </w:rPr>
                </w:pPr>
              </w:p>
            </w:tc>
            <w:tc>
              <w:tcPr>
                <w:tcW w:w="1617" w:type="dxa"/>
                <w:gridSpan w:val="2"/>
                <w:tcBorders>
                  <w:left w:val="single" w:sz="2" w:space="0" w:color="647882"/>
                  <w:right w:val="single" w:sz="2" w:space="0" w:color="647882"/>
                </w:tcBorders>
              </w:tcPr>
              <w:sdt>
                <w:sdtPr>
                  <w:id w:val="-1710796791"/>
                  <w:placeholder>
                    <w:docPart w:val="CF61546660BD44B9AB5B5266E882DD6F"/>
                  </w:placeholder>
                  <w:showingPlcHdr/>
                  <w:text/>
                </w:sdtPr>
                <w:sdtEndPr/>
                <w:sdtContent>
                  <w:p w14:paraId="40762E41" w14:textId="77777777" w:rsidR="00962596" w:rsidRDefault="00962596" w:rsidP="002156E5">
                    <w:r w:rsidRPr="00F1558C">
                      <w:rPr>
                        <w:rStyle w:val="Platzhaltertext"/>
                        <w:shd w:val="clear" w:color="auto" w:fill="DFE4E6" w:themeFill="background2" w:themeFillTint="33"/>
                      </w:rPr>
                      <w:t xml:space="preserve">            </w:t>
                    </w:r>
                  </w:p>
                </w:sdtContent>
              </w:sdt>
            </w:tc>
            <w:tc>
              <w:tcPr>
                <w:tcW w:w="812" w:type="dxa"/>
                <w:gridSpan w:val="3"/>
                <w:tcBorders>
                  <w:left w:val="single" w:sz="2" w:space="0" w:color="647882"/>
                  <w:right w:val="single" w:sz="2" w:space="0" w:color="647882"/>
                </w:tcBorders>
              </w:tcPr>
              <w:sdt>
                <w:sdtPr>
                  <w:id w:val="-1608576106"/>
                  <w:placeholder>
                    <w:docPart w:val="4F24814E9E4040F887C39020DCDFF514"/>
                  </w:placeholder>
                  <w:showingPlcHdr/>
                  <w:text/>
                </w:sdtPr>
                <w:sdtEndPr/>
                <w:sdtContent>
                  <w:p w14:paraId="10D94CC8" w14:textId="77777777" w:rsidR="00962596" w:rsidRDefault="00962596" w:rsidP="002156E5">
                    <w:r w:rsidRPr="00D9617B">
                      <w:rPr>
                        <w:rStyle w:val="Platzhaltertext"/>
                        <w:shd w:val="clear" w:color="auto" w:fill="DFE4E6" w:themeFill="background2" w:themeFillTint="33"/>
                      </w:rPr>
                      <w:t xml:space="preserve">            </w:t>
                    </w:r>
                  </w:p>
                </w:sdtContent>
              </w:sdt>
            </w:tc>
            <w:tc>
              <w:tcPr>
                <w:tcW w:w="881" w:type="dxa"/>
                <w:gridSpan w:val="3"/>
                <w:tcBorders>
                  <w:left w:val="single" w:sz="2" w:space="0" w:color="647882"/>
                  <w:right w:val="single" w:sz="2" w:space="0" w:color="647882"/>
                </w:tcBorders>
              </w:tcPr>
              <w:sdt>
                <w:sdtPr>
                  <w:id w:val="517044937"/>
                  <w:placeholder>
                    <w:docPart w:val="70CEE9D0EE364978B057B9CC7F6EEED9"/>
                  </w:placeholder>
                  <w:showingPlcHdr/>
                  <w:text/>
                </w:sdtPr>
                <w:sdtEndPr/>
                <w:sdtContent>
                  <w:p w14:paraId="7B634DF9" w14:textId="77777777" w:rsidR="00962596" w:rsidRDefault="00962596" w:rsidP="002156E5">
                    <w:r w:rsidRPr="00D9617B">
                      <w:rPr>
                        <w:rStyle w:val="Platzhaltertext"/>
                        <w:shd w:val="clear" w:color="auto" w:fill="DFE4E6" w:themeFill="background2" w:themeFillTint="33"/>
                      </w:rPr>
                      <w:t xml:space="preserve">            </w:t>
                    </w:r>
                  </w:p>
                </w:sdtContent>
              </w:sdt>
            </w:tc>
            <w:tc>
              <w:tcPr>
                <w:tcW w:w="4116" w:type="dxa"/>
                <w:gridSpan w:val="5"/>
                <w:tcBorders>
                  <w:left w:val="single" w:sz="2" w:space="0" w:color="647882"/>
                </w:tcBorders>
              </w:tcPr>
              <w:sdt>
                <w:sdtPr>
                  <w:id w:val="1141690226"/>
                  <w:placeholder>
                    <w:docPart w:val="18703B91AA544E4E9A2877F5F61C1248"/>
                  </w:placeholder>
                  <w:showingPlcHdr/>
                  <w:text/>
                </w:sdtPr>
                <w:sdtEndPr/>
                <w:sdtContent>
                  <w:p w14:paraId="2BB347F0" w14:textId="77777777" w:rsidR="00962596" w:rsidRDefault="00962596" w:rsidP="002156E5">
                    <w:r w:rsidRPr="00D9617B">
                      <w:rPr>
                        <w:rStyle w:val="Platzhaltertext"/>
                        <w:shd w:val="clear" w:color="auto" w:fill="DFE4E6" w:themeFill="background2" w:themeFillTint="33"/>
                      </w:rPr>
                      <w:t xml:space="preserve">            </w:t>
                    </w:r>
                  </w:p>
                </w:sdtContent>
              </w:sdt>
            </w:tc>
          </w:tr>
          <w:tr w:rsidR="00962596" w14:paraId="7E1E4632"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425"/>
            </w:trPr>
            <w:tc>
              <w:tcPr>
                <w:tcW w:w="560" w:type="dxa"/>
                <w:vMerge/>
                <w:tcBorders>
                  <w:left w:val="nil"/>
                  <w:bottom w:val="nil"/>
                </w:tcBorders>
                <w:shd w:val="clear" w:color="auto" w:fill="auto"/>
              </w:tcPr>
              <w:p w14:paraId="5CBEA414" w14:textId="77777777" w:rsidR="00962596" w:rsidRDefault="00962596" w:rsidP="002B3868">
                <w:pPr>
                  <w:pStyle w:val="Leittextfett"/>
                  <w:spacing w:before="60"/>
                  <w:rPr>
                    <w:noProof/>
                    <w:lang w:eastAsia="de-DE"/>
                  </w:rPr>
                </w:pPr>
              </w:p>
            </w:tc>
            <w:tc>
              <w:tcPr>
                <w:tcW w:w="1134" w:type="dxa"/>
                <w:gridSpan w:val="3"/>
                <w:tcBorders>
                  <w:bottom w:val="nil"/>
                  <w:right w:val="nil"/>
                </w:tcBorders>
                <w:vAlign w:val="center"/>
              </w:tcPr>
              <w:p w14:paraId="18A97F3D" w14:textId="77777777" w:rsidR="00962596" w:rsidRDefault="00962596" w:rsidP="002B3868">
                <w:pPr>
                  <w:pStyle w:val="Leittextfett"/>
                  <w:spacing w:before="60"/>
                  <w:rPr>
                    <w:noProof/>
                    <w:lang w:eastAsia="de-DE"/>
                  </w:rPr>
                </w:pPr>
                <w:r>
                  <w:rPr>
                    <w:noProof/>
                    <w:lang w:eastAsia="de-DE"/>
                  </w:rPr>
                  <w:t>Meldung an:</w:t>
                </w:r>
              </w:p>
            </w:tc>
            <w:tc>
              <w:tcPr>
                <w:tcW w:w="3318" w:type="dxa"/>
                <w:gridSpan w:val="3"/>
                <w:tcBorders>
                  <w:left w:val="nil"/>
                  <w:bottom w:val="nil"/>
                  <w:right w:val="nil"/>
                </w:tcBorders>
                <w:vAlign w:val="center"/>
              </w:tcPr>
              <w:p w14:paraId="3983172F" w14:textId="77777777" w:rsidR="00962596" w:rsidRPr="000029D4" w:rsidRDefault="00962596" w:rsidP="002B3868">
                <w:pPr>
                  <w:rPr>
                    <w:sz w:val="14"/>
                    <w:szCs w:val="14"/>
                  </w:rPr>
                </w:pPr>
                <w:r>
                  <w:rPr>
                    <w:sz w:val="14"/>
                    <w:szCs w:val="14"/>
                  </w:rPr>
                  <w:t>Schließanlagenverwaltung</w:t>
                </w:r>
              </w:p>
            </w:tc>
            <w:tc>
              <w:tcPr>
                <w:tcW w:w="5809" w:type="dxa"/>
                <w:gridSpan w:val="11"/>
                <w:tcBorders>
                  <w:left w:val="nil"/>
                  <w:bottom w:val="nil"/>
                </w:tcBorders>
                <w:vAlign w:val="center"/>
              </w:tcPr>
              <w:p w14:paraId="751D3F9C" w14:textId="77777777" w:rsidR="00962596" w:rsidRDefault="00962596" w:rsidP="002B3868">
                <w:pPr>
                  <w:pStyle w:val="Leittext"/>
                  <w:spacing w:before="60"/>
                </w:pPr>
                <w:r>
                  <w:t xml:space="preserve">Fax: </w:t>
                </w:r>
                <w:r w:rsidRPr="00097F62">
                  <w:rPr>
                    <w:szCs w:val="14"/>
                  </w:rPr>
                  <w:t>089 975 525 36</w:t>
                </w:r>
                <w:r>
                  <w:rPr>
                    <w:szCs w:val="14"/>
                  </w:rPr>
                  <w:t xml:space="preserve">, Telefon: 089 975 525 33, E-Mail: </w:t>
                </w:r>
                <w:hyperlink r:id="rId10" w:history="1">
                  <w:r w:rsidRPr="001253D1">
                    <w:rPr>
                      <w:rStyle w:val="Hyperlink"/>
                      <w:szCs w:val="14"/>
                    </w:rPr>
                    <w:t>key@munich-airport.de</w:t>
                  </w:r>
                </w:hyperlink>
              </w:p>
            </w:tc>
          </w:tr>
          <w:tr w:rsidR="00962596" w14:paraId="2638F8EA"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113"/>
            </w:trPr>
            <w:tc>
              <w:tcPr>
                <w:tcW w:w="560" w:type="dxa"/>
                <w:vMerge/>
                <w:tcBorders>
                  <w:left w:val="nil"/>
                  <w:bottom w:val="nil"/>
                  <w:right w:val="nil"/>
                </w:tcBorders>
                <w:shd w:val="clear" w:color="auto" w:fill="auto"/>
              </w:tcPr>
              <w:p w14:paraId="6A77D62F" w14:textId="77777777" w:rsidR="00962596" w:rsidRDefault="00962596" w:rsidP="00530473">
                <w:pPr>
                  <w:ind w:left="366" w:hanging="366"/>
                  <w:rPr>
                    <w:szCs w:val="20"/>
                  </w:rPr>
                </w:pPr>
              </w:p>
            </w:tc>
            <w:tc>
              <w:tcPr>
                <w:tcW w:w="10261" w:type="dxa"/>
                <w:gridSpan w:val="17"/>
                <w:tcBorders>
                  <w:top w:val="nil"/>
                  <w:left w:val="nil"/>
                  <w:right w:val="nil"/>
                </w:tcBorders>
              </w:tcPr>
              <w:p w14:paraId="1260CA2E" w14:textId="77777777" w:rsidR="00962596" w:rsidRDefault="00962596" w:rsidP="00530473">
                <w:pPr>
                  <w:ind w:left="366" w:hanging="366"/>
                  <w:rPr>
                    <w:szCs w:val="20"/>
                  </w:rPr>
                </w:pPr>
              </w:p>
            </w:tc>
          </w:tr>
          <w:tr w:rsidR="00962596" w14:paraId="5EF46A08"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284"/>
            </w:trPr>
            <w:tc>
              <w:tcPr>
                <w:tcW w:w="560" w:type="dxa"/>
                <w:vMerge/>
                <w:tcBorders>
                  <w:left w:val="nil"/>
                  <w:bottom w:val="nil"/>
                </w:tcBorders>
                <w:shd w:val="clear" w:color="auto" w:fill="auto"/>
              </w:tcPr>
              <w:p w14:paraId="72B1F74E" w14:textId="77777777" w:rsidR="00962596" w:rsidRDefault="00962596" w:rsidP="00303DE3">
                <w:pPr>
                  <w:ind w:left="366" w:hanging="366"/>
                  <w:rPr>
                    <w:szCs w:val="20"/>
                  </w:rPr>
                </w:pPr>
              </w:p>
            </w:tc>
            <w:tc>
              <w:tcPr>
                <w:tcW w:w="2835" w:type="dxa"/>
                <w:gridSpan w:val="4"/>
                <w:vMerge w:val="restart"/>
                <w:tcBorders>
                  <w:top w:val="single" w:sz="2" w:space="0" w:color="647882"/>
                  <w:left w:val="single" w:sz="2" w:space="0" w:color="647882"/>
                  <w:right w:val="single" w:sz="2" w:space="0" w:color="647882"/>
                </w:tcBorders>
              </w:tcPr>
              <w:p w14:paraId="3069646C" w14:textId="77777777" w:rsidR="00962596" w:rsidRDefault="00203847" w:rsidP="00303DE3">
                <w:pPr>
                  <w:ind w:left="366" w:hanging="366"/>
                </w:pPr>
                <w:sdt>
                  <w:sdtPr>
                    <w:rPr>
                      <w:szCs w:val="20"/>
                    </w:rPr>
                    <w:id w:val="725022615"/>
                    <w14:checkbox>
                      <w14:checked w14:val="0"/>
                      <w14:checkedState w14:val="2612" w14:font="MS Gothic"/>
                      <w14:uncheckedState w14:val="2610" w14:font="MS Gothic"/>
                    </w14:checkbox>
                  </w:sdtPr>
                  <w:sdtEndPr/>
                  <w:sdtContent>
                    <w:r w:rsidR="00962596">
                      <w:rPr>
                        <w:rFonts w:ascii="MS Gothic" w:eastAsia="MS Gothic" w:hAnsi="MS Gothic" w:hint="eastAsia"/>
                        <w:szCs w:val="20"/>
                      </w:rPr>
                      <w:t>☐</w:t>
                    </w:r>
                  </w:sdtContent>
                </w:sdt>
                <w:r w:rsidR="00962596">
                  <w:rPr>
                    <w:szCs w:val="20"/>
                  </w:rPr>
                  <w:tab/>
                </w:r>
                <w:r w:rsidR="00962596">
                  <w:t xml:space="preserve">§ 8/betrieblicher Sicherheitsbereich- oder </w:t>
                </w:r>
                <w:r w:rsidR="00962596">
                  <w:br/>
                  <w:t>BO Strab-mechanische Schlüssel</w:t>
                </w:r>
              </w:p>
              <w:p w14:paraId="563E4B17" w14:textId="77777777" w:rsidR="00962596" w:rsidRDefault="00962596" w:rsidP="00303DE3">
                <w:pPr>
                  <w:ind w:left="366" w:hanging="366"/>
                  <w:rPr>
                    <w:szCs w:val="20"/>
                  </w:rPr>
                </w:pPr>
              </w:p>
              <w:p w14:paraId="2ED3929D" w14:textId="77777777" w:rsidR="00962596" w:rsidRDefault="00962596" w:rsidP="00303DE3">
                <w:pPr>
                  <w:ind w:left="366" w:hanging="366"/>
                </w:pPr>
              </w:p>
            </w:tc>
            <w:tc>
              <w:tcPr>
                <w:tcW w:w="1617" w:type="dxa"/>
                <w:gridSpan w:val="2"/>
                <w:tcBorders>
                  <w:top w:val="single" w:sz="2" w:space="0" w:color="647882"/>
                  <w:left w:val="single" w:sz="2" w:space="0" w:color="647882"/>
                  <w:right w:val="single" w:sz="2" w:space="0" w:color="647882"/>
                </w:tcBorders>
                <w:shd w:val="clear" w:color="auto" w:fill="CCCCCC"/>
                <w:vAlign w:val="center"/>
              </w:tcPr>
              <w:p w14:paraId="05AC6209" w14:textId="77777777" w:rsidR="00962596" w:rsidRPr="00EC2DD4" w:rsidRDefault="00962596" w:rsidP="00BB3534">
                <w:pPr>
                  <w:pStyle w:val="Leittext"/>
                </w:pPr>
                <w:r>
                  <w:t>Anlage</w:t>
                </w:r>
              </w:p>
            </w:tc>
            <w:tc>
              <w:tcPr>
                <w:tcW w:w="812" w:type="dxa"/>
                <w:gridSpan w:val="3"/>
                <w:tcBorders>
                  <w:top w:val="single" w:sz="2" w:space="0" w:color="647882"/>
                  <w:left w:val="single" w:sz="2" w:space="0" w:color="647882"/>
                  <w:right w:val="single" w:sz="2" w:space="0" w:color="647882"/>
                </w:tcBorders>
                <w:shd w:val="clear" w:color="auto" w:fill="CCCCCC"/>
                <w:vAlign w:val="center"/>
              </w:tcPr>
              <w:p w14:paraId="4139B44F" w14:textId="77777777" w:rsidR="00962596" w:rsidRPr="00EC2DD4" w:rsidRDefault="00962596" w:rsidP="00BB3534">
                <w:pPr>
                  <w:pStyle w:val="Leittext"/>
                </w:pPr>
                <w:r>
                  <w:t>Schließung</w:t>
                </w:r>
              </w:p>
            </w:tc>
            <w:tc>
              <w:tcPr>
                <w:tcW w:w="881" w:type="dxa"/>
                <w:gridSpan w:val="3"/>
                <w:tcBorders>
                  <w:top w:val="single" w:sz="2" w:space="0" w:color="647882"/>
                  <w:left w:val="single" w:sz="2" w:space="0" w:color="647882"/>
                  <w:right w:val="single" w:sz="2" w:space="0" w:color="647882"/>
                </w:tcBorders>
                <w:shd w:val="clear" w:color="auto" w:fill="CCCCCC"/>
                <w:vAlign w:val="center"/>
              </w:tcPr>
              <w:p w14:paraId="5DC707A6" w14:textId="77777777" w:rsidR="00962596" w:rsidRPr="00EC2DD4" w:rsidRDefault="00962596" w:rsidP="00BB3534">
                <w:pPr>
                  <w:pStyle w:val="Leittext"/>
                </w:pPr>
                <w:r>
                  <w:t>Lfd. Nr.</w:t>
                </w:r>
              </w:p>
            </w:tc>
            <w:tc>
              <w:tcPr>
                <w:tcW w:w="4116" w:type="dxa"/>
                <w:gridSpan w:val="5"/>
                <w:tcBorders>
                  <w:top w:val="single" w:sz="2" w:space="0" w:color="647882"/>
                  <w:left w:val="single" w:sz="2" w:space="0" w:color="647882"/>
                </w:tcBorders>
                <w:shd w:val="clear" w:color="auto" w:fill="CCCCCC"/>
                <w:vAlign w:val="center"/>
              </w:tcPr>
              <w:p w14:paraId="377D5A0D" w14:textId="77777777" w:rsidR="00962596" w:rsidRPr="00EC2DD4" w:rsidRDefault="00962596" w:rsidP="00BB3534">
                <w:pPr>
                  <w:pStyle w:val="Leittext"/>
                </w:pPr>
                <w:r>
                  <w:t>Sonstige Bemerkung</w:t>
                </w:r>
              </w:p>
            </w:tc>
          </w:tr>
          <w:tr w:rsidR="00962596" w14:paraId="1845EA5E"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340"/>
            </w:trPr>
            <w:tc>
              <w:tcPr>
                <w:tcW w:w="560" w:type="dxa"/>
                <w:vMerge/>
                <w:tcBorders>
                  <w:left w:val="nil"/>
                  <w:bottom w:val="nil"/>
                </w:tcBorders>
                <w:shd w:val="clear" w:color="auto" w:fill="auto"/>
              </w:tcPr>
              <w:p w14:paraId="61948F6B" w14:textId="77777777" w:rsidR="00962596" w:rsidRDefault="00962596" w:rsidP="00303DE3">
                <w:pPr>
                  <w:ind w:left="366" w:hanging="366"/>
                  <w:rPr>
                    <w:szCs w:val="20"/>
                  </w:rPr>
                </w:pPr>
              </w:p>
            </w:tc>
            <w:tc>
              <w:tcPr>
                <w:tcW w:w="2835" w:type="dxa"/>
                <w:gridSpan w:val="4"/>
                <w:vMerge/>
                <w:tcBorders>
                  <w:left w:val="single" w:sz="2" w:space="0" w:color="647882"/>
                  <w:right w:val="single" w:sz="2" w:space="0" w:color="647882"/>
                </w:tcBorders>
              </w:tcPr>
              <w:p w14:paraId="1B4EE5E6" w14:textId="77777777" w:rsidR="00962596" w:rsidRDefault="00962596" w:rsidP="00303DE3">
                <w:pPr>
                  <w:ind w:left="366" w:hanging="366"/>
                  <w:rPr>
                    <w:szCs w:val="20"/>
                  </w:rPr>
                </w:pPr>
              </w:p>
            </w:tc>
            <w:tc>
              <w:tcPr>
                <w:tcW w:w="1617" w:type="dxa"/>
                <w:gridSpan w:val="2"/>
                <w:tcBorders>
                  <w:left w:val="single" w:sz="2" w:space="0" w:color="647882"/>
                  <w:right w:val="single" w:sz="2" w:space="0" w:color="647882"/>
                </w:tcBorders>
              </w:tcPr>
              <w:sdt>
                <w:sdtPr>
                  <w:id w:val="-1070034422"/>
                  <w:placeholder>
                    <w:docPart w:val="322BE6C38C6C4A9D9A4C52C52CBF418B"/>
                  </w:placeholder>
                  <w:showingPlcHdr/>
                  <w:text/>
                </w:sdtPr>
                <w:sdtEndPr/>
                <w:sdtContent>
                  <w:p w14:paraId="3CD65CDB" w14:textId="77777777" w:rsidR="00962596" w:rsidRDefault="00962596" w:rsidP="00303DE3">
                    <w:r w:rsidRPr="00065AA6">
                      <w:rPr>
                        <w:rStyle w:val="Platzhaltertext"/>
                        <w:shd w:val="clear" w:color="auto" w:fill="DFE4E6" w:themeFill="background2" w:themeFillTint="33"/>
                      </w:rPr>
                      <w:t xml:space="preserve">            </w:t>
                    </w:r>
                  </w:p>
                </w:sdtContent>
              </w:sdt>
            </w:tc>
            <w:tc>
              <w:tcPr>
                <w:tcW w:w="812" w:type="dxa"/>
                <w:gridSpan w:val="3"/>
                <w:tcBorders>
                  <w:left w:val="single" w:sz="2" w:space="0" w:color="647882"/>
                  <w:right w:val="single" w:sz="2" w:space="0" w:color="647882"/>
                </w:tcBorders>
              </w:tcPr>
              <w:sdt>
                <w:sdtPr>
                  <w:id w:val="-587466105"/>
                  <w:placeholder>
                    <w:docPart w:val="A3D15F76B4534346B1D8737D402EA072"/>
                  </w:placeholder>
                  <w:showingPlcHdr/>
                  <w:text/>
                </w:sdtPr>
                <w:sdtEndPr/>
                <w:sdtContent>
                  <w:p w14:paraId="06B50F29" w14:textId="77777777" w:rsidR="00962596" w:rsidRDefault="00962596" w:rsidP="00303DE3">
                    <w:r w:rsidRPr="00065AA6">
                      <w:rPr>
                        <w:rStyle w:val="Platzhaltertext"/>
                        <w:shd w:val="clear" w:color="auto" w:fill="DFE4E6" w:themeFill="background2" w:themeFillTint="33"/>
                      </w:rPr>
                      <w:t xml:space="preserve">            </w:t>
                    </w:r>
                  </w:p>
                </w:sdtContent>
              </w:sdt>
            </w:tc>
            <w:tc>
              <w:tcPr>
                <w:tcW w:w="881" w:type="dxa"/>
                <w:gridSpan w:val="3"/>
                <w:tcBorders>
                  <w:left w:val="single" w:sz="2" w:space="0" w:color="647882"/>
                  <w:right w:val="single" w:sz="2" w:space="0" w:color="647882"/>
                </w:tcBorders>
              </w:tcPr>
              <w:sdt>
                <w:sdtPr>
                  <w:id w:val="1952432006"/>
                  <w:placeholder>
                    <w:docPart w:val="76083195E6CB41249D7738BA6F8F2605"/>
                  </w:placeholder>
                  <w:showingPlcHdr/>
                  <w:text/>
                </w:sdtPr>
                <w:sdtEndPr/>
                <w:sdtContent>
                  <w:p w14:paraId="6B1343F3" w14:textId="77777777" w:rsidR="00962596" w:rsidRDefault="00962596" w:rsidP="00303DE3">
                    <w:r w:rsidRPr="003B6A48">
                      <w:rPr>
                        <w:rStyle w:val="Platzhaltertext"/>
                        <w:shd w:val="clear" w:color="auto" w:fill="DFE4E6" w:themeFill="background2" w:themeFillTint="33"/>
                      </w:rPr>
                      <w:t xml:space="preserve">            </w:t>
                    </w:r>
                  </w:p>
                </w:sdtContent>
              </w:sdt>
            </w:tc>
            <w:tc>
              <w:tcPr>
                <w:tcW w:w="4116" w:type="dxa"/>
                <w:gridSpan w:val="5"/>
                <w:tcBorders>
                  <w:left w:val="single" w:sz="2" w:space="0" w:color="647882"/>
                </w:tcBorders>
              </w:tcPr>
              <w:sdt>
                <w:sdtPr>
                  <w:id w:val="-804860838"/>
                  <w:placeholder>
                    <w:docPart w:val="73675DF1601A4352A55C0703020C8E56"/>
                  </w:placeholder>
                  <w:showingPlcHdr/>
                  <w:text/>
                </w:sdtPr>
                <w:sdtEndPr/>
                <w:sdtContent>
                  <w:p w14:paraId="5D22B9FC" w14:textId="77777777" w:rsidR="00962596" w:rsidRDefault="00962596" w:rsidP="00303DE3">
                    <w:r w:rsidRPr="003B6A48">
                      <w:rPr>
                        <w:rStyle w:val="Platzhaltertext"/>
                        <w:shd w:val="clear" w:color="auto" w:fill="DFE4E6" w:themeFill="background2" w:themeFillTint="33"/>
                      </w:rPr>
                      <w:t xml:space="preserve">            </w:t>
                    </w:r>
                  </w:p>
                </w:sdtContent>
              </w:sdt>
            </w:tc>
          </w:tr>
          <w:tr w:rsidR="00962596" w14:paraId="43AF23EC"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340"/>
            </w:trPr>
            <w:tc>
              <w:tcPr>
                <w:tcW w:w="560" w:type="dxa"/>
                <w:vMerge/>
                <w:tcBorders>
                  <w:left w:val="nil"/>
                  <w:bottom w:val="nil"/>
                </w:tcBorders>
                <w:shd w:val="clear" w:color="auto" w:fill="auto"/>
              </w:tcPr>
              <w:p w14:paraId="4D3CC840" w14:textId="77777777" w:rsidR="00962596" w:rsidRDefault="00962596" w:rsidP="000F4821">
                <w:pPr>
                  <w:ind w:left="366" w:hanging="366"/>
                  <w:rPr>
                    <w:szCs w:val="20"/>
                  </w:rPr>
                </w:pPr>
              </w:p>
            </w:tc>
            <w:tc>
              <w:tcPr>
                <w:tcW w:w="2835" w:type="dxa"/>
                <w:gridSpan w:val="4"/>
                <w:vMerge/>
                <w:tcBorders>
                  <w:left w:val="single" w:sz="2" w:space="0" w:color="647882"/>
                  <w:right w:val="single" w:sz="2" w:space="0" w:color="647882"/>
                </w:tcBorders>
              </w:tcPr>
              <w:p w14:paraId="2FDB309E" w14:textId="77777777" w:rsidR="00962596" w:rsidRDefault="00962596" w:rsidP="000F4821">
                <w:pPr>
                  <w:ind w:left="366" w:hanging="366"/>
                  <w:rPr>
                    <w:szCs w:val="20"/>
                  </w:rPr>
                </w:pPr>
              </w:p>
            </w:tc>
            <w:tc>
              <w:tcPr>
                <w:tcW w:w="1617" w:type="dxa"/>
                <w:gridSpan w:val="2"/>
                <w:tcBorders>
                  <w:left w:val="single" w:sz="2" w:space="0" w:color="647882"/>
                  <w:right w:val="single" w:sz="2" w:space="0" w:color="647882"/>
                </w:tcBorders>
              </w:tcPr>
              <w:sdt>
                <w:sdtPr>
                  <w:id w:val="1886599905"/>
                  <w:placeholder>
                    <w:docPart w:val="C73571930AB54676A74490DB6FB217D8"/>
                  </w:placeholder>
                  <w:showingPlcHdr/>
                  <w:text/>
                </w:sdtPr>
                <w:sdtEndPr/>
                <w:sdtContent>
                  <w:p w14:paraId="06E4F06C" w14:textId="77777777" w:rsidR="00962596" w:rsidRDefault="00962596" w:rsidP="000F4821">
                    <w:r w:rsidRPr="00260A9F">
                      <w:rPr>
                        <w:rStyle w:val="Platzhaltertext"/>
                        <w:shd w:val="clear" w:color="auto" w:fill="DFE4E6" w:themeFill="background2" w:themeFillTint="33"/>
                      </w:rPr>
                      <w:t xml:space="preserve">            </w:t>
                    </w:r>
                  </w:p>
                </w:sdtContent>
              </w:sdt>
            </w:tc>
            <w:tc>
              <w:tcPr>
                <w:tcW w:w="812" w:type="dxa"/>
                <w:gridSpan w:val="3"/>
                <w:tcBorders>
                  <w:left w:val="single" w:sz="2" w:space="0" w:color="647882"/>
                  <w:right w:val="single" w:sz="2" w:space="0" w:color="647882"/>
                </w:tcBorders>
              </w:tcPr>
              <w:sdt>
                <w:sdtPr>
                  <w:id w:val="621584128"/>
                  <w:placeholder>
                    <w:docPart w:val="FECDF8F2414745E4846601B9363A748A"/>
                  </w:placeholder>
                  <w:showingPlcHdr/>
                  <w:text/>
                </w:sdtPr>
                <w:sdtEndPr/>
                <w:sdtContent>
                  <w:p w14:paraId="17E81C9A" w14:textId="77777777" w:rsidR="00962596" w:rsidRDefault="00962596" w:rsidP="000F4821">
                    <w:r w:rsidRPr="00260A9F">
                      <w:rPr>
                        <w:rStyle w:val="Platzhaltertext"/>
                        <w:shd w:val="clear" w:color="auto" w:fill="DFE4E6" w:themeFill="background2" w:themeFillTint="33"/>
                      </w:rPr>
                      <w:t xml:space="preserve">            </w:t>
                    </w:r>
                  </w:p>
                </w:sdtContent>
              </w:sdt>
            </w:tc>
            <w:tc>
              <w:tcPr>
                <w:tcW w:w="881" w:type="dxa"/>
                <w:gridSpan w:val="3"/>
                <w:tcBorders>
                  <w:left w:val="single" w:sz="2" w:space="0" w:color="647882"/>
                  <w:right w:val="single" w:sz="2" w:space="0" w:color="647882"/>
                </w:tcBorders>
              </w:tcPr>
              <w:sdt>
                <w:sdtPr>
                  <w:id w:val="-2008270844"/>
                  <w:placeholder>
                    <w:docPart w:val="4F0639EFE710480DB668973B0B768BEE"/>
                  </w:placeholder>
                  <w:showingPlcHdr/>
                  <w:text/>
                </w:sdtPr>
                <w:sdtEndPr/>
                <w:sdtContent>
                  <w:p w14:paraId="3E9E10B8" w14:textId="77777777" w:rsidR="00962596" w:rsidRDefault="00962596" w:rsidP="000F4821">
                    <w:r w:rsidRPr="00260A9F">
                      <w:rPr>
                        <w:rStyle w:val="Platzhaltertext"/>
                        <w:shd w:val="clear" w:color="auto" w:fill="DFE4E6" w:themeFill="background2" w:themeFillTint="33"/>
                      </w:rPr>
                      <w:t xml:space="preserve">            </w:t>
                    </w:r>
                  </w:p>
                </w:sdtContent>
              </w:sdt>
            </w:tc>
            <w:tc>
              <w:tcPr>
                <w:tcW w:w="4116" w:type="dxa"/>
                <w:gridSpan w:val="5"/>
                <w:tcBorders>
                  <w:left w:val="single" w:sz="2" w:space="0" w:color="647882"/>
                </w:tcBorders>
              </w:tcPr>
              <w:sdt>
                <w:sdtPr>
                  <w:id w:val="1941413952"/>
                  <w:placeholder>
                    <w:docPart w:val="194CD794F26C4A74AE1E0D1CC33CA952"/>
                  </w:placeholder>
                  <w:showingPlcHdr/>
                  <w:text/>
                </w:sdtPr>
                <w:sdtEndPr/>
                <w:sdtContent>
                  <w:p w14:paraId="50F43557" w14:textId="77777777" w:rsidR="00962596" w:rsidRDefault="00962596" w:rsidP="000F4821">
                    <w:r w:rsidRPr="00260A9F">
                      <w:rPr>
                        <w:rStyle w:val="Platzhaltertext"/>
                        <w:shd w:val="clear" w:color="auto" w:fill="DFE4E6" w:themeFill="background2" w:themeFillTint="33"/>
                      </w:rPr>
                      <w:t xml:space="preserve">            </w:t>
                    </w:r>
                  </w:p>
                </w:sdtContent>
              </w:sdt>
            </w:tc>
          </w:tr>
          <w:tr w:rsidR="00962596" w14:paraId="611F9E4B"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567"/>
            </w:trPr>
            <w:tc>
              <w:tcPr>
                <w:tcW w:w="560" w:type="dxa"/>
                <w:vMerge/>
                <w:tcBorders>
                  <w:left w:val="nil"/>
                  <w:bottom w:val="nil"/>
                </w:tcBorders>
                <w:shd w:val="clear" w:color="auto" w:fill="auto"/>
              </w:tcPr>
              <w:p w14:paraId="3101DBFE" w14:textId="77777777" w:rsidR="00962596" w:rsidRDefault="00962596" w:rsidP="00CD6698">
                <w:pPr>
                  <w:pStyle w:val="Leittextfett"/>
                  <w:spacing w:before="60"/>
                  <w:rPr>
                    <w:noProof/>
                    <w:lang w:eastAsia="de-DE"/>
                  </w:rPr>
                </w:pPr>
              </w:p>
            </w:tc>
            <w:tc>
              <w:tcPr>
                <w:tcW w:w="1134" w:type="dxa"/>
                <w:gridSpan w:val="3"/>
                <w:tcBorders>
                  <w:bottom w:val="single" w:sz="2" w:space="0" w:color="647882"/>
                  <w:right w:val="nil"/>
                </w:tcBorders>
              </w:tcPr>
              <w:p w14:paraId="2F616F26" w14:textId="77777777" w:rsidR="00962596" w:rsidRDefault="00962596" w:rsidP="00CD6698">
                <w:pPr>
                  <w:pStyle w:val="Leittextfett"/>
                  <w:spacing w:before="60"/>
                  <w:rPr>
                    <w:noProof/>
                    <w:lang w:eastAsia="de-DE"/>
                  </w:rPr>
                </w:pPr>
                <w:r>
                  <w:rPr>
                    <w:noProof/>
                    <w:lang w:eastAsia="de-DE"/>
                  </w:rPr>
                  <w:t>Meldung an:</w:t>
                </w:r>
              </w:p>
            </w:tc>
            <w:tc>
              <w:tcPr>
                <w:tcW w:w="3318" w:type="dxa"/>
                <w:gridSpan w:val="3"/>
                <w:tcBorders>
                  <w:left w:val="nil"/>
                  <w:bottom w:val="single" w:sz="2" w:space="0" w:color="647882"/>
                  <w:right w:val="nil"/>
                </w:tcBorders>
                <w:vAlign w:val="center"/>
              </w:tcPr>
              <w:p w14:paraId="47F1D068" w14:textId="77777777" w:rsidR="00962596" w:rsidRDefault="00962596" w:rsidP="00CD6698">
                <w:pPr>
                  <w:rPr>
                    <w:sz w:val="14"/>
                    <w:szCs w:val="14"/>
                  </w:rPr>
                </w:pPr>
                <w:r>
                  <w:rPr>
                    <w:sz w:val="14"/>
                    <w:szCs w:val="14"/>
                  </w:rPr>
                  <w:t>Einsatzleitstelle Konzernsicherheit</w:t>
                </w:r>
              </w:p>
              <w:p w14:paraId="22D50A30" w14:textId="77777777" w:rsidR="00962596" w:rsidRPr="000029D4" w:rsidRDefault="00962596" w:rsidP="00303DE3">
                <w:pPr>
                  <w:rPr>
                    <w:sz w:val="14"/>
                    <w:szCs w:val="14"/>
                  </w:rPr>
                </w:pPr>
                <w:r>
                  <w:rPr>
                    <w:sz w:val="14"/>
                    <w:szCs w:val="14"/>
                  </w:rPr>
                  <w:t>zusätzlich an Schließanlagenverwaltung</w:t>
                </w:r>
              </w:p>
            </w:tc>
            <w:tc>
              <w:tcPr>
                <w:tcW w:w="5809" w:type="dxa"/>
                <w:gridSpan w:val="11"/>
                <w:tcBorders>
                  <w:left w:val="nil"/>
                  <w:bottom w:val="single" w:sz="2" w:space="0" w:color="647882"/>
                </w:tcBorders>
                <w:vAlign w:val="center"/>
              </w:tcPr>
              <w:p w14:paraId="61F49632" w14:textId="5585C6B6" w:rsidR="00962596" w:rsidRDefault="00962596" w:rsidP="00303DE3">
                <w:pPr>
                  <w:pStyle w:val="Leittext"/>
                  <w:spacing w:before="60"/>
                </w:pPr>
                <w:r>
                  <w:t xml:space="preserve">Fax: </w:t>
                </w:r>
                <w:r w:rsidRPr="00097F62">
                  <w:rPr>
                    <w:szCs w:val="14"/>
                  </w:rPr>
                  <w:t xml:space="preserve">089 975 </w:t>
                </w:r>
                <w:r w:rsidR="005B74FD">
                  <w:rPr>
                    <w:szCs w:val="14"/>
                  </w:rPr>
                  <w:t>631 26</w:t>
                </w:r>
                <w:r>
                  <w:rPr>
                    <w:szCs w:val="14"/>
                  </w:rPr>
                  <w:t xml:space="preserve">, Telefon: 089 975 </w:t>
                </w:r>
                <w:r w:rsidR="00071506">
                  <w:rPr>
                    <w:szCs w:val="14"/>
                  </w:rPr>
                  <w:t>63</w:t>
                </w:r>
                <w:r w:rsidR="00203847">
                  <w:rPr>
                    <w:szCs w:val="14"/>
                  </w:rPr>
                  <w:t xml:space="preserve"> </w:t>
                </w:r>
                <w:r w:rsidR="00071506">
                  <w:rPr>
                    <w:szCs w:val="14"/>
                  </w:rPr>
                  <w:t>11</w:t>
                </w:r>
                <w:r w:rsidR="00203847">
                  <w:rPr>
                    <w:szCs w:val="14"/>
                  </w:rPr>
                  <w:t>0</w:t>
                </w:r>
                <w:r>
                  <w:rPr>
                    <w:szCs w:val="14"/>
                  </w:rPr>
                  <w:t xml:space="preserve">, E-Mail: </w:t>
                </w:r>
                <w:hyperlink r:id="rId11" w:history="1">
                  <w:hyperlink r:id="rId12" w:history="1">
                    <w:r w:rsidRPr="002D5106">
                      <w:rPr>
                        <w:rStyle w:val="Hyperlink"/>
                        <w:szCs w:val="14"/>
                      </w:rPr>
                      <w:t>sicherheit@munich-airport.de</w:t>
                    </w:r>
                  </w:hyperlink>
                </w:hyperlink>
              </w:p>
              <w:p w14:paraId="7F32F64B" w14:textId="77777777" w:rsidR="00962596" w:rsidRDefault="00962596" w:rsidP="00303DE3">
                <w:pPr>
                  <w:pStyle w:val="Leittext"/>
                  <w:spacing w:before="60"/>
                </w:pPr>
                <w:r>
                  <w:t xml:space="preserve">Fax: </w:t>
                </w:r>
                <w:r w:rsidRPr="00097F62">
                  <w:rPr>
                    <w:szCs w:val="14"/>
                  </w:rPr>
                  <w:t>089 975 525 36</w:t>
                </w:r>
                <w:r>
                  <w:rPr>
                    <w:szCs w:val="14"/>
                  </w:rPr>
                  <w:t xml:space="preserve">, Telefon: 089 975 525 33, E-Mail: </w:t>
                </w:r>
                <w:hyperlink r:id="rId13" w:history="1">
                  <w:r w:rsidRPr="001253D1">
                    <w:rPr>
                      <w:rStyle w:val="Hyperlink"/>
                      <w:szCs w:val="14"/>
                    </w:rPr>
                    <w:t>key@munich-airport.de</w:t>
                  </w:r>
                </w:hyperlink>
              </w:p>
            </w:tc>
          </w:tr>
          <w:tr w:rsidR="00962596" w14:paraId="5CA06E71"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340"/>
            </w:trPr>
            <w:tc>
              <w:tcPr>
                <w:tcW w:w="560" w:type="dxa"/>
                <w:vMerge/>
                <w:tcBorders>
                  <w:left w:val="nil"/>
                  <w:bottom w:val="nil"/>
                </w:tcBorders>
                <w:shd w:val="clear" w:color="auto" w:fill="auto"/>
              </w:tcPr>
              <w:p w14:paraId="1508979D" w14:textId="77777777" w:rsidR="00962596" w:rsidRPr="008C6B0A" w:rsidRDefault="00962596" w:rsidP="008C6B0A">
                <w:pPr>
                  <w:pStyle w:val="Leittextfett"/>
                  <w:spacing w:before="60"/>
                  <w:rPr>
                    <w:noProof/>
                    <w:lang w:eastAsia="de-DE"/>
                  </w:rPr>
                </w:pPr>
              </w:p>
            </w:tc>
            <w:tc>
              <w:tcPr>
                <w:tcW w:w="10261" w:type="dxa"/>
                <w:gridSpan w:val="17"/>
                <w:tcBorders>
                  <w:top w:val="nil"/>
                  <w:right w:val="nil"/>
                </w:tcBorders>
                <w:vAlign w:val="bottom"/>
              </w:tcPr>
              <w:p w14:paraId="05AD18E3" w14:textId="77777777" w:rsidR="00962596" w:rsidRDefault="00962596" w:rsidP="008C6B0A">
                <w:pPr>
                  <w:pStyle w:val="Leittextfett"/>
                  <w:spacing w:before="60"/>
                  <w:rPr>
                    <w:szCs w:val="20"/>
                  </w:rPr>
                </w:pPr>
                <w:r w:rsidRPr="008C6B0A">
                  <w:rPr>
                    <w:noProof/>
                    <w:lang w:eastAsia="de-DE"/>
                  </w:rPr>
                  <w:t>Detaillierte Beschreibung des Verlusts:</w:t>
                </w:r>
              </w:p>
            </w:tc>
          </w:tr>
          <w:tr w:rsidR="00962596" w14:paraId="5668D612"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340"/>
            </w:trPr>
            <w:tc>
              <w:tcPr>
                <w:tcW w:w="560" w:type="dxa"/>
                <w:vMerge/>
                <w:tcBorders>
                  <w:left w:val="nil"/>
                  <w:bottom w:val="nil"/>
                </w:tcBorders>
                <w:shd w:val="clear" w:color="auto" w:fill="auto"/>
              </w:tcPr>
              <w:p w14:paraId="11B9C4D0" w14:textId="77777777" w:rsidR="00962596" w:rsidRDefault="00962596" w:rsidP="00A3414B">
                <w:pPr>
                  <w:pStyle w:val="Leittext"/>
                  <w:rPr>
                    <w:noProof/>
                    <w:lang w:eastAsia="de-DE"/>
                  </w:rPr>
                </w:pPr>
              </w:p>
            </w:tc>
            <w:tc>
              <w:tcPr>
                <w:tcW w:w="714" w:type="dxa"/>
                <w:gridSpan w:val="2"/>
                <w:tcBorders>
                  <w:bottom w:val="single" w:sz="2" w:space="0" w:color="647882"/>
                  <w:right w:val="single" w:sz="2" w:space="0" w:color="647882"/>
                </w:tcBorders>
              </w:tcPr>
              <w:p w14:paraId="1EC01849" w14:textId="77777777" w:rsidR="00962596" w:rsidRDefault="00962596" w:rsidP="00A3414B">
                <w:pPr>
                  <w:pStyle w:val="Leittext"/>
                  <w:rPr>
                    <w:noProof/>
                    <w:lang w:eastAsia="de-DE"/>
                  </w:rPr>
                </w:pPr>
                <w:r>
                  <w:rPr>
                    <w:noProof/>
                    <w:lang w:eastAsia="de-DE"/>
                  </w:rPr>
                  <w:t>Wann:</w:t>
                </w:r>
              </w:p>
            </w:tc>
            <w:tc>
              <w:tcPr>
                <w:tcW w:w="9547" w:type="dxa"/>
                <w:gridSpan w:val="15"/>
                <w:tcBorders>
                  <w:bottom w:val="single" w:sz="2" w:space="0" w:color="647882"/>
                </w:tcBorders>
              </w:tcPr>
              <w:sdt>
                <w:sdtPr>
                  <w:id w:val="-1746640282"/>
                  <w:placeholder>
                    <w:docPart w:val="3BECFD2BCEA245D1A992B5861E91FA55"/>
                  </w:placeholder>
                  <w:showingPlcHdr/>
                  <w:text/>
                </w:sdtPr>
                <w:sdtEndPr/>
                <w:sdtContent>
                  <w:p w14:paraId="4A706F40" w14:textId="77777777" w:rsidR="00962596" w:rsidRDefault="00962596" w:rsidP="00A3414B">
                    <w:r w:rsidRPr="00435B1F">
                      <w:rPr>
                        <w:rStyle w:val="Platzhaltertext"/>
                        <w:shd w:val="clear" w:color="auto" w:fill="DFE4E6" w:themeFill="background2" w:themeFillTint="33"/>
                      </w:rPr>
                      <w:t xml:space="preserve">            </w:t>
                    </w:r>
                  </w:p>
                </w:sdtContent>
              </w:sdt>
            </w:tc>
          </w:tr>
          <w:tr w:rsidR="00962596" w14:paraId="3FEB8F09"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340"/>
            </w:trPr>
            <w:tc>
              <w:tcPr>
                <w:tcW w:w="560" w:type="dxa"/>
                <w:vMerge/>
                <w:tcBorders>
                  <w:left w:val="nil"/>
                  <w:bottom w:val="nil"/>
                </w:tcBorders>
                <w:shd w:val="clear" w:color="auto" w:fill="auto"/>
              </w:tcPr>
              <w:p w14:paraId="0EE958FE" w14:textId="77777777" w:rsidR="00962596" w:rsidRDefault="00962596" w:rsidP="00A3414B">
                <w:pPr>
                  <w:pStyle w:val="Leittext"/>
                  <w:rPr>
                    <w:noProof/>
                    <w:lang w:eastAsia="de-DE"/>
                  </w:rPr>
                </w:pPr>
              </w:p>
            </w:tc>
            <w:tc>
              <w:tcPr>
                <w:tcW w:w="714" w:type="dxa"/>
                <w:gridSpan w:val="2"/>
                <w:tcBorders>
                  <w:bottom w:val="single" w:sz="2" w:space="0" w:color="647882"/>
                  <w:right w:val="single" w:sz="2" w:space="0" w:color="647882"/>
                </w:tcBorders>
              </w:tcPr>
              <w:p w14:paraId="2907C3B1" w14:textId="77777777" w:rsidR="00962596" w:rsidRDefault="00962596" w:rsidP="00A3414B">
                <w:pPr>
                  <w:pStyle w:val="Leittext"/>
                  <w:rPr>
                    <w:noProof/>
                    <w:lang w:eastAsia="de-DE"/>
                  </w:rPr>
                </w:pPr>
                <w:r>
                  <w:rPr>
                    <w:noProof/>
                    <w:lang w:eastAsia="de-DE"/>
                  </w:rPr>
                  <w:t>Wo:</w:t>
                </w:r>
              </w:p>
            </w:tc>
            <w:tc>
              <w:tcPr>
                <w:tcW w:w="9547" w:type="dxa"/>
                <w:gridSpan w:val="15"/>
                <w:tcBorders>
                  <w:bottom w:val="single" w:sz="2" w:space="0" w:color="647882"/>
                </w:tcBorders>
              </w:tcPr>
              <w:sdt>
                <w:sdtPr>
                  <w:id w:val="-1250339491"/>
                  <w:placeholder>
                    <w:docPart w:val="8F8AEC2DEE0F4CF5A14CEFE11DA7088F"/>
                  </w:placeholder>
                  <w:showingPlcHdr/>
                  <w:text/>
                </w:sdtPr>
                <w:sdtEndPr/>
                <w:sdtContent>
                  <w:p w14:paraId="29EB38B7" w14:textId="77777777" w:rsidR="00962596" w:rsidRDefault="00962596" w:rsidP="00A3414B">
                    <w:r w:rsidRPr="00435B1F">
                      <w:rPr>
                        <w:rStyle w:val="Platzhaltertext"/>
                        <w:shd w:val="clear" w:color="auto" w:fill="DFE4E6" w:themeFill="background2" w:themeFillTint="33"/>
                      </w:rPr>
                      <w:t xml:space="preserve">            </w:t>
                    </w:r>
                  </w:p>
                </w:sdtContent>
              </w:sdt>
            </w:tc>
          </w:tr>
          <w:tr w:rsidR="00962596" w14:paraId="7777EE5D"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340"/>
            </w:trPr>
            <w:tc>
              <w:tcPr>
                <w:tcW w:w="560" w:type="dxa"/>
                <w:vMerge/>
                <w:tcBorders>
                  <w:left w:val="nil"/>
                  <w:bottom w:val="nil"/>
                </w:tcBorders>
                <w:shd w:val="clear" w:color="auto" w:fill="auto"/>
              </w:tcPr>
              <w:p w14:paraId="4ADB1BD8" w14:textId="77777777" w:rsidR="00962596" w:rsidRDefault="00962596" w:rsidP="00A3414B">
                <w:pPr>
                  <w:pStyle w:val="Leittext"/>
                  <w:rPr>
                    <w:noProof/>
                    <w:lang w:eastAsia="de-DE"/>
                  </w:rPr>
                </w:pPr>
              </w:p>
            </w:tc>
            <w:tc>
              <w:tcPr>
                <w:tcW w:w="714" w:type="dxa"/>
                <w:gridSpan w:val="2"/>
                <w:tcBorders>
                  <w:bottom w:val="single" w:sz="2" w:space="0" w:color="647882"/>
                  <w:right w:val="single" w:sz="2" w:space="0" w:color="647882"/>
                </w:tcBorders>
              </w:tcPr>
              <w:p w14:paraId="52C8038F" w14:textId="77777777" w:rsidR="00962596" w:rsidRDefault="00962596" w:rsidP="00A3414B">
                <w:pPr>
                  <w:pStyle w:val="Leittext"/>
                  <w:rPr>
                    <w:noProof/>
                    <w:lang w:eastAsia="de-DE"/>
                  </w:rPr>
                </w:pPr>
                <w:r>
                  <w:rPr>
                    <w:noProof/>
                    <w:lang w:eastAsia="de-DE"/>
                  </w:rPr>
                  <w:t>Wie:</w:t>
                </w:r>
              </w:p>
            </w:tc>
            <w:tc>
              <w:tcPr>
                <w:tcW w:w="9547" w:type="dxa"/>
                <w:gridSpan w:val="15"/>
                <w:tcBorders>
                  <w:bottom w:val="single" w:sz="2" w:space="0" w:color="647882"/>
                </w:tcBorders>
              </w:tcPr>
              <w:sdt>
                <w:sdtPr>
                  <w:id w:val="-2088994695"/>
                  <w:placeholder>
                    <w:docPart w:val="0C12BA65ADD44587AFC177A5FF6F3166"/>
                  </w:placeholder>
                  <w:showingPlcHdr/>
                  <w:text/>
                </w:sdtPr>
                <w:sdtEndPr/>
                <w:sdtContent>
                  <w:p w14:paraId="5E3D79D6" w14:textId="77777777" w:rsidR="00962596" w:rsidRDefault="00962596" w:rsidP="00A3414B">
                    <w:r w:rsidRPr="00435B1F">
                      <w:rPr>
                        <w:rStyle w:val="Platzhaltertext"/>
                        <w:shd w:val="clear" w:color="auto" w:fill="DFE4E6" w:themeFill="background2" w:themeFillTint="33"/>
                      </w:rPr>
                      <w:t xml:space="preserve">            </w:t>
                    </w:r>
                  </w:p>
                </w:sdtContent>
              </w:sdt>
            </w:tc>
          </w:tr>
          <w:tr w:rsidR="005C0DA0" w:rsidRPr="004C2F10" w14:paraId="2A95D1F5"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Before w:val="1"/>
              <w:wBefore w:w="560" w:type="dxa"/>
              <w:trHeight w:hRule="exact" w:val="567"/>
            </w:trPr>
            <w:tc>
              <w:tcPr>
                <w:tcW w:w="142" w:type="dxa"/>
                <w:tcBorders>
                  <w:top w:val="single" w:sz="2" w:space="0" w:color="647882"/>
                  <w:bottom w:val="nil"/>
                  <w:right w:val="nil"/>
                </w:tcBorders>
                <w:vAlign w:val="bottom"/>
              </w:tcPr>
              <w:p w14:paraId="4F006E01" w14:textId="77777777" w:rsidR="005C0DA0" w:rsidRPr="00EC2DD4" w:rsidRDefault="005C0DA0" w:rsidP="00AE45B7"/>
            </w:tc>
            <w:tc>
              <w:tcPr>
                <w:tcW w:w="4995" w:type="dxa"/>
                <w:gridSpan w:val="7"/>
                <w:tcBorders>
                  <w:top w:val="single" w:sz="2" w:space="0" w:color="647882"/>
                  <w:left w:val="nil"/>
                  <w:bottom w:val="single" w:sz="2" w:space="0" w:color="647882"/>
                  <w:right w:val="nil"/>
                </w:tcBorders>
                <w:vAlign w:val="bottom"/>
              </w:tcPr>
              <w:p w14:paraId="5E88FEE4" w14:textId="77777777" w:rsidR="005C0DA0" w:rsidRDefault="00203847" w:rsidP="005C0DA0">
                <w:pPr>
                  <w:tabs>
                    <w:tab w:val="left" w:pos="1145"/>
                  </w:tabs>
                </w:pPr>
                <w:sdt>
                  <w:sdtPr>
                    <w:id w:val="-1951774261"/>
                    <w:placeholder>
                      <w:docPart w:val="664A4B6C30F247C7AC68D5CC4153AF8C"/>
                    </w:placeholder>
                    <w:showingPlcHdr/>
                    <w:date>
                      <w:dateFormat w:val="dd.MM.yyyy"/>
                      <w:lid w:val="de-DE"/>
                      <w:storeMappedDataAs w:val="dateTime"/>
                      <w:calendar w:val="gregorian"/>
                    </w:date>
                  </w:sdtPr>
                  <w:sdtEndPr/>
                  <w:sdtContent>
                    <w:r w:rsidR="005C0DA0" w:rsidRPr="004521DE">
                      <w:rPr>
                        <w:rStyle w:val="Platzhaltertext"/>
                        <w:shd w:val="clear" w:color="auto" w:fill="DFE4E6" w:themeFill="background2" w:themeFillTint="33"/>
                      </w:rPr>
                      <w:t xml:space="preserve">           </w:t>
                    </w:r>
                  </w:sdtContent>
                </w:sdt>
                <w:r w:rsidR="005C0DA0">
                  <w:tab/>
                </w:r>
                <w:sdt>
                  <w:sdtPr>
                    <w:id w:val="958447829"/>
                    <w:placeholder>
                      <w:docPart w:val="BC4E38F55C20475399B7B3CF7419740A"/>
                    </w:placeholder>
                    <w:showingPlcHdr/>
                    <w:text/>
                  </w:sdtPr>
                  <w:sdtEndPr/>
                  <w:sdtContent>
                    <w:r w:rsidR="005C0DA0" w:rsidRPr="009673B7">
                      <w:rPr>
                        <w:rStyle w:val="Platzhaltertext"/>
                        <w:shd w:val="clear" w:color="auto" w:fill="DFE4E6" w:themeFill="background2" w:themeFillTint="33"/>
                      </w:rPr>
                      <w:t xml:space="preserve">            </w:t>
                    </w:r>
                  </w:sdtContent>
                </w:sdt>
              </w:p>
            </w:tc>
            <w:tc>
              <w:tcPr>
                <w:tcW w:w="269" w:type="dxa"/>
                <w:gridSpan w:val="2"/>
                <w:tcBorders>
                  <w:top w:val="nil"/>
                  <w:left w:val="nil"/>
                  <w:bottom w:val="nil"/>
                  <w:right w:val="nil"/>
                </w:tcBorders>
              </w:tcPr>
              <w:p w14:paraId="48A76B8F" w14:textId="77777777" w:rsidR="005C0DA0" w:rsidRPr="004C2F10" w:rsidRDefault="005C0DA0" w:rsidP="00AE45B7"/>
            </w:tc>
            <w:tc>
              <w:tcPr>
                <w:tcW w:w="4566" w:type="dxa"/>
                <w:gridSpan w:val="6"/>
                <w:tcBorders>
                  <w:top w:val="nil"/>
                  <w:left w:val="nil"/>
                  <w:bottom w:val="single" w:sz="2" w:space="0" w:color="647882"/>
                  <w:right w:val="nil"/>
                </w:tcBorders>
                <w:vAlign w:val="bottom"/>
              </w:tcPr>
              <w:p w14:paraId="59D63B05" w14:textId="77777777" w:rsidR="005C0DA0" w:rsidRPr="00EC2DD4" w:rsidRDefault="005C0DA0" w:rsidP="00AE45B7"/>
            </w:tc>
            <w:tc>
              <w:tcPr>
                <w:tcW w:w="289" w:type="dxa"/>
                <w:tcBorders>
                  <w:top w:val="nil"/>
                  <w:left w:val="nil"/>
                  <w:bottom w:val="nil"/>
                </w:tcBorders>
              </w:tcPr>
              <w:p w14:paraId="0AA30224" w14:textId="77777777" w:rsidR="005C0DA0" w:rsidRPr="004C2F10" w:rsidRDefault="005C0DA0" w:rsidP="00AE45B7">
                <w:pPr>
                  <w:pStyle w:val="Leittext"/>
                </w:pPr>
              </w:p>
            </w:tc>
          </w:tr>
          <w:tr w:rsidR="005C0DA0" w:rsidRPr="004C2F10" w14:paraId="40B6DDAB"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Before w:val="1"/>
              <w:wBefore w:w="560" w:type="dxa"/>
              <w:trHeight w:hRule="exact" w:val="284"/>
            </w:trPr>
            <w:tc>
              <w:tcPr>
                <w:tcW w:w="142" w:type="dxa"/>
                <w:tcBorders>
                  <w:top w:val="nil"/>
                  <w:bottom w:val="single" w:sz="2" w:space="0" w:color="647882"/>
                  <w:right w:val="nil"/>
                </w:tcBorders>
              </w:tcPr>
              <w:p w14:paraId="50A4644B" w14:textId="77777777" w:rsidR="005C0DA0" w:rsidRPr="00EC2DD4" w:rsidRDefault="005C0DA0" w:rsidP="00AE45B7">
                <w:pPr>
                  <w:pStyle w:val="Leittext"/>
                  <w:spacing w:after="60"/>
                </w:pPr>
              </w:p>
            </w:tc>
            <w:tc>
              <w:tcPr>
                <w:tcW w:w="4995" w:type="dxa"/>
                <w:gridSpan w:val="7"/>
                <w:tcBorders>
                  <w:top w:val="single" w:sz="2" w:space="0" w:color="647882"/>
                  <w:left w:val="nil"/>
                  <w:bottom w:val="single" w:sz="2" w:space="0" w:color="647882"/>
                  <w:right w:val="nil"/>
                </w:tcBorders>
              </w:tcPr>
              <w:p w14:paraId="4DA8653D" w14:textId="77777777" w:rsidR="005C0DA0" w:rsidRDefault="005C0DA0" w:rsidP="005C0DA0">
                <w:pPr>
                  <w:pStyle w:val="Leittext"/>
                  <w:tabs>
                    <w:tab w:val="left" w:pos="1145"/>
                  </w:tabs>
                  <w:spacing w:after="60"/>
                </w:pPr>
                <w:r>
                  <w:t>Datum</w:t>
                </w:r>
                <w:r>
                  <w:rPr>
                    <w:noProof/>
                    <w:lang w:eastAsia="de-DE"/>
                  </w:rPr>
                  <mc:AlternateContent>
                    <mc:Choice Requires="wps">
                      <w:drawing>
                        <wp:anchor distT="0" distB="0" distL="114300" distR="114300" simplePos="0" relativeHeight="251770880" behindDoc="0" locked="0" layoutInCell="1" allowOverlap="1" wp14:anchorId="7571AB78" wp14:editId="24CC2178">
                          <wp:simplePos x="0" y="0"/>
                          <wp:positionH relativeFrom="column">
                            <wp:posOffset>-540385</wp:posOffset>
                          </wp:positionH>
                          <wp:positionV relativeFrom="topMargin">
                            <wp:posOffset>9541510</wp:posOffset>
                          </wp:positionV>
                          <wp:extent cx="180000" cy="900000"/>
                          <wp:effectExtent l="0" t="0" r="10795" b="14605"/>
                          <wp:wrapNone/>
                          <wp:docPr id="9" name="Textfeld 9"/>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14:paraId="1EE906EF" w14:textId="77777777" w:rsidR="005C0DA0" w:rsidRPr="00AA3893" w:rsidRDefault="005C0DA0" w:rsidP="00350B37">
                                      <w:pPr>
                                        <w:rPr>
                                          <w:sz w:val="14"/>
                                          <w:szCs w:val="14"/>
                                        </w:rPr>
                                      </w:pPr>
                                      <w:r w:rsidRPr="00AA3893">
                                        <w:rPr>
                                          <w:sz w:val="14"/>
                                          <w:szCs w:val="14"/>
                                        </w:rPr>
                                        <w:t xml:space="preserve">Stand: </w:t>
                                      </w:r>
                                      <w:r>
                                        <w:rPr>
                                          <w:sz w:val="14"/>
                                          <w:szCs w:val="14"/>
                                        </w:rPr>
                                        <w:t>01.2017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1AB78" id="Textfeld 9" o:spid="_x0000_s1028" type="#_x0000_t202" style="position:absolute;margin-left:-42.55pt;margin-top:751.3pt;width:14.15pt;height:70.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" filled="f" stroked="f" strokeweight=".5pt">
                          <v:textbox style="layout-flow:vertical;mso-layout-flow-alt:bottom-to-top" inset="0,0,0,0">
                            <w:txbxContent>
                              <w:p w14:paraId="1EE906EF" w14:textId="77777777" w:rsidR="005C0DA0" w:rsidRPr="00AA3893" w:rsidRDefault="005C0DA0" w:rsidP="00350B37">
                                <w:pPr>
                                  <w:rPr>
                                    <w:sz w:val="14"/>
                                    <w:szCs w:val="14"/>
                                  </w:rPr>
                                </w:pPr>
                                <w:r w:rsidRPr="00AA3893">
                                  <w:rPr>
                                    <w:sz w:val="14"/>
                                    <w:szCs w:val="14"/>
                                  </w:rPr>
                                  <w:t xml:space="preserve">Stand: </w:t>
                                </w:r>
                                <w:r>
                                  <w:rPr>
                                    <w:sz w:val="14"/>
                                    <w:szCs w:val="14"/>
                                  </w:rPr>
                                  <w:t>01.2017</w:t>
                                </w:r>
                              </w:p>
                            </w:txbxContent>
                          </v:textbox>
                          <w10:wrap anchory="margin"/>
                        </v:shape>
                      </w:pict>
                    </mc:Fallback>
                  </mc:AlternateContent>
                </w:r>
                <w:r>
                  <w:tab/>
                  <w:t>Name in Druckbuchstaben</w:t>
                </w:r>
              </w:p>
              <w:p w14:paraId="5040C6C0" w14:textId="77777777" w:rsidR="005C0DA0" w:rsidRPr="004C2F10" w:rsidRDefault="005C0DA0" w:rsidP="005C0DA0">
                <w:pPr>
                  <w:pStyle w:val="Leittext"/>
                  <w:tabs>
                    <w:tab w:val="left" w:pos="1145"/>
                  </w:tabs>
                </w:pPr>
              </w:p>
            </w:tc>
            <w:tc>
              <w:tcPr>
                <w:tcW w:w="269" w:type="dxa"/>
                <w:gridSpan w:val="2"/>
                <w:tcBorders>
                  <w:top w:val="nil"/>
                  <w:left w:val="nil"/>
                  <w:bottom w:val="single" w:sz="2" w:space="0" w:color="647882"/>
                  <w:right w:val="nil"/>
                </w:tcBorders>
              </w:tcPr>
              <w:p w14:paraId="60159BAD" w14:textId="77777777" w:rsidR="005C0DA0" w:rsidRPr="004C2F10" w:rsidRDefault="005C0DA0" w:rsidP="00AE45B7">
                <w:pPr>
                  <w:pStyle w:val="Leittext"/>
                </w:pPr>
              </w:p>
            </w:tc>
            <w:tc>
              <w:tcPr>
                <w:tcW w:w="4566" w:type="dxa"/>
                <w:gridSpan w:val="6"/>
                <w:tcBorders>
                  <w:top w:val="single" w:sz="2" w:space="0" w:color="647882"/>
                  <w:left w:val="nil"/>
                  <w:bottom w:val="single" w:sz="2" w:space="0" w:color="647882"/>
                  <w:right w:val="nil"/>
                </w:tcBorders>
              </w:tcPr>
              <w:p w14:paraId="38021337" w14:textId="77777777" w:rsidR="005C0DA0" w:rsidRPr="004C2F10" w:rsidRDefault="005C0DA0" w:rsidP="00AE45B7">
                <w:pPr>
                  <w:pStyle w:val="Leittext"/>
                </w:pPr>
                <w:r w:rsidRPr="003A2169">
                  <w:rPr>
                    <w:szCs w:val="14"/>
                  </w:rPr>
                  <w:t xml:space="preserve">(Unterschrift </w:t>
                </w:r>
                <w:r>
                  <w:rPr>
                    <w:szCs w:val="14"/>
                  </w:rPr>
                  <w:t>Schlüsselträger/Melder</w:t>
                </w:r>
                <w:r w:rsidRPr="003A2169">
                  <w:rPr>
                    <w:szCs w:val="14"/>
                  </w:rPr>
                  <w:t>)</w:t>
                </w:r>
              </w:p>
            </w:tc>
            <w:tc>
              <w:tcPr>
                <w:tcW w:w="289" w:type="dxa"/>
                <w:tcBorders>
                  <w:top w:val="nil"/>
                  <w:left w:val="nil"/>
                  <w:bottom w:val="single" w:sz="2" w:space="0" w:color="647882"/>
                </w:tcBorders>
              </w:tcPr>
              <w:p w14:paraId="42A7F6E1" w14:textId="77777777" w:rsidR="005C0DA0" w:rsidRPr="004C2F10" w:rsidRDefault="005C0DA0" w:rsidP="00AE45B7">
                <w:pPr>
                  <w:pStyle w:val="Leittext"/>
                </w:pPr>
              </w:p>
            </w:tc>
          </w:tr>
          <w:tr w:rsidR="00AE45B7" w:rsidRPr="004C2F10" w14:paraId="57A8A907"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Before w:val="1"/>
              <w:wBefore w:w="560" w:type="dxa"/>
              <w:trHeight w:val="340"/>
            </w:trPr>
            <w:tc>
              <w:tcPr>
                <w:tcW w:w="5130" w:type="dxa"/>
                <w:gridSpan w:val="7"/>
                <w:tcBorders>
                  <w:top w:val="single" w:sz="2" w:space="0" w:color="647882"/>
                  <w:left w:val="single" w:sz="2" w:space="0" w:color="647882"/>
                  <w:right w:val="single" w:sz="2" w:space="0" w:color="647882"/>
                </w:tcBorders>
                <w:vAlign w:val="bottom"/>
              </w:tcPr>
              <w:p w14:paraId="4262D159" w14:textId="77777777" w:rsidR="00AE45B7" w:rsidRPr="004C2F10" w:rsidRDefault="00AE45B7" w:rsidP="00AE45B7">
                <w:r>
                  <w:rPr>
                    <w:rFonts w:asciiTheme="majorHAnsi" w:hAnsiTheme="majorHAnsi"/>
                    <w:sz w:val="14"/>
                    <w:szCs w:val="14"/>
                  </w:rPr>
                  <w:t xml:space="preserve">Wird vom Fachbereich </w:t>
                </w:r>
                <w:r w:rsidRPr="0087511C">
                  <w:rPr>
                    <w:rFonts w:asciiTheme="majorHAnsi" w:hAnsiTheme="majorHAnsi"/>
                    <w:sz w:val="14"/>
                    <w:szCs w:val="14"/>
                  </w:rPr>
                  <w:t>bearbeitet:</w:t>
                </w:r>
              </w:p>
            </w:tc>
            <w:tc>
              <w:tcPr>
                <w:tcW w:w="5131" w:type="dxa"/>
                <w:gridSpan w:val="10"/>
                <w:tcBorders>
                  <w:top w:val="single" w:sz="2" w:space="0" w:color="647882"/>
                  <w:left w:val="single" w:sz="2" w:space="0" w:color="647882"/>
                  <w:right w:val="single" w:sz="2" w:space="0" w:color="647882"/>
                </w:tcBorders>
                <w:vAlign w:val="bottom"/>
              </w:tcPr>
              <w:p w14:paraId="64061035" w14:textId="77777777" w:rsidR="00AE45B7" w:rsidRPr="004C2F10" w:rsidRDefault="00AE45B7" w:rsidP="00AE45B7">
                <w:r>
                  <w:rPr>
                    <w:rFonts w:asciiTheme="majorHAnsi" w:hAnsiTheme="majorHAnsi"/>
                    <w:sz w:val="14"/>
                    <w:szCs w:val="14"/>
                  </w:rPr>
                  <w:t xml:space="preserve">Wird von der Schließanlagenverwaltung </w:t>
                </w:r>
                <w:r w:rsidRPr="0087511C">
                  <w:rPr>
                    <w:rFonts w:asciiTheme="majorHAnsi" w:hAnsiTheme="majorHAnsi"/>
                    <w:sz w:val="14"/>
                    <w:szCs w:val="14"/>
                  </w:rPr>
                  <w:t>bearbeitet:</w:t>
                </w:r>
              </w:p>
            </w:tc>
          </w:tr>
          <w:tr w:rsidR="00AE45B7" w:rsidRPr="004C2F10" w14:paraId="0740EFE0"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Before w:val="1"/>
              <w:wBefore w:w="560" w:type="dxa"/>
              <w:trHeight w:val="453"/>
            </w:trPr>
            <w:tc>
              <w:tcPr>
                <w:tcW w:w="5130" w:type="dxa"/>
                <w:gridSpan w:val="7"/>
                <w:tcBorders>
                  <w:top w:val="single" w:sz="2" w:space="0" w:color="647882"/>
                  <w:left w:val="single" w:sz="2" w:space="0" w:color="647882"/>
                  <w:right w:val="single" w:sz="2" w:space="0" w:color="647882"/>
                </w:tcBorders>
              </w:tcPr>
              <w:p w14:paraId="7C696155" w14:textId="77777777" w:rsidR="00AE45B7" w:rsidRDefault="00AE45B7" w:rsidP="00AE45B7">
                <w:pPr>
                  <w:spacing w:line="200" w:lineRule="exact"/>
                  <w:rPr>
                    <w:rFonts w:asciiTheme="majorHAnsi" w:hAnsiTheme="majorHAnsi"/>
                    <w:sz w:val="14"/>
                    <w:szCs w:val="14"/>
                  </w:rPr>
                </w:pPr>
                <w:r w:rsidRPr="00842646">
                  <w:rPr>
                    <w:rFonts w:asciiTheme="minorHAnsi" w:hAnsiTheme="minorHAnsi"/>
                    <w:sz w:val="14"/>
                    <w:szCs w:val="14"/>
                  </w:rPr>
                  <w:t xml:space="preserve">Stellungnahme des für den </w:t>
                </w:r>
                <w:r>
                  <w:rPr>
                    <w:rFonts w:asciiTheme="minorHAnsi" w:hAnsiTheme="minorHAnsi"/>
                    <w:sz w:val="14"/>
                    <w:szCs w:val="14"/>
                  </w:rPr>
                  <w:t>Schließbereich Verantwortlichen:</w:t>
                </w:r>
                <w:r w:rsidRPr="00842646">
                  <w:rPr>
                    <w:rFonts w:asciiTheme="minorHAnsi" w:hAnsiTheme="minorHAnsi"/>
                    <w:sz w:val="14"/>
                    <w:szCs w:val="14"/>
                  </w:rPr>
                  <w:t>(FK1/FK2/Vermieter/Auftraggeber):</w:t>
                </w:r>
              </w:p>
            </w:tc>
            <w:tc>
              <w:tcPr>
                <w:tcW w:w="3375" w:type="dxa"/>
                <w:gridSpan w:val="8"/>
                <w:tcBorders>
                  <w:top w:val="single" w:sz="2" w:space="0" w:color="647882"/>
                  <w:left w:val="single" w:sz="2" w:space="0" w:color="647882"/>
                  <w:right w:val="single" w:sz="2" w:space="0" w:color="647882"/>
                </w:tcBorders>
              </w:tcPr>
              <w:p w14:paraId="71C7FA61" w14:textId="77777777" w:rsidR="00AE45B7" w:rsidRDefault="00AE45B7" w:rsidP="00AE45B7">
                <w:pPr>
                  <w:spacing w:line="200" w:lineRule="exact"/>
                  <w:rPr>
                    <w:rFonts w:asciiTheme="majorHAnsi" w:hAnsiTheme="majorHAnsi"/>
                    <w:sz w:val="14"/>
                    <w:szCs w:val="14"/>
                  </w:rPr>
                </w:pPr>
                <w:r w:rsidRPr="00103E4E">
                  <w:rPr>
                    <w:sz w:val="14"/>
                    <w:szCs w:val="14"/>
                  </w:rPr>
                  <w:t>Bestätigung Kenntnisnahme und Einverständnis des Vorgang durch RE</w:t>
                </w:r>
              </w:p>
            </w:tc>
            <w:tc>
              <w:tcPr>
                <w:tcW w:w="1756" w:type="dxa"/>
                <w:gridSpan w:val="2"/>
                <w:tcBorders>
                  <w:top w:val="single" w:sz="2" w:space="0" w:color="647882"/>
                  <w:left w:val="single" w:sz="2" w:space="0" w:color="647882"/>
                  <w:right w:val="single" w:sz="2" w:space="0" w:color="647882"/>
                </w:tcBorders>
              </w:tcPr>
              <w:p w14:paraId="1FDD48DC" w14:textId="77777777" w:rsidR="00AE45B7" w:rsidRDefault="00203847" w:rsidP="00AE45B7">
                <w:pPr>
                  <w:rPr>
                    <w:rFonts w:asciiTheme="majorHAnsi" w:hAnsiTheme="majorHAnsi"/>
                    <w:sz w:val="14"/>
                    <w:szCs w:val="14"/>
                  </w:rPr>
                </w:pPr>
                <w:sdt>
                  <w:sdtPr>
                    <w:rPr>
                      <w:rFonts w:ascii="MS Gothic" w:eastAsia="MS Gothic" w:hAnsi="MS Gothic"/>
                      <w:szCs w:val="20"/>
                    </w:rPr>
                    <w:id w:val="-911385819"/>
                    <w14:checkbox>
                      <w14:checked w14:val="0"/>
                      <w14:checkedState w14:val="2612" w14:font="MS Gothic"/>
                      <w14:uncheckedState w14:val="2610" w14:font="MS Gothic"/>
                    </w14:checkbox>
                  </w:sdtPr>
                  <w:sdtEndPr/>
                  <w:sdtContent>
                    <w:r w:rsidR="00AE45B7">
                      <w:rPr>
                        <w:rFonts w:ascii="MS Gothic" w:eastAsia="MS Gothic" w:hAnsi="MS Gothic" w:hint="eastAsia"/>
                        <w:szCs w:val="20"/>
                      </w:rPr>
                      <w:t>☐</w:t>
                    </w:r>
                  </w:sdtContent>
                </w:sdt>
                <w:r w:rsidR="00AE45B7">
                  <w:rPr>
                    <w:rFonts w:ascii="MS Gothic" w:eastAsia="MS Gothic" w:hAnsi="MS Gothic"/>
                    <w:szCs w:val="20"/>
                  </w:rPr>
                  <w:t xml:space="preserve"> </w:t>
                </w:r>
                <w:r w:rsidR="00AE45B7">
                  <w:rPr>
                    <w:rFonts w:asciiTheme="minorHAnsi" w:eastAsia="MS Gothic" w:hAnsiTheme="minorHAnsi"/>
                    <w:sz w:val="14"/>
                    <w:szCs w:val="14"/>
                  </w:rPr>
                  <w:t>Ja</w:t>
                </w:r>
                <w:r w:rsidR="00AE45B7">
                  <w:rPr>
                    <w:rFonts w:asciiTheme="minorHAnsi" w:eastAsia="MS Gothic" w:hAnsiTheme="minorHAnsi"/>
                    <w:szCs w:val="14"/>
                  </w:rPr>
                  <w:tab/>
                </w:r>
                <w:sdt>
                  <w:sdtPr>
                    <w:rPr>
                      <w:rFonts w:ascii="MS Gothic" w:eastAsia="MS Gothic" w:hAnsi="MS Gothic"/>
                      <w:szCs w:val="20"/>
                    </w:rPr>
                    <w:id w:val="-12381545"/>
                    <w14:checkbox>
                      <w14:checked w14:val="0"/>
                      <w14:checkedState w14:val="2612" w14:font="MS Gothic"/>
                      <w14:uncheckedState w14:val="2610" w14:font="MS Gothic"/>
                    </w14:checkbox>
                  </w:sdtPr>
                  <w:sdtEndPr/>
                  <w:sdtContent>
                    <w:r w:rsidR="00AE45B7" w:rsidRPr="00B2249E">
                      <w:rPr>
                        <w:rFonts w:ascii="MS Gothic" w:eastAsia="MS Gothic" w:hAnsi="MS Gothic"/>
                        <w:szCs w:val="20"/>
                      </w:rPr>
                      <w:t>☐</w:t>
                    </w:r>
                  </w:sdtContent>
                </w:sdt>
                <w:r w:rsidR="00AE45B7">
                  <w:rPr>
                    <w:rFonts w:ascii="MS Gothic" w:eastAsia="MS Gothic" w:hAnsi="MS Gothic"/>
                    <w:szCs w:val="20"/>
                  </w:rPr>
                  <w:t xml:space="preserve"> </w:t>
                </w:r>
                <w:r w:rsidR="00AE45B7" w:rsidRPr="00886570">
                  <w:rPr>
                    <w:rFonts w:asciiTheme="minorHAnsi" w:eastAsia="MS Gothic" w:hAnsiTheme="minorHAnsi"/>
                    <w:sz w:val="14"/>
                    <w:szCs w:val="14"/>
                  </w:rPr>
                  <w:t>Nein</w:t>
                </w:r>
                <w:r w:rsidR="00AE45B7">
                  <w:rPr>
                    <w:rFonts w:asciiTheme="minorHAnsi" w:eastAsia="MS Gothic" w:hAnsiTheme="minorHAnsi"/>
                    <w:szCs w:val="14"/>
                  </w:rPr>
                  <w:tab/>
                </w:r>
              </w:p>
            </w:tc>
          </w:tr>
          <w:tr w:rsidR="00A97F4D" w:rsidRPr="004C2F10" w14:paraId="3288E2C0"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Before w:val="1"/>
              <w:wBefore w:w="560" w:type="dxa"/>
              <w:trHeight w:val="453"/>
            </w:trPr>
            <w:tc>
              <w:tcPr>
                <w:tcW w:w="3119" w:type="dxa"/>
                <w:gridSpan w:val="5"/>
                <w:vMerge w:val="restart"/>
                <w:tcBorders>
                  <w:top w:val="single" w:sz="2" w:space="0" w:color="647882"/>
                  <w:left w:val="single" w:sz="2" w:space="0" w:color="647882"/>
                  <w:right w:val="nil"/>
                </w:tcBorders>
              </w:tcPr>
              <w:p w14:paraId="613F1095" w14:textId="77777777" w:rsidR="00A97F4D" w:rsidRPr="00842646" w:rsidRDefault="00A97F4D" w:rsidP="00AE45B7">
                <w:pPr>
                  <w:rPr>
                    <w:rFonts w:asciiTheme="minorHAnsi" w:hAnsiTheme="minorHAnsi"/>
                    <w:sz w:val="14"/>
                    <w:szCs w:val="14"/>
                  </w:rPr>
                </w:pPr>
                <w:r>
                  <w:rPr>
                    <w:noProof/>
                    <w:lang w:eastAsia="de-DE"/>
                  </w:rPr>
                  <mc:AlternateContent>
                    <mc:Choice Requires="wps">
                      <w:drawing>
                        <wp:anchor distT="0" distB="0" distL="114300" distR="114300" simplePos="0" relativeHeight="251772928" behindDoc="0" locked="0" layoutInCell="1" allowOverlap="1" wp14:anchorId="462CC159" wp14:editId="3E025B7C">
                          <wp:simplePos x="0" y="0"/>
                          <wp:positionH relativeFrom="column">
                            <wp:posOffset>-531615</wp:posOffset>
                          </wp:positionH>
                          <wp:positionV relativeFrom="topMargin">
                            <wp:posOffset>205380</wp:posOffset>
                          </wp:positionV>
                          <wp:extent cx="180000" cy="900000"/>
                          <wp:effectExtent l="0" t="0" r="10795" b="14605"/>
                          <wp:wrapNone/>
                          <wp:docPr id="5" name="Textfeld 5"/>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14:paraId="7CDB6A48" w14:textId="12CD8701" w:rsidR="00A97F4D" w:rsidRPr="00AA3893" w:rsidRDefault="00A97F4D" w:rsidP="00B65C10">
                                      <w:pPr>
                                        <w:rPr>
                                          <w:sz w:val="14"/>
                                          <w:szCs w:val="14"/>
                                        </w:rPr>
                                      </w:pPr>
                                      <w:r w:rsidRPr="00AA3893">
                                        <w:rPr>
                                          <w:sz w:val="14"/>
                                          <w:szCs w:val="14"/>
                                        </w:rPr>
                                        <w:t xml:space="preserve">Stand: </w:t>
                                      </w:r>
                                      <w:r>
                                        <w:rPr>
                                          <w:sz w:val="14"/>
                                          <w:szCs w:val="14"/>
                                        </w:rPr>
                                        <w:t>08.202</w:t>
                                      </w:r>
                                      <w:r w:rsidR="00071ACD">
                                        <w:rPr>
                                          <w:sz w:val="14"/>
                                          <w:szCs w:val="14"/>
                                        </w:rPr>
                                        <w:t>3</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CC159" id="Textfeld 5" o:spid="_x0000_s1029" type="#_x0000_t202" style="position:absolute;margin-left:-41.85pt;margin-top:16.15pt;width:14.15pt;height:70.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" filled="f" stroked="f" strokeweight=".5pt">
                          <v:textbox style="layout-flow:vertical;mso-layout-flow-alt:bottom-to-top" inset="0,0,0,0">
                            <w:txbxContent>
                              <w:p w14:paraId="7CDB6A48" w14:textId="12CD8701" w:rsidR="00A97F4D" w:rsidRPr="00AA3893" w:rsidRDefault="00A97F4D" w:rsidP="00B65C10">
                                <w:pPr>
                                  <w:rPr>
                                    <w:sz w:val="14"/>
                                    <w:szCs w:val="14"/>
                                  </w:rPr>
                                </w:pPr>
                                <w:r w:rsidRPr="00AA3893">
                                  <w:rPr>
                                    <w:sz w:val="14"/>
                                    <w:szCs w:val="14"/>
                                  </w:rPr>
                                  <w:t xml:space="preserve">Stand: </w:t>
                                </w:r>
                                <w:r>
                                  <w:rPr>
                                    <w:sz w:val="14"/>
                                    <w:szCs w:val="14"/>
                                  </w:rPr>
                                  <w:t>08.202</w:t>
                                </w:r>
                                <w:r w:rsidR="00071ACD">
                                  <w:rPr>
                                    <w:sz w:val="14"/>
                                    <w:szCs w:val="14"/>
                                  </w:rPr>
                                  <w:t>3</w:t>
                                </w:r>
                              </w:p>
                            </w:txbxContent>
                          </v:textbox>
                          <w10:wrap anchory="margin"/>
                        </v:shape>
                      </w:pict>
                    </mc:Fallback>
                  </mc:AlternateContent>
                </w:r>
                <w:r w:rsidRPr="00842646">
                  <w:rPr>
                    <w:rFonts w:asciiTheme="minorHAnsi" w:hAnsiTheme="minorHAnsi"/>
                    <w:sz w:val="14"/>
                    <w:szCs w:val="14"/>
                  </w:rPr>
                  <w:t>Ist ein Zylindertausch notwendig:</w:t>
                </w:r>
              </w:p>
              <w:p w14:paraId="4B6C0469" w14:textId="77777777" w:rsidR="00A97F4D" w:rsidRDefault="00A97F4D" w:rsidP="00AE45B7">
                <w:pPr>
                  <w:rPr>
                    <w:rFonts w:asciiTheme="minorHAnsi" w:hAnsiTheme="minorHAnsi"/>
                    <w:sz w:val="14"/>
                    <w:szCs w:val="14"/>
                  </w:rPr>
                </w:pPr>
                <w:r w:rsidRPr="00842646">
                  <w:rPr>
                    <w:rFonts w:asciiTheme="minorHAnsi" w:hAnsiTheme="minorHAnsi"/>
                    <w:sz w:val="14"/>
                    <w:szCs w:val="14"/>
                  </w:rPr>
                  <w:t>Soll der erst Schaden sofort verrechnet werden?</w:t>
                </w:r>
              </w:p>
              <w:p w14:paraId="09F219A6" w14:textId="77777777" w:rsidR="00A97F4D" w:rsidRPr="00842646" w:rsidRDefault="00A97F4D" w:rsidP="00AE45B7">
                <w:pPr>
                  <w:rPr>
                    <w:rFonts w:asciiTheme="minorHAnsi" w:hAnsiTheme="minorHAnsi"/>
                    <w:sz w:val="14"/>
                    <w:szCs w:val="14"/>
                  </w:rPr>
                </w:pPr>
                <w:r>
                  <w:rPr>
                    <w:rFonts w:asciiTheme="minorHAnsi" w:hAnsiTheme="minorHAnsi"/>
                    <w:sz w:val="14"/>
                    <w:szCs w:val="14"/>
                  </w:rPr>
                  <w:t>Freigabe eines weiteren Schlüssels</w:t>
                </w:r>
              </w:p>
            </w:tc>
            <w:tc>
              <w:tcPr>
                <w:tcW w:w="2011" w:type="dxa"/>
                <w:gridSpan w:val="2"/>
                <w:vMerge w:val="restart"/>
                <w:tcBorders>
                  <w:top w:val="single" w:sz="2" w:space="0" w:color="647882"/>
                  <w:left w:val="nil"/>
                  <w:right w:val="single" w:sz="2" w:space="0" w:color="647882"/>
                </w:tcBorders>
              </w:tcPr>
              <w:p w14:paraId="27CE9F31" w14:textId="77777777" w:rsidR="00A97F4D" w:rsidRPr="00842646" w:rsidRDefault="00203847" w:rsidP="00AE45B7">
                <w:pPr>
                  <w:rPr>
                    <w:rFonts w:asciiTheme="minorHAnsi" w:hAnsiTheme="minorHAnsi"/>
                    <w:sz w:val="14"/>
                    <w:szCs w:val="14"/>
                  </w:rPr>
                </w:pPr>
                <w:sdt>
                  <w:sdtPr>
                    <w:rPr>
                      <w:rFonts w:ascii="MS Gothic" w:eastAsia="MS Gothic" w:hAnsi="MS Gothic"/>
                      <w:szCs w:val="20"/>
                    </w:rPr>
                    <w:id w:val="-1189986998"/>
                    <w14:checkbox>
                      <w14:checked w14:val="0"/>
                      <w14:checkedState w14:val="2612" w14:font="MS Gothic"/>
                      <w14:uncheckedState w14:val="2610" w14:font="MS Gothic"/>
                    </w14:checkbox>
                  </w:sdtPr>
                  <w:sdtEndPr/>
                  <w:sdtContent>
                    <w:r w:rsidR="00A97F4D" w:rsidRPr="00B2249E">
                      <w:rPr>
                        <w:rFonts w:ascii="MS Gothic" w:eastAsia="MS Gothic" w:hAnsi="MS Gothic"/>
                        <w:szCs w:val="20"/>
                      </w:rPr>
                      <w:t>☐</w:t>
                    </w:r>
                  </w:sdtContent>
                </w:sdt>
                <w:r w:rsidR="00A97F4D">
                  <w:rPr>
                    <w:rFonts w:ascii="MS Gothic" w:eastAsia="MS Gothic" w:hAnsi="MS Gothic"/>
                    <w:szCs w:val="20"/>
                  </w:rPr>
                  <w:t xml:space="preserve"> </w:t>
                </w:r>
                <w:r w:rsidR="00A97F4D">
                  <w:rPr>
                    <w:rFonts w:asciiTheme="minorHAnsi" w:eastAsia="MS Gothic" w:hAnsiTheme="minorHAnsi"/>
                    <w:sz w:val="14"/>
                    <w:szCs w:val="14"/>
                  </w:rPr>
                  <w:t>Ja</w:t>
                </w:r>
                <w:r w:rsidR="00A97F4D">
                  <w:rPr>
                    <w:rFonts w:asciiTheme="minorHAnsi" w:eastAsia="MS Gothic" w:hAnsiTheme="minorHAnsi"/>
                    <w:szCs w:val="14"/>
                  </w:rPr>
                  <w:tab/>
                </w:r>
                <w:sdt>
                  <w:sdtPr>
                    <w:rPr>
                      <w:rFonts w:ascii="MS Gothic" w:eastAsia="MS Gothic" w:hAnsi="MS Gothic"/>
                      <w:szCs w:val="20"/>
                    </w:rPr>
                    <w:id w:val="-1589685115"/>
                    <w14:checkbox>
                      <w14:checked w14:val="0"/>
                      <w14:checkedState w14:val="2612" w14:font="MS Gothic"/>
                      <w14:uncheckedState w14:val="2610" w14:font="MS Gothic"/>
                    </w14:checkbox>
                  </w:sdtPr>
                  <w:sdtEndPr/>
                  <w:sdtContent>
                    <w:r w:rsidR="00A97F4D" w:rsidRPr="00B2249E">
                      <w:rPr>
                        <w:rFonts w:ascii="MS Gothic" w:eastAsia="MS Gothic" w:hAnsi="MS Gothic"/>
                        <w:szCs w:val="20"/>
                      </w:rPr>
                      <w:t>☐</w:t>
                    </w:r>
                  </w:sdtContent>
                </w:sdt>
                <w:r w:rsidR="00A97F4D">
                  <w:rPr>
                    <w:rFonts w:ascii="MS Gothic" w:eastAsia="MS Gothic" w:hAnsi="MS Gothic"/>
                    <w:szCs w:val="20"/>
                  </w:rPr>
                  <w:t xml:space="preserve"> </w:t>
                </w:r>
                <w:r w:rsidR="00A97F4D" w:rsidRPr="00886570">
                  <w:rPr>
                    <w:rFonts w:asciiTheme="minorHAnsi" w:eastAsia="MS Gothic" w:hAnsiTheme="minorHAnsi"/>
                    <w:sz w:val="14"/>
                    <w:szCs w:val="14"/>
                  </w:rPr>
                  <w:t>Nein</w:t>
                </w:r>
              </w:p>
              <w:p w14:paraId="3CBDE2E2" w14:textId="77777777" w:rsidR="00A97F4D" w:rsidRDefault="00203847" w:rsidP="00AE45B7">
                <w:pPr>
                  <w:rPr>
                    <w:rFonts w:asciiTheme="minorHAnsi" w:eastAsia="MS Gothic" w:hAnsiTheme="minorHAnsi"/>
                    <w:sz w:val="14"/>
                    <w:szCs w:val="14"/>
                  </w:rPr>
                </w:pPr>
                <w:sdt>
                  <w:sdtPr>
                    <w:rPr>
                      <w:rFonts w:ascii="MS Gothic" w:eastAsia="MS Gothic" w:hAnsi="MS Gothic"/>
                      <w:szCs w:val="20"/>
                    </w:rPr>
                    <w:id w:val="-1930191661"/>
                    <w14:checkbox>
                      <w14:checked w14:val="0"/>
                      <w14:checkedState w14:val="2612" w14:font="MS Gothic"/>
                      <w14:uncheckedState w14:val="2610" w14:font="MS Gothic"/>
                    </w14:checkbox>
                  </w:sdtPr>
                  <w:sdtEndPr/>
                  <w:sdtContent>
                    <w:r w:rsidR="00A97F4D" w:rsidRPr="00B2249E">
                      <w:rPr>
                        <w:rFonts w:ascii="MS Gothic" w:eastAsia="MS Gothic" w:hAnsi="MS Gothic"/>
                        <w:szCs w:val="20"/>
                      </w:rPr>
                      <w:t>☐</w:t>
                    </w:r>
                  </w:sdtContent>
                </w:sdt>
                <w:r w:rsidR="00A97F4D">
                  <w:rPr>
                    <w:rFonts w:ascii="MS Gothic" w:eastAsia="MS Gothic" w:hAnsi="MS Gothic"/>
                    <w:szCs w:val="20"/>
                  </w:rPr>
                  <w:t xml:space="preserve"> </w:t>
                </w:r>
                <w:r w:rsidR="00A97F4D">
                  <w:rPr>
                    <w:rFonts w:asciiTheme="minorHAnsi" w:eastAsia="MS Gothic" w:hAnsiTheme="minorHAnsi"/>
                    <w:sz w:val="14"/>
                    <w:szCs w:val="14"/>
                  </w:rPr>
                  <w:t>Ja</w:t>
                </w:r>
                <w:r w:rsidR="00A97F4D">
                  <w:rPr>
                    <w:rFonts w:asciiTheme="minorHAnsi" w:eastAsia="MS Gothic" w:hAnsiTheme="minorHAnsi"/>
                    <w:szCs w:val="14"/>
                  </w:rPr>
                  <w:tab/>
                </w:r>
                <w:sdt>
                  <w:sdtPr>
                    <w:rPr>
                      <w:rFonts w:ascii="MS Gothic" w:eastAsia="MS Gothic" w:hAnsi="MS Gothic"/>
                      <w:szCs w:val="20"/>
                    </w:rPr>
                    <w:id w:val="-1585759696"/>
                    <w14:checkbox>
                      <w14:checked w14:val="0"/>
                      <w14:checkedState w14:val="2612" w14:font="MS Gothic"/>
                      <w14:uncheckedState w14:val="2610" w14:font="MS Gothic"/>
                    </w14:checkbox>
                  </w:sdtPr>
                  <w:sdtEndPr/>
                  <w:sdtContent>
                    <w:r w:rsidR="00A97F4D" w:rsidRPr="00B2249E">
                      <w:rPr>
                        <w:rFonts w:ascii="MS Gothic" w:eastAsia="MS Gothic" w:hAnsi="MS Gothic"/>
                        <w:szCs w:val="20"/>
                      </w:rPr>
                      <w:t>☐</w:t>
                    </w:r>
                  </w:sdtContent>
                </w:sdt>
                <w:r w:rsidR="00A97F4D">
                  <w:rPr>
                    <w:rFonts w:ascii="MS Gothic" w:eastAsia="MS Gothic" w:hAnsi="MS Gothic"/>
                    <w:szCs w:val="20"/>
                  </w:rPr>
                  <w:t xml:space="preserve"> </w:t>
                </w:r>
                <w:r w:rsidR="00A97F4D" w:rsidRPr="00886570">
                  <w:rPr>
                    <w:rFonts w:asciiTheme="minorHAnsi" w:eastAsia="MS Gothic" w:hAnsiTheme="minorHAnsi"/>
                    <w:sz w:val="14"/>
                    <w:szCs w:val="14"/>
                  </w:rPr>
                  <w:t>Nein</w:t>
                </w:r>
              </w:p>
              <w:p w14:paraId="5BB5C7E6" w14:textId="77777777" w:rsidR="00A97F4D" w:rsidRPr="00842646" w:rsidRDefault="00203847" w:rsidP="00AE45B7">
                <w:pPr>
                  <w:rPr>
                    <w:rFonts w:asciiTheme="minorHAnsi" w:hAnsiTheme="minorHAnsi"/>
                    <w:sz w:val="14"/>
                    <w:szCs w:val="14"/>
                  </w:rPr>
                </w:pPr>
                <w:sdt>
                  <w:sdtPr>
                    <w:rPr>
                      <w:rFonts w:ascii="MS Gothic" w:eastAsia="MS Gothic" w:hAnsi="MS Gothic"/>
                      <w:szCs w:val="20"/>
                    </w:rPr>
                    <w:id w:val="749476273"/>
                    <w14:checkbox>
                      <w14:checked w14:val="0"/>
                      <w14:checkedState w14:val="2612" w14:font="MS Gothic"/>
                      <w14:uncheckedState w14:val="2610" w14:font="MS Gothic"/>
                    </w14:checkbox>
                  </w:sdtPr>
                  <w:sdtEndPr/>
                  <w:sdtContent>
                    <w:r w:rsidR="00A97F4D" w:rsidRPr="00B2249E">
                      <w:rPr>
                        <w:rFonts w:ascii="MS Gothic" w:eastAsia="MS Gothic" w:hAnsi="MS Gothic"/>
                        <w:szCs w:val="20"/>
                      </w:rPr>
                      <w:t>☐</w:t>
                    </w:r>
                  </w:sdtContent>
                </w:sdt>
                <w:r w:rsidR="00A97F4D">
                  <w:rPr>
                    <w:rFonts w:ascii="MS Gothic" w:eastAsia="MS Gothic" w:hAnsi="MS Gothic"/>
                    <w:szCs w:val="20"/>
                  </w:rPr>
                  <w:t xml:space="preserve"> </w:t>
                </w:r>
                <w:r w:rsidR="00A97F4D" w:rsidRPr="00886570">
                  <w:rPr>
                    <w:rFonts w:asciiTheme="minorHAnsi" w:eastAsia="MS Gothic" w:hAnsiTheme="minorHAnsi"/>
                    <w:sz w:val="14"/>
                    <w:szCs w:val="14"/>
                  </w:rPr>
                  <w:t>Ja*</w:t>
                </w:r>
                <w:r w:rsidR="00A97F4D">
                  <w:rPr>
                    <w:rFonts w:asciiTheme="minorHAnsi" w:eastAsia="MS Gothic" w:hAnsiTheme="minorHAnsi"/>
                    <w:szCs w:val="14"/>
                  </w:rPr>
                  <w:tab/>
                </w:r>
                <w:sdt>
                  <w:sdtPr>
                    <w:rPr>
                      <w:rFonts w:ascii="MS Gothic" w:eastAsia="MS Gothic" w:hAnsi="MS Gothic"/>
                      <w:szCs w:val="20"/>
                    </w:rPr>
                    <w:id w:val="-261681191"/>
                    <w14:checkbox>
                      <w14:checked w14:val="0"/>
                      <w14:checkedState w14:val="2612" w14:font="MS Gothic"/>
                      <w14:uncheckedState w14:val="2610" w14:font="MS Gothic"/>
                    </w14:checkbox>
                  </w:sdtPr>
                  <w:sdtEndPr/>
                  <w:sdtContent>
                    <w:r w:rsidR="00A97F4D" w:rsidRPr="00B2249E">
                      <w:rPr>
                        <w:rFonts w:ascii="MS Gothic" w:eastAsia="MS Gothic" w:hAnsi="MS Gothic"/>
                        <w:szCs w:val="20"/>
                      </w:rPr>
                      <w:t>☐</w:t>
                    </w:r>
                  </w:sdtContent>
                </w:sdt>
                <w:r w:rsidR="00A97F4D">
                  <w:rPr>
                    <w:rFonts w:ascii="MS Gothic" w:eastAsia="MS Gothic" w:hAnsi="MS Gothic"/>
                    <w:szCs w:val="20"/>
                  </w:rPr>
                  <w:t xml:space="preserve"> </w:t>
                </w:r>
                <w:r w:rsidR="00A97F4D" w:rsidRPr="00886570">
                  <w:rPr>
                    <w:rFonts w:asciiTheme="minorHAnsi" w:eastAsia="MS Gothic" w:hAnsiTheme="minorHAnsi"/>
                    <w:sz w:val="14"/>
                    <w:szCs w:val="14"/>
                  </w:rPr>
                  <w:t>Nein</w:t>
                </w:r>
              </w:p>
            </w:tc>
            <w:tc>
              <w:tcPr>
                <w:tcW w:w="5131" w:type="dxa"/>
                <w:gridSpan w:val="10"/>
                <w:tcBorders>
                  <w:top w:val="single" w:sz="2" w:space="0" w:color="647882"/>
                  <w:left w:val="single" w:sz="2" w:space="0" w:color="647882"/>
                  <w:right w:val="single" w:sz="2" w:space="0" w:color="647882"/>
                </w:tcBorders>
                <w:vAlign w:val="bottom"/>
              </w:tcPr>
              <w:p w14:paraId="67C2AD8D" w14:textId="77777777" w:rsidR="00A97F4D" w:rsidRDefault="00203847" w:rsidP="00A97F4D">
                <w:pPr>
                  <w:tabs>
                    <w:tab w:val="left" w:pos="1056"/>
                  </w:tabs>
                  <w:rPr>
                    <w:rFonts w:asciiTheme="majorHAnsi" w:hAnsiTheme="majorHAnsi"/>
                    <w:sz w:val="14"/>
                    <w:szCs w:val="14"/>
                  </w:rPr>
                </w:pPr>
                <w:sdt>
                  <w:sdtPr>
                    <w:id w:val="-82225270"/>
                    <w:placeholder>
                      <w:docPart w:val="4232DA1C83BA4F60AC5ABCE4FC30206A"/>
                    </w:placeholder>
                    <w:showingPlcHdr/>
                    <w:date>
                      <w:dateFormat w:val="dd.MM.yyyy"/>
                      <w:lid w:val="de-DE"/>
                      <w:storeMappedDataAs w:val="dateTime"/>
                      <w:calendar w:val="gregorian"/>
                    </w:date>
                  </w:sdtPr>
                  <w:sdtEndPr/>
                  <w:sdtContent>
                    <w:r w:rsidR="00A97F4D" w:rsidRPr="004521DE">
                      <w:rPr>
                        <w:rStyle w:val="Platzhaltertext"/>
                        <w:shd w:val="clear" w:color="auto" w:fill="DFE4E6" w:themeFill="background2" w:themeFillTint="33"/>
                      </w:rPr>
                      <w:t xml:space="preserve">           </w:t>
                    </w:r>
                  </w:sdtContent>
                </w:sdt>
                <w:r w:rsidR="00A97F4D">
                  <w:tab/>
                </w:r>
                <w:sdt>
                  <w:sdtPr>
                    <w:id w:val="626212143"/>
                    <w:placeholder>
                      <w:docPart w:val="83F9C915DCBA49C18087412BCD2567B7"/>
                    </w:placeholder>
                    <w:showingPlcHdr/>
                    <w:text/>
                  </w:sdtPr>
                  <w:sdtEndPr/>
                  <w:sdtContent>
                    <w:r w:rsidR="00A97F4D" w:rsidRPr="009673B7">
                      <w:rPr>
                        <w:rStyle w:val="Platzhaltertext"/>
                        <w:shd w:val="clear" w:color="auto" w:fill="DFE4E6" w:themeFill="background2" w:themeFillTint="33"/>
                      </w:rPr>
                      <w:t xml:space="preserve">            </w:t>
                    </w:r>
                  </w:sdtContent>
                </w:sdt>
              </w:p>
            </w:tc>
          </w:tr>
          <w:tr w:rsidR="00A97F4D" w:rsidRPr="004C2F10" w14:paraId="0C80C416"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Before w:val="1"/>
              <w:wBefore w:w="560" w:type="dxa"/>
              <w:trHeight w:val="153"/>
            </w:trPr>
            <w:tc>
              <w:tcPr>
                <w:tcW w:w="3119" w:type="dxa"/>
                <w:gridSpan w:val="5"/>
                <w:vMerge/>
                <w:tcBorders>
                  <w:left w:val="single" w:sz="2" w:space="0" w:color="647882"/>
                  <w:right w:val="nil"/>
                </w:tcBorders>
              </w:tcPr>
              <w:p w14:paraId="486FA223" w14:textId="77777777" w:rsidR="00A97F4D" w:rsidRPr="00842646" w:rsidRDefault="00A97F4D" w:rsidP="00AE45B7">
                <w:pPr>
                  <w:rPr>
                    <w:rFonts w:asciiTheme="minorHAnsi" w:hAnsiTheme="minorHAnsi"/>
                    <w:sz w:val="14"/>
                    <w:szCs w:val="14"/>
                  </w:rPr>
                </w:pPr>
              </w:p>
            </w:tc>
            <w:tc>
              <w:tcPr>
                <w:tcW w:w="2011" w:type="dxa"/>
                <w:gridSpan w:val="2"/>
                <w:vMerge/>
                <w:tcBorders>
                  <w:left w:val="nil"/>
                  <w:right w:val="single" w:sz="2" w:space="0" w:color="647882"/>
                </w:tcBorders>
              </w:tcPr>
              <w:p w14:paraId="7DABF001" w14:textId="77777777" w:rsidR="00A97F4D" w:rsidRDefault="00A97F4D" w:rsidP="00AE45B7">
                <w:pPr>
                  <w:rPr>
                    <w:rFonts w:ascii="MS Gothic" w:eastAsia="MS Gothic" w:hAnsi="MS Gothic"/>
                    <w:szCs w:val="20"/>
                  </w:rPr>
                </w:pPr>
              </w:p>
            </w:tc>
            <w:tc>
              <w:tcPr>
                <w:tcW w:w="5131" w:type="dxa"/>
                <w:gridSpan w:val="10"/>
                <w:tcBorders>
                  <w:top w:val="single" w:sz="2" w:space="0" w:color="647882"/>
                  <w:left w:val="single" w:sz="2" w:space="0" w:color="647882"/>
                  <w:right w:val="single" w:sz="2" w:space="0" w:color="647882"/>
                </w:tcBorders>
              </w:tcPr>
              <w:p w14:paraId="482347A8" w14:textId="77777777" w:rsidR="00A97F4D" w:rsidRDefault="00A97F4D" w:rsidP="00A97F4D">
                <w:pPr>
                  <w:pStyle w:val="Leittext"/>
                  <w:tabs>
                    <w:tab w:val="left" w:pos="1056"/>
                    <w:tab w:val="left" w:pos="1192"/>
                    <w:tab w:val="left" w:pos="3603"/>
                  </w:tabs>
                  <w:rPr>
                    <w:rFonts w:ascii="MS Gothic" w:eastAsia="MS Gothic" w:hAnsi="MS Gothic"/>
                    <w:szCs w:val="20"/>
                  </w:rPr>
                </w:pPr>
                <w:r w:rsidRPr="009C2ED7">
                  <w:t>Datum</w:t>
                </w:r>
                <w:r w:rsidRPr="009C2ED7">
                  <w:tab/>
                </w:r>
                <w:r w:rsidRPr="009C2ED7">
                  <w:rPr>
                    <w:noProof/>
                    <w:lang w:eastAsia="de-DE"/>
                  </w:rPr>
                  <mc:AlternateContent>
                    <mc:Choice Requires="wps">
                      <w:drawing>
                        <wp:anchor distT="0" distB="0" distL="114300" distR="114300" simplePos="0" relativeHeight="251774976" behindDoc="0" locked="0" layoutInCell="1" allowOverlap="1" wp14:anchorId="7B7C69F4" wp14:editId="6EF9A189">
                          <wp:simplePos x="0" y="0"/>
                          <wp:positionH relativeFrom="column">
                            <wp:posOffset>-540385</wp:posOffset>
                          </wp:positionH>
                          <wp:positionV relativeFrom="topMargin">
                            <wp:posOffset>9541510</wp:posOffset>
                          </wp:positionV>
                          <wp:extent cx="180000" cy="900000"/>
                          <wp:effectExtent l="0" t="0" r="10795" b="14605"/>
                          <wp:wrapNone/>
                          <wp:docPr id="3" name="Textfeld 3"/>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14:paraId="14718C1F" w14:textId="77777777" w:rsidR="00A97F4D" w:rsidRPr="00AA3893" w:rsidRDefault="00A97F4D" w:rsidP="009C2ED7">
                                      <w:pPr>
                                        <w:rPr>
                                          <w:sz w:val="14"/>
                                          <w:szCs w:val="14"/>
                                        </w:rPr>
                                      </w:pPr>
                                      <w:r w:rsidRPr="00AA3893">
                                        <w:rPr>
                                          <w:sz w:val="14"/>
                                          <w:szCs w:val="14"/>
                                        </w:rPr>
                                        <w:t xml:space="preserve">Stand: </w:t>
                                      </w:r>
                                      <w:r>
                                        <w:rPr>
                                          <w:sz w:val="14"/>
                                          <w:szCs w:val="14"/>
                                        </w:rPr>
                                        <w:t>01.2017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C69F4" id="Textfeld 3" o:spid="_x0000_s1030" type="#_x0000_t202" style="position:absolute;margin-left:-42.55pt;margin-top:751.3pt;width:14.15pt;height:70.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" filled="f" stroked="f" strokeweight=".5pt">
                          <v:textbox style="layout-flow:vertical;mso-layout-flow-alt:bottom-to-top" inset="0,0,0,0">
                            <w:txbxContent>
                              <w:p w14:paraId="14718C1F" w14:textId="77777777" w:rsidR="00A97F4D" w:rsidRPr="00AA3893" w:rsidRDefault="00A97F4D" w:rsidP="009C2ED7">
                                <w:pPr>
                                  <w:rPr>
                                    <w:sz w:val="14"/>
                                    <w:szCs w:val="14"/>
                                  </w:rPr>
                                </w:pPr>
                                <w:r w:rsidRPr="00AA3893">
                                  <w:rPr>
                                    <w:sz w:val="14"/>
                                    <w:szCs w:val="14"/>
                                  </w:rPr>
                                  <w:t xml:space="preserve">Stand: </w:t>
                                </w:r>
                                <w:r>
                                  <w:rPr>
                                    <w:sz w:val="14"/>
                                    <w:szCs w:val="14"/>
                                  </w:rPr>
                                  <w:t>01.2017</w:t>
                                </w:r>
                              </w:p>
                            </w:txbxContent>
                          </v:textbox>
                          <w10:wrap anchory="margin"/>
                        </v:shape>
                      </w:pict>
                    </mc:Fallback>
                  </mc:AlternateContent>
                </w:r>
                <w:r w:rsidRPr="009C2ED7">
                  <w:t>Name in Druckbuchstaben</w:t>
                </w:r>
                <w:r>
                  <w:tab/>
                </w:r>
                <w:r w:rsidRPr="00BB3534">
                  <w:t>(Unterschrift FK2)</w:t>
                </w:r>
              </w:p>
            </w:tc>
          </w:tr>
          <w:tr w:rsidR="00AE45B7" w:rsidRPr="004C2F10" w14:paraId="1913DF7F" w14:textId="77777777" w:rsidTr="007D61DC">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gridBefore w:val="1"/>
              <w:wBefore w:w="560" w:type="dxa"/>
              <w:trHeight w:hRule="exact" w:val="397"/>
            </w:trPr>
            <w:tc>
              <w:tcPr>
                <w:tcW w:w="3119" w:type="dxa"/>
                <w:gridSpan w:val="5"/>
                <w:tcBorders>
                  <w:top w:val="single" w:sz="2" w:space="0" w:color="647882"/>
                  <w:left w:val="single" w:sz="2" w:space="0" w:color="647882"/>
                  <w:right w:val="nil"/>
                </w:tcBorders>
                <w:vAlign w:val="bottom"/>
              </w:tcPr>
              <w:p w14:paraId="42EF417B" w14:textId="77777777" w:rsidR="00AE45B7" w:rsidRDefault="00AE45B7" w:rsidP="00AE45B7">
                <w:pPr>
                  <w:pStyle w:val="Leittext"/>
                  <w:spacing w:after="60"/>
                </w:pPr>
                <w:r>
                  <w:rPr>
                    <w:noProof/>
                    <w:lang w:eastAsia="de-DE"/>
                  </w:rPr>
                  <mc:AlternateContent>
                    <mc:Choice Requires="wps">
                      <w:drawing>
                        <wp:anchor distT="0" distB="0" distL="114300" distR="114300" simplePos="0" relativeHeight="251764736" behindDoc="0" locked="0" layoutInCell="1" allowOverlap="1" wp14:anchorId="79B6F42F" wp14:editId="7AC2B32B">
                          <wp:simplePos x="0" y="0"/>
                          <wp:positionH relativeFrom="column">
                            <wp:posOffset>-540385</wp:posOffset>
                          </wp:positionH>
                          <wp:positionV relativeFrom="topMargin">
                            <wp:posOffset>9541510</wp:posOffset>
                          </wp:positionV>
                          <wp:extent cx="180000" cy="900000"/>
                          <wp:effectExtent l="0" t="0" r="10795" b="14605"/>
                          <wp:wrapNone/>
                          <wp:docPr id="11" name="Textfeld 11"/>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14:paraId="5C534270" w14:textId="77777777" w:rsidR="00AE45B7" w:rsidRPr="00AA3893" w:rsidRDefault="00AE45B7" w:rsidP="00BB3534">
                                      <w:pPr>
                                        <w:rPr>
                                          <w:sz w:val="14"/>
                                          <w:szCs w:val="14"/>
                                        </w:rPr>
                                      </w:pPr>
                                      <w:r w:rsidRPr="00AA3893">
                                        <w:rPr>
                                          <w:sz w:val="14"/>
                                          <w:szCs w:val="14"/>
                                        </w:rPr>
                                        <w:t xml:space="preserve">Stand: </w:t>
                                      </w:r>
                                      <w:r>
                                        <w:rPr>
                                          <w:sz w:val="14"/>
                                          <w:szCs w:val="14"/>
                                        </w:rPr>
                                        <w:t>01.2017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6F42F" id="Textfeld 11" o:spid="_x0000_s1031" type="#_x0000_t202" style="position:absolute;margin-left:-42.55pt;margin-top:751.3pt;width:14.15pt;height:70.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" filled="f" stroked="f" strokeweight=".5pt">
                          <v:textbox style="layout-flow:vertical;mso-layout-flow-alt:bottom-to-top" inset="0,0,0,0">
                            <w:txbxContent>
                              <w:p w14:paraId="5C534270" w14:textId="77777777" w:rsidR="00AE45B7" w:rsidRPr="00AA3893" w:rsidRDefault="00AE45B7" w:rsidP="00BB3534">
                                <w:pPr>
                                  <w:rPr>
                                    <w:sz w:val="14"/>
                                    <w:szCs w:val="14"/>
                                  </w:rPr>
                                </w:pPr>
                                <w:r w:rsidRPr="00AA3893">
                                  <w:rPr>
                                    <w:sz w:val="14"/>
                                    <w:szCs w:val="14"/>
                                  </w:rPr>
                                  <w:t xml:space="preserve">Stand: </w:t>
                                </w:r>
                                <w:r>
                                  <w:rPr>
                                    <w:sz w:val="14"/>
                                    <w:szCs w:val="14"/>
                                  </w:rPr>
                                  <w:t>01.2017</w:t>
                                </w:r>
                              </w:p>
                            </w:txbxContent>
                          </v:textbox>
                          <w10:wrap anchory="margin"/>
                        </v:shape>
                      </w:pict>
                    </mc:Fallback>
                  </mc:AlternateContent>
                </w:r>
                <w:r>
                  <w:t>Name in Druckbuchstaben</w:t>
                </w:r>
              </w:p>
              <w:p w14:paraId="6FAFDC14" w14:textId="77777777" w:rsidR="00AE45B7" w:rsidRDefault="00AE45B7" w:rsidP="00AE45B7">
                <w:pPr>
                  <w:rPr>
                    <w:rFonts w:asciiTheme="minorHAnsi" w:hAnsiTheme="minorHAnsi"/>
                    <w:sz w:val="14"/>
                    <w:szCs w:val="14"/>
                  </w:rPr>
                </w:pPr>
              </w:p>
            </w:tc>
            <w:tc>
              <w:tcPr>
                <w:tcW w:w="2011" w:type="dxa"/>
                <w:gridSpan w:val="2"/>
                <w:tcBorders>
                  <w:top w:val="single" w:sz="2" w:space="0" w:color="647882"/>
                  <w:left w:val="nil"/>
                  <w:right w:val="single" w:sz="2" w:space="0" w:color="647882"/>
                </w:tcBorders>
              </w:tcPr>
              <w:sdt>
                <w:sdtPr>
                  <w:id w:val="1483583140"/>
                  <w:placeholder>
                    <w:docPart w:val="DB17EB5183EA4A08983809B98CC3C7BC"/>
                  </w:placeholder>
                  <w:showingPlcHdr/>
                  <w:text/>
                </w:sdtPr>
                <w:sdtEndPr/>
                <w:sdtContent>
                  <w:p w14:paraId="489AE7A5" w14:textId="77777777" w:rsidR="00AE45B7" w:rsidRDefault="00AE45B7" w:rsidP="00AE45B7">
                    <w:r w:rsidRPr="009673B7">
                      <w:rPr>
                        <w:rStyle w:val="Platzhaltertext"/>
                        <w:shd w:val="clear" w:color="auto" w:fill="DFE4E6" w:themeFill="background2" w:themeFillTint="33"/>
                      </w:rPr>
                      <w:t xml:space="preserve">            </w:t>
                    </w:r>
                  </w:p>
                </w:sdtContent>
              </w:sdt>
              <w:p w14:paraId="79B592DC" w14:textId="77777777" w:rsidR="00AE45B7" w:rsidRPr="00D56425" w:rsidRDefault="00AE45B7" w:rsidP="00AE45B7"/>
              <w:p w14:paraId="45CFEDAB" w14:textId="77777777" w:rsidR="00AE45B7" w:rsidRPr="00D56425" w:rsidRDefault="00AE45B7" w:rsidP="00AE45B7"/>
              <w:p w14:paraId="54DD9AC0" w14:textId="77777777" w:rsidR="00AE45B7" w:rsidRPr="00D56425" w:rsidRDefault="00AE45B7" w:rsidP="00AE45B7">
                <w:pPr>
                  <w:ind w:firstLine="708"/>
                </w:pPr>
              </w:p>
            </w:tc>
            <w:tc>
              <w:tcPr>
                <w:tcW w:w="3375" w:type="dxa"/>
                <w:gridSpan w:val="8"/>
                <w:tcBorders>
                  <w:top w:val="single" w:sz="2" w:space="0" w:color="647882"/>
                  <w:left w:val="single" w:sz="2" w:space="0" w:color="647882"/>
                  <w:right w:val="nil"/>
                </w:tcBorders>
                <w:vAlign w:val="bottom"/>
              </w:tcPr>
              <w:p w14:paraId="5486AB97" w14:textId="77777777" w:rsidR="00AE45B7" w:rsidRPr="00C07C9E" w:rsidRDefault="00AE45B7" w:rsidP="00AE45B7">
                <w:pPr>
                  <w:pStyle w:val="Leittext"/>
                  <w:spacing w:after="60"/>
                  <w:rPr>
                    <w:szCs w:val="14"/>
                  </w:rPr>
                </w:pPr>
              </w:p>
            </w:tc>
            <w:tc>
              <w:tcPr>
                <w:tcW w:w="1756" w:type="dxa"/>
                <w:gridSpan w:val="2"/>
                <w:tcBorders>
                  <w:top w:val="single" w:sz="2" w:space="0" w:color="647882"/>
                  <w:left w:val="nil"/>
                  <w:right w:val="single" w:sz="2" w:space="0" w:color="647882"/>
                </w:tcBorders>
                <w:vAlign w:val="bottom"/>
              </w:tcPr>
              <w:p w14:paraId="4D7192A7" w14:textId="77777777" w:rsidR="00AE45B7" w:rsidRPr="00BB3534" w:rsidRDefault="00AE45B7" w:rsidP="00AE45B7">
                <w:pPr>
                  <w:rPr>
                    <w:rFonts w:cs="Arial"/>
                    <w:sz w:val="14"/>
                  </w:rPr>
                </w:pPr>
              </w:p>
            </w:tc>
          </w:tr>
        </w:tbl>
        <w:p w14:paraId="2A71C1E9" w14:textId="1A8B5EE7" w:rsidR="00D73DAB" w:rsidRPr="00A4357A" w:rsidRDefault="00D73DAB" w:rsidP="00D56425">
          <w:pPr>
            <w:spacing w:line="260" w:lineRule="atLeast"/>
            <w:rPr>
              <w:rFonts w:asciiTheme="majorHAnsi" w:hAnsiTheme="majorHAnsi" w:cs="MunichAirportPro-SemiBold"/>
              <w:bCs/>
              <w:sz w:val="28"/>
              <w:szCs w:val="28"/>
            </w:rPr>
          </w:pPr>
          <w:r w:rsidRPr="00A4357A">
            <w:rPr>
              <w:rFonts w:asciiTheme="majorHAnsi" w:hAnsiTheme="majorHAnsi" w:cs="MunichAirportPro-SemiBold"/>
              <w:bCs/>
              <w:sz w:val="28"/>
              <w:szCs w:val="28"/>
            </w:rPr>
            <w:lastRenderedPageBreak/>
            <w:t>Hinweise zum Datenschutz: Erteilung, Änderung, Verwaltung und Nutzung von Zutrittsberechtigungen</w:t>
          </w:r>
        </w:p>
        <w:p w14:paraId="6928D904" w14:textId="77777777" w:rsidR="00D73DAB" w:rsidRPr="00A4357A" w:rsidRDefault="00D73DAB" w:rsidP="00483EFA">
          <w:pPr>
            <w:autoSpaceDE w:val="0"/>
            <w:autoSpaceDN w:val="0"/>
            <w:adjustRightInd w:val="0"/>
            <w:spacing w:line="240" w:lineRule="auto"/>
            <w:ind w:right="-1"/>
            <w:contextualSpacing/>
            <w:rPr>
              <w:rFonts w:cs="MunichAirportPro-Regular"/>
              <w:sz w:val="32"/>
              <w:szCs w:val="32"/>
            </w:rPr>
          </w:pPr>
        </w:p>
        <w:p w14:paraId="5F1A5255"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A4357A">
            <w:rPr>
              <w:rFonts w:ascii="Munich Airport Pro SemiBold" w:hAnsi="Munich Airport Pro SemiBold" w:cs="MunichAirportPro-Regular"/>
              <w:sz w:val="18"/>
              <w:szCs w:val="18"/>
            </w:rPr>
            <w:t>Zweck und Rechtsgrundlage der Datenverarbeitung</w:t>
          </w:r>
          <w:r w:rsidRPr="0050763B">
            <w:rPr>
              <w:rFonts w:cs="MunichAirportPro-Regular"/>
              <w:b/>
              <w:sz w:val="18"/>
              <w:szCs w:val="18"/>
            </w:rPr>
            <w:t xml:space="preserve"> </w:t>
          </w:r>
          <w:r w:rsidRPr="0050763B">
            <w:rPr>
              <w:rFonts w:cs="MunichAirportPro-Regular"/>
              <w:sz w:val="18"/>
              <w:szCs w:val="18"/>
            </w:rPr>
            <w:t>(Angaben gem. Art. 13 Abs. 1 lit. c, d DSGVO)</w:t>
          </w:r>
        </w:p>
        <w:p w14:paraId="0FD56597"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p>
        <w:p w14:paraId="08A71C1D"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50763B">
            <w:rPr>
              <w:rFonts w:cs="MunichAirportPro-Regular"/>
              <w:sz w:val="18"/>
              <w:szCs w:val="18"/>
            </w:rPr>
            <w:t>Personenbezogene Daten werden zu fol</w:t>
          </w:r>
          <w:r>
            <w:rPr>
              <w:rFonts w:cs="MunichAirportPro-Regular"/>
              <w:sz w:val="18"/>
              <w:szCs w:val="18"/>
            </w:rPr>
            <w:t>genden Zwecken auf Grundlage des</w:t>
          </w:r>
          <w:r w:rsidRPr="0050763B">
            <w:rPr>
              <w:rFonts w:cs="MunichAirportPro-Regular"/>
              <w:sz w:val="18"/>
              <w:szCs w:val="18"/>
            </w:rPr>
            <w:t xml:space="preserve"> Art. 6 Abs.1 lit. a, b, c, e, f DSGVO verarbeitet:</w:t>
          </w:r>
        </w:p>
        <w:p w14:paraId="0DEE383D" w14:textId="77777777" w:rsidR="00D73DAB" w:rsidRPr="00A41FC2" w:rsidRDefault="00D73DAB" w:rsidP="00483EFA">
          <w:pPr>
            <w:pStyle w:val="Listenabsatz"/>
            <w:numPr>
              <w:ilvl w:val="0"/>
              <w:numId w:val="12"/>
            </w:numPr>
            <w:overflowPunct/>
            <w:spacing w:line="300" w:lineRule="exact"/>
            <w:ind w:left="426" w:right="-1" w:hanging="425"/>
            <w:contextualSpacing w:val="0"/>
            <w:textAlignment w:val="auto"/>
            <w:rPr>
              <w:rFonts w:cs="MunichAirportPro-Regular"/>
              <w:sz w:val="18"/>
              <w:szCs w:val="18"/>
            </w:rPr>
          </w:pPr>
          <w:r w:rsidRPr="0050763B">
            <w:rPr>
              <w:rFonts w:cs="MunichAirportPro-Regular"/>
              <w:sz w:val="18"/>
              <w:szCs w:val="18"/>
            </w:rPr>
            <w:t>zur Vertragserfüllung zwischen FMG und Antragsteller/Arbeitgeber</w:t>
          </w:r>
          <w:r>
            <w:rPr>
              <w:rFonts w:cs="MunichAirportPro-Regular"/>
              <w:sz w:val="18"/>
              <w:szCs w:val="18"/>
            </w:rPr>
            <w:t xml:space="preserve"> – </w:t>
          </w:r>
          <w:r w:rsidRPr="00A41FC2">
            <w:rPr>
              <w:rFonts w:cs="MunichAirportPro-Regular"/>
              <w:sz w:val="18"/>
              <w:szCs w:val="18"/>
            </w:rPr>
            <w:t>einschließlich vorvertraglicher Maßnahmen</w:t>
          </w:r>
          <w:r>
            <w:rPr>
              <w:rFonts w:cs="MunichAirportPro-Regular"/>
              <w:sz w:val="18"/>
              <w:szCs w:val="18"/>
            </w:rPr>
            <w:t xml:space="preserve"> (dies umfasst auch die Zwecke des Beschäftigungsverhältnisses gem. § 26 BDSG)</w:t>
          </w:r>
          <w:r w:rsidRPr="00A41FC2">
            <w:rPr>
              <w:rFonts w:cs="MunichAirportPro-Regular"/>
              <w:sz w:val="18"/>
              <w:szCs w:val="18"/>
            </w:rPr>
            <w:t xml:space="preserve"> (b)</w:t>
          </w:r>
        </w:p>
        <w:p w14:paraId="06F03C61" w14:textId="77777777" w:rsidR="00D73DAB" w:rsidRPr="0050763B" w:rsidRDefault="00D73DAB" w:rsidP="00483EFA">
          <w:pPr>
            <w:pStyle w:val="Listenabsatz"/>
            <w:numPr>
              <w:ilvl w:val="0"/>
              <w:numId w:val="12"/>
            </w:numPr>
            <w:overflowPunct/>
            <w:spacing w:line="300" w:lineRule="exact"/>
            <w:ind w:left="426" w:right="-1" w:hanging="425"/>
            <w:contextualSpacing w:val="0"/>
            <w:textAlignment w:val="auto"/>
            <w:rPr>
              <w:rFonts w:cs="MunichAirportPro-Regular"/>
              <w:sz w:val="18"/>
              <w:szCs w:val="18"/>
            </w:rPr>
          </w:pPr>
          <w:r w:rsidRPr="0050763B">
            <w:rPr>
              <w:rFonts w:cs="MunichAirportPro-Regular"/>
              <w:sz w:val="18"/>
              <w:szCs w:val="18"/>
            </w:rPr>
            <w:t>zur Erfüllung des § 8 Luftsicherheitsgesetz (LuftSiG) sowie weiterer luftsicherheitsrechtlicher Vorschriften</w:t>
          </w:r>
          <w:r>
            <w:rPr>
              <w:rFonts w:cs="MunichAirportPro-Regular"/>
              <w:sz w:val="18"/>
              <w:szCs w:val="18"/>
            </w:rPr>
            <w:t xml:space="preserve"> und somit zur im öffentlichen Interesse </w:t>
          </w:r>
          <w:r w:rsidRPr="0050763B">
            <w:rPr>
              <w:rFonts w:cs="MunichAirportPro-Regular"/>
              <w:sz w:val="18"/>
              <w:szCs w:val="18"/>
            </w:rPr>
            <w:t xml:space="preserve"> </w:t>
          </w:r>
          <w:r>
            <w:rPr>
              <w:rFonts w:cs="MunichAirportPro-Regular"/>
              <w:sz w:val="18"/>
              <w:szCs w:val="18"/>
            </w:rPr>
            <w:t xml:space="preserve">gebotenen Luftsicherheit </w:t>
          </w:r>
          <w:r w:rsidRPr="0050763B">
            <w:rPr>
              <w:rFonts w:cs="MunichAirportPro-Regular"/>
              <w:sz w:val="18"/>
              <w:szCs w:val="18"/>
            </w:rPr>
            <w:t>(c, e)</w:t>
          </w:r>
        </w:p>
        <w:p w14:paraId="4948FBE7" w14:textId="77777777" w:rsidR="00D73DAB" w:rsidRPr="00A41FC2" w:rsidRDefault="00D73DAB" w:rsidP="00483EFA">
          <w:pPr>
            <w:pStyle w:val="Listenabsatz"/>
            <w:numPr>
              <w:ilvl w:val="0"/>
              <w:numId w:val="12"/>
            </w:numPr>
            <w:overflowPunct/>
            <w:spacing w:line="300" w:lineRule="exact"/>
            <w:ind w:left="426" w:right="-1" w:hanging="425"/>
            <w:contextualSpacing w:val="0"/>
            <w:textAlignment w:val="auto"/>
            <w:rPr>
              <w:rFonts w:cs="MunichAirportPro-Regular"/>
              <w:sz w:val="18"/>
              <w:szCs w:val="18"/>
            </w:rPr>
          </w:pPr>
          <w:r w:rsidRPr="0050763B">
            <w:rPr>
              <w:rFonts w:cs="MunichAirportPro-Regular"/>
              <w:sz w:val="18"/>
              <w:szCs w:val="18"/>
            </w:rPr>
            <w:t xml:space="preserve">zur </w:t>
          </w:r>
          <w:r>
            <w:rPr>
              <w:rFonts w:cs="MunichAirportPro-Regular"/>
              <w:sz w:val="18"/>
              <w:szCs w:val="18"/>
            </w:rPr>
            <w:t>Wahrung berechtigter Interessen –</w:t>
          </w:r>
          <w:r w:rsidRPr="00A41FC2">
            <w:rPr>
              <w:rFonts w:cs="MunichAirportPro-Regular"/>
              <w:sz w:val="18"/>
              <w:szCs w:val="18"/>
            </w:rPr>
            <w:t xml:space="preserve"> insbesondere an der Verwaltung von Zutritts- und Zufahrtsrechten, </w:t>
          </w:r>
          <w:r>
            <w:rPr>
              <w:rFonts w:cs="MunichAirportPro-Regular"/>
              <w:sz w:val="18"/>
              <w:szCs w:val="18"/>
            </w:rPr>
            <w:t>an</w:t>
          </w:r>
          <w:r w:rsidRPr="00A41FC2">
            <w:rPr>
              <w:rFonts w:cs="MunichAirportPro-Regular"/>
              <w:sz w:val="18"/>
              <w:szCs w:val="18"/>
            </w:rPr>
            <w:t xml:space="preserve"> </w:t>
          </w:r>
          <w:r>
            <w:rPr>
              <w:rFonts w:cs="MunichAirportPro-Regular"/>
              <w:sz w:val="18"/>
              <w:szCs w:val="18"/>
            </w:rPr>
            <w:t xml:space="preserve">der Wahrung </w:t>
          </w:r>
          <w:r w:rsidRPr="00CC489B">
            <w:rPr>
              <w:rFonts w:cs="MunichAirportPro-Regular"/>
              <w:sz w:val="18"/>
              <w:szCs w:val="18"/>
            </w:rPr>
            <w:t>betrieblicher</w:t>
          </w:r>
          <w:r w:rsidRPr="00A41FC2">
            <w:rPr>
              <w:rFonts w:cs="MunichAirportPro-Regular"/>
              <w:sz w:val="18"/>
              <w:szCs w:val="18"/>
            </w:rPr>
            <w:t xml:space="preserve"> Sicherheit, </w:t>
          </w:r>
          <w:r>
            <w:rPr>
              <w:rFonts w:cs="MunichAirportPro-Regular"/>
              <w:sz w:val="18"/>
              <w:szCs w:val="18"/>
            </w:rPr>
            <w:t>an der</w:t>
          </w:r>
          <w:r w:rsidRPr="00A41FC2">
            <w:rPr>
              <w:rFonts w:cs="MunichAirportPro-Regular"/>
              <w:sz w:val="18"/>
              <w:szCs w:val="18"/>
            </w:rPr>
            <w:t xml:space="preserve"> Durchführung von Schulungsmaßnahmen</w:t>
          </w:r>
          <w:r>
            <w:rPr>
              <w:rFonts w:cs="MunichAirportPro-Regular"/>
              <w:sz w:val="18"/>
              <w:szCs w:val="18"/>
            </w:rPr>
            <w:t xml:space="preserve"> </w:t>
          </w:r>
          <w:r w:rsidRPr="00A41FC2">
            <w:rPr>
              <w:rFonts w:cs="MunichAirportPro-Regular"/>
              <w:sz w:val="18"/>
              <w:szCs w:val="18"/>
            </w:rPr>
            <w:t>sowie für versicherungstechnische Zwecke (z.B. Schadensregulierung)</w:t>
          </w:r>
          <w:r>
            <w:rPr>
              <w:rFonts w:cs="MunichAirportPro-Regular"/>
              <w:sz w:val="18"/>
              <w:szCs w:val="18"/>
            </w:rPr>
            <w:t>, Gewährleistung</w:t>
          </w:r>
          <w:r w:rsidRPr="00A41FC2">
            <w:rPr>
              <w:rFonts w:cs="MunichAirportPro-Regular"/>
              <w:sz w:val="18"/>
              <w:szCs w:val="18"/>
            </w:rPr>
            <w:t xml:space="preserve"> </w:t>
          </w:r>
          <w:r>
            <w:rPr>
              <w:rFonts w:cs="MunichAirportPro-Regular"/>
              <w:sz w:val="18"/>
              <w:szCs w:val="18"/>
            </w:rPr>
            <w:t xml:space="preserve">der Informationssicherheit und des Datenschutzes durch physische Zutrittsbeschränkungen </w:t>
          </w:r>
          <w:r w:rsidRPr="00A41FC2">
            <w:rPr>
              <w:rFonts w:cs="MunichAirportPro-Regular"/>
              <w:sz w:val="18"/>
              <w:szCs w:val="18"/>
            </w:rPr>
            <w:t>(f)</w:t>
          </w:r>
        </w:p>
        <w:p w14:paraId="0FF49C45" w14:textId="77777777" w:rsidR="00D73DAB" w:rsidRPr="0050763B" w:rsidRDefault="00D73DAB" w:rsidP="00483EFA">
          <w:pPr>
            <w:pStyle w:val="Listenabsatz"/>
            <w:spacing w:line="300" w:lineRule="exact"/>
            <w:ind w:left="0" w:right="-1"/>
            <w:contextualSpacing w:val="0"/>
            <w:rPr>
              <w:rFonts w:cs="MunichAirportPro-Regular"/>
              <w:sz w:val="18"/>
              <w:szCs w:val="18"/>
            </w:rPr>
          </w:pPr>
        </w:p>
        <w:p w14:paraId="361BC441" w14:textId="77777777" w:rsidR="00D73DAB" w:rsidRPr="00A41FC2" w:rsidRDefault="00D73DAB" w:rsidP="00483EFA">
          <w:pPr>
            <w:autoSpaceDE w:val="0"/>
            <w:autoSpaceDN w:val="0"/>
            <w:adjustRightInd w:val="0"/>
            <w:spacing w:line="250" w:lineRule="atLeast"/>
            <w:ind w:right="-1"/>
            <w:rPr>
              <w:rFonts w:cs="MunichAirportPro-Regular"/>
              <w:sz w:val="18"/>
              <w:szCs w:val="18"/>
            </w:rPr>
          </w:pPr>
          <w:r w:rsidRPr="00A41FC2">
            <w:rPr>
              <w:rFonts w:cs="MunichAirportPro-Regular"/>
              <w:sz w:val="18"/>
              <w:szCs w:val="18"/>
            </w:rPr>
            <w:t>M</w:t>
          </w:r>
          <w:r>
            <w:rPr>
              <w:rFonts w:cs="MunichAirportPro-Regular"/>
              <w:sz w:val="18"/>
              <w:szCs w:val="18"/>
            </w:rPr>
            <w:t>it I</w:t>
          </w:r>
          <w:r w:rsidRPr="00A41FC2">
            <w:rPr>
              <w:rFonts w:cs="MunichAirportPro-Regular"/>
              <w:sz w:val="18"/>
              <w:szCs w:val="18"/>
            </w:rPr>
            <w:t>hrer Unterschrift willigen Sie außerdem in die Speicherung und Verarbeitung ein (a).</w:t>
          </w:r>
        </w:p>
        <w:p w14:paraId="6244CC80"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p>
        <w:p w14:paraId="04663102"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AC7AE0">
            <w:rPr>
              <w:rFonts w:asciiTheme="majorHAnsi" w:hAnsiTheme="majorHAnsi" w:cs="MunichAirportPro-Regular"/>
              <w:sz w:val="18"/>
              <w:szCs w:val="18"/>
            </w:rPr>
            <w:t>Verpflichtung zur Bereitstellung</w:t>
          </w:r>
          <w:r>
            <w:rPr>
              <w:rFonts w:cs="MunichAirportPro-Regular"/>
              <w:sz w:val="18"/>
              <w:szCs w:val="18"/>
            </w:rPr>
            <w:t xml:space="preserve"> (Angabe gem. Art. 13 Abs.2 lit. </w:t>
          </w:r>
          <w:r w:rsidRPr="0050763B">
            <w:rPr>
              <w:rFonts w:cs="MunichAirportPro-Regular"/>
              <w:sz w:val="18"/>
              <w:szCs w:val="18"/>
            </w:rPr>
            <w:t>e DSGVO)</w:t>
          </w:r>
        </w:p>
        <w:p w14:paraId="5F72B96B" w14:textId="77777777" w:rsidR="00D73DAB" w:rsidRDefault="00D73DAB" w:rsidP="00483EFA">
          <w:pPr>
            <w:autoSpaceDE w:val="0"/>
            <w:autoSpaceDN w:val="0"/>
            <w:adjustRightInd w:val="0"/>
            <w:spacing w:line="250" w:lineRule="atLeast"/>
            <w:ind w:right="-1"/>
            <w:contextualSpacing/>
            <w:rPr>
              <w:rFonts w:cs="MunichAirportPro-Regular"/>
              <w:sz w:val="18"/>
              <w:szCs w:val="18"/>
            </w:rPr>
          </w:pPr>
          <w:r w:rsidRPr="0050763B">
            <w:rPr>
              <w:rFonts w:cs="MunichAirportPro-Regular"/>
              <w:sz w:val="18"/>
              <w:szCs w:val="18"/>
            </w:rPr>
            <w:t xml:space="preserve">Die Nicht-Bereitstellung der geforderten </w:t>
          </w:r>
          <w:r w:rsidRPr="00BA24E4">
            <w:rPr>
              <w:rFonts w:cs="MunichAirportPro-Regular"/>
              <w:sz w:val="18"/>
              <w:szCs w:val="18"/>
            </w:rPr>
            <w:t xml:space="preserve">personenbezogenen Daten (auch in Form der erforderlichen Unterlagen und Nachweise) führt dazu, dass der Antrag nicht bearbeitet werden kann und </w:t>
          </w:r>
          <w:r w:rsidRPr="00A41FC2">
            <w:rPr>
              <w:rFonts w:cs="MunichAirportPro-Regular"/>
              <w:sz w:val="18"/>
              <w:szCs w:val="18"/>
            </w:rPr>
            <w:t>der Erhalt von Zugangsmedien</w:t>
          </w:r>
          <w:r w:rsidRPr="00BA24E4">
            <w:rPr>
              <w:rFonts w:cs="MunichAirportPro-Regular"/>
              <w:sz w:val="18"/>
              <w:szCs w:val="18"/>
            </w:rPr>
            <w:t xml:space="preserve"> verweigert </w:t>
          </w:r>
          <w:r w:rsidRPr="0050763B">
            <w:rPr>
              <w:rFonts w:cs="MunichAirportPro-Regular"/>
              <w:sz w:val="18"/>
              <w:szCs w:val="18"/>
            </w:rPr>
            <w:t xml:space="preserve">wird. </w:t>
          </w:r>
        </w:p>
        <w:p w14:paraId="4F4037B4" w14:textId="77777777" w:rsidR="00D73DAB" w:rsidRPr="00AC7AE0" w:rsidRDefault="00D73DAB" w:rsidP="00483EFA">
          <w:pPr>
            <w:autoSpaceDE w:val="0"/>
            <w:autoSpaceDN w:val="0"/>
            <w:adjustRightInd w:val="0"/>
            <w:spacing w:line="250" w:lineRule="atLeast"/>
            <w:ind w:right="-1"/>
            <w:contextualSpacing/>
            <w:rPr>
              <w:rFonts w:ascii="Munich Airport Pro SemiBold" w:hAnsi="Munich Airport Pro SemiBold" w:cs="MunichAirportPro-Regular"/>
              <w:sz w:val="18"/>
              <w:szCs w:val="18"/>
            </w:rPr>
          </w:pPr>
        </w:p>
        <w:p w14:paraId="6DA5DB90"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AC7AE0">
            <w:rPr>
              <w:rFonts w:ascii="Munich Airport Pro SemiBold" w:hAnsi="Munich Airport Pro SemiBold" w:cs="MunichAirportPro-Regular"/>
              <w:sz w:val="18"/>
              <w:szCs w:val="18"/>
            </w:rPr>
            <w:t>Empfänger der Daten</w:t>
          </w:r>
          <w:r w:rsidRPr="0050763B">
            <w:rPr>
              <w:rFonts w:cs="MunichAirportPro-Regular"/>
              <w:b/>
              <w:sz w:val="18"/>
              <w:szCs w:val="18"/>
            </w:rPr>
            <w:t xml:space="preserve"> </w:t>
          </w:r>
          <w:r w:rsidRPr="0050763B">
            <w:rPr>
              <w:rFonts w:cs="MunichAirportPro-Regular"/>
              <w:sz w:val="18"/>
              <w:szCs w:val="18"/>
            </w:rPr>
            <w:t>(Angabe gem. Art. 13 Abs.1 lit. e DSGVO)</w:t>
          </w:r>
        </w:p>
        <w:p w14:paraId="0EE52817" w14:textId="77777777" w:rsidR="00D73DAB" w:rsidRPr="0050763B" w:rsidRDefault="00D73DAB" w:rsidP="00483EFA">
          <w:pPr>
            <w:pStyle w:val="Listenabsatz"/>
            <w:numPr>
              <w:ilvl w:val="0"/>
              <w:numId w:val="12"/>
            </w:numPr>
            <w:overflowPunct/>
            <w:spacing w:line="300" w:lineRule="exact"/>
            <w:ind w:left="426" w:right="-1" w:hanging="425"/>
            <w:contextualSpacing w:val="0"/>
            <w:textAlignment w:val="auto"/>
            <w:rPr>
              <w:rFonts w:cs="MunichAirportPro-Regular"/>
              <w:sz w:val="18"/>
              <w:szCs w:val="18"/>
            </w:rPr>
          </w:pPr>
          <w:r w:rsidRPr="0050763B">
            <w:rPr>
              <w:rFonts w:cs="MunichAirportPro-Regular"/>
              <w:sz w:val="18"/>
              <w:szCs w:val="18"/>
            </w:rPr>
            <w:t>Zur Abwicklung weiterer Dienstleistungen</w:t>
          </w:r>
          <w:r>
            <w:rPr>
              <w:rFonts w:cs="MunichAirportPro-Regular"/>
              <w:sz w:val="18"/>
              <w:szCs w:val="18"/>
            </w:rPr>
            <w:t xml:space="preserve"> und Überprüfungen</w:t>
          </w:r>
          <w:r w:rsidRPr="0050763B">
            <w:rPr>
              <w:rFonts w:cs="MunichAirportPro-Regular"/>
              <w:sz w:val="18"/>
              <w:szCs w:val="18"/>
            </w:rPr>
            <w:t xml:space="preserve"> werden anderen Fachabteilungen innerhalb der FMG Daten zweckbezogen bereitgestellt.</w:t>
          </w:r>
        </w:p>
        <w:p w14:paraId="083FA8BD" w14:textId="77777777" w:rsidR="00D73DAB" w:rsidRPr="0050763B" w:rsidRDefault="00D73DAB" w:rsidP="00483EFA">
          <w:pPr>
            <w:pStyle w:val="Listenabsatz"/>
            <w:numPr>
              <w:ilvl w:val="0"/>
              <w:numId w:val="12"/>
            </w:numPr>
            <w:overflowPunct/>
            <w:spacing w:line="300" w:lineRule="exact"/>
            <w:ind w:left="426" w:right="-1" w:hanging="425"/>
            <w:contextualSpacing w:val="0"/>
            <w:textAlignment w:val="auto"/>
            <w:rPr>
              <w:rFonts w:cs="MunichAirportPro-Regular"/>
              <w:sz w:val="18"/>
              <w:szCs w:val="18"/>
            </w:rPr>
          </w:pPr>
          <w:r w:rsidRPr="0050763B">
            <w:rPr>
              <w:rFonts w:cs="MunichAirportPro-Regular"/>
              <w:sz w:val="18"/>
              <w:szCs w:val="18"/>
            </w:rPr>
            <w:t>Daten werden zweckbezogen dem Arbeitgeber zur Verfügung gestellt.</w:t>
          </w:r>
        </w:p>
        <w:p w14:paraId="0D391ED9" w14:textId="77777777" w:rsidR="00D73DAB" w:rsidRPr="0050763B" w:rsidRDefault="00D73DAB" w:rsidP="00483EFA">
          <w:pPr>
            <w:pStyle w:val="Listenabsatz"/>
            <w:numPr>
              <w:ilvl w:val="0"/>
              <w:numId w:val="12"/>
            </w:numPr>
            <w:overflowPunct/>
            <w:spacing w:line="300" w:lineRule="exact"/>
            <w:ind w:left="426" w:right="-1" w:hanging="425"/>
            <w:contextualSpacing w:val="0"/>
            <w:textAlignment w:val="auto"/>
            <w:rPr>
              <w:rFonts w:cs="MunichAirportPro-Regular"/>
              <w:sz w:val="18"/>
              <w:szCs w:val="18"/>
            </w:rPr>
          </w:pPr>
          <w:r w:rsidRPr="00BA24E4">
            <w:rPr>
              <w:rFonts w:cs="MunichAirportPro-Regular"/>
              <w:sz w:val="18"/>
              <w:szCs w:val="18"/>
            </w:rPr>
            <w:t xml:space="preserve">Dienstleister </w:t>
          </w:r>
          <w:r w:rsidRPr="00A41FC2">
            <w:rPr>
              <w:rFonts w:cs="MunichAirportPro-Regular"/>
              <w:sz w:val="18"/>
              <w:szCs w:val="18"/>
            </w:rPr>
            <w:t>und FMG-Bereiche</w:t>
          </w:r>
          <w:r w:rsidRPr="00BA24E4">
            <w:rPr>
              <w:rFonts w:cs="MunichAirportPro-Regular"/>
              <w:sz w:val="18"/>
              <w:szCs w:val="18"/>
            </w:rPr>
            <w:t>, die mit der Systembetreuung der</w:t>
          </w:r>
          <w:r w:rsidRPr="00A41FC2">
            <w:rPr>
              <w:rFonts w:cs="MunichAirportPro-Regular"/>
              <w:sz w:val="18"/>
              <w:szCs w:val="18"/>
            </w:rPr>
            <w:t xml:space="preserve"> Schließanlagen</w:t>
          </w:r>
          <w:r w:rsidRPr="00BA24E4">
            <w:rPr>
              <w:rFonts w:cs="MunichAirportPro-Regular"/>
              <w:sz w:val="18"/>
              <w:szCs w:val="18"/>
            </w:rPr>
            <w:t xml:space="preserve">verwaltungssoftware </w:t>
          </w:r>
          <w:r w:rsidRPr="0050763B">
            <w:rPr>
              <w:rFonts w:cs="MunichAirportPro-Regular"/>
              <w:sz w:val="18"/>
              <w:szCs w:val="18"/>
            </w:rPr>
            <w:t>betraut sind, können Zugriff auf personenbezogene Daten haben.</w:t>
          </w:r>
        </w:p>
        <w:p w14:paraId="6361298C" w14:textId="77777777" w:rsidR="00D73DAB" w:rsidRPr="0050763B" w:rsidRDefault="00D73DAB" w:rsidP="00483EFA">
          <w:pPr>
            <w:pStyle w:val="Listenabsatz"/>
            <w:numPr>
              <w:ilvl w:val="0"/>
              <w:numId w:val="12"/>
            </w:numPr>
            <w:overflowPunct/>
            <w:spacing w:line="300" w:lineRule="exact"/>
            <w:ind w:left="426" w:right="-1" w:hanging="425"/>
            <w:contextualSpacing w:val="0"/>
            <w:textAlignment w:val="auto"/>
            <w:rPr>
              <w:rFonts w:cs="MunichAirportPro-Regular"/>
              <w:sz w:val="18"/>
              <w:szCs w:val="18"/>
            </w:rPr>
          </w:pPr>
          <w:r w:rsidRPr="0050763B">
            <w:rPr>
              <w:rFonts w:cs="MunichAirportPro-Regular"/>
              <w:sz w:val="18"/>
              <w:szCs w:val="18"/>
            </w:rPr>
            <w:t>Im Einzelfall kann die FMG verpflichtet werden, die personenbezogenen Daten gegenüber Gerichten, Behörden oder anderen staatlichen Einrichtungen bei Vorliegen rechtlicher Verpflichtungen offenzulegen.</w:t>
          </w:r>
        </w:p>
        <w:p w14:paraId="2183BAF9" w14:textId="77777777" w:rsidR="00D73DAB" w:rsidRPr="0050763B" w:rsidRDefault="00D73DAB" w:rsidP="00483EFA">
          <w:pPr>
            <w:autoSpaceDE w:val="0"/>
            <w:autoSpaceDN w:val="0"/>
            <w:adjustRightInd w:val="0"/>
            <w:spacing w:line="250" w:lineRule="atLeast"/>
            <w:ind w:right="-1"/>
            <w:contextualSpacing/>
            <w:rPr>
              <w:rFonts w:cs="MunichAirportPro-Regular"/>
              <w:b/>
              <w:sz w:val="18"/>
              <w:szCs w:val="18"/>
            </w:rPr>
          </w:pPr>
        </w:p>
        <w:p w14:paraId="55A8B780"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AC7AE0">
            <w:rPr>
              <w:rFonts w:asciiTheme="majorHAnsi" w:hAnsiTheme="majorHAnsi" w:cs="MunichAirportPro-Regular"/>
              <w:sz w:val="18"/>
              <w:szCs w:val="18"/>
            </w:rPr>
            <w:t>Dauer der Speicherung</w:t>
          </w:r>
          <w:r w:rsidRPr="0050763B">
            <w:rPr>
              <w:rFonts w:cs="MunichAirportPro-Regular"/>
              <w:b/>
              <w:sz w:val="18"/>
              <w:szCs w:val="18"/>
            </w:rPr>
            <w:t xml:space="preserve"> </w:t>
          </w:r>
          <w:r w:rsidRPr="0050763B">
            <w:rPr>
              <w:rFonts w:cs="MunichAirportPro-Regular"/>
              <w:sz w:val="18"/>
              <w:szCs w:val="18"/>
            </w:rPr>
            <w:t>(Angabe gem. Art. 13 Abs.2 lit. a DSGVO)</w:t>
          </w:r>
        </w:p>
        <w:p w14:paraId="4494898F"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50763B">
            <w:rPr>
              <w:rFonts w:cs="MunichAirportPro-Regular"/>
              <w:sz w:val="18"/>
              <w:szCs w:val="18"/>
            </w:rPr>
            <w:t xml:space="preserve">Alle erfassten Daten </w:t>
          </w:r>
          <w:r>
            <w:rPr>
              <w:rFonts w:cs="MunichAirportPro-Regular"/>
              <w:sz w:val="18"/>
              <w:szCs w:val="18"/>
            </w:rPr>
            <w:t xml:space="preserve">werden zweckbezogen gespeichert und </w:t>
          </w:r>
          <w:r w:rsidRPr="0050763B">
            <w:rPr>
              <w:rFonts w:cs="MunichAirportPro-Regular"/>
              <w:sz w:val="18"/>
              <w:szCs w:val="18"/>
            </w:rPr>
            <w:t xml:space="preserve">unterliegen </w:t>
          </w:r>
          <w:r>
            <w:rPr>
              <w:rFonts w:cs="MunichAirportPro-Regular"/>
              <w:sz w:val="18"/>
              <w:szCs w:val="18"/>
            </w:rPr>
            <w:t xml:space="preserve">darüber hinaus </w:t>
          </w:r>
          <w:r w:rsidRPr="0050763B">
            <w:rPr>
              <w:rFonts w:cs="MunichAirportPro-Regular"/>
              <w:sz w:val="18"/>
              <w:szCs w:val="18"/>
            </w:rPr>
            <w:t xml:space="preserve">den gesetzlichen Aufbewahrungsfristen </w:t>
          </w:r>
          <w:r>
            <w:rPr>
              <w:rFonts w:cs="MunichAirportPro-Regular"/>
              <w:sz w:val="18"/>
              <w:szCs w:val="18"/>
            </w:rPr>
            <w:t>und/</w:t>
          </w:r>
          <w:r w:rsidRPr="0050763B">
            <w:rPr>
              <w:rFonts w:cs="MunichAirportPro-Regular"/>
              <w:sz w:val="18"/>
              <w:szCs w:val="18"/>
            </w:rPr>
            <w:t>oder luftsicherheitsbehördlich vorgegebenen Löschfristen.</w:t>
          </w:r>
        </w:p>
        <w:p w14:paraId="116E078C"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p>
        <w:p w14:paraId="45243C1C"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AC7AE0">
            <w:rPr>
              <w:rFonts w:ascii="Munich Airport Pro SemiBold" w:hAnsi="Munich Airport Pro SemiBold" w:cs="MunichAirportPro-Regular"/>
              <w:sz w:val="18"/>
              <w:szCs w:val="18"/>
            </w:rPr>
            <w:t>Recht auf Auskunft, Berichtigung, Beschwerde, Löschung, Einschränkung der Verarbeitung, Datenübertragbarkeit und Widerspruch/Widerruf der Einwilligung</w:t>
          </w:r>
          <w:r w:rsidRPr="0050763B">
            <w:rPr>
              <w:rFonts w:cs="MunichAirportPro-Regular"/>
              <w:b/>
              <w:sz w:val="18"/>
              <w:szCs w:val="18"/>
            </w:rPr>
            <w:t xml:space="preserve"> </w:t>
          </w:r>
          <w:r w:rsidRPr="0050763B">
            <w:rPr>
              <w:rFonts w:cs="MunichAirportPro-Regular"/>
              <w:sz w:val="18"/>
              <w:szCs w:val="18"/>
            </w:rPr>
            <w:t>(Angabe gem. Art. 13 Abs.2 lit. b, c, d DSGVO)</w:t>
          </w:r>
        </w:p>
        <w:p w14:paraId="1A22C522"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50763B">
            <w:rPr>
              <w:rFonts w:cs="MunichAirportPro-Regular"/>
              <w:sz w:val="18"/>
              <w:szCs w:val="18"/>
            </w:rPr>
            <w:t>Wir weisen auf die Rechte der Betroffenen</w:t>
          </w:r>
          <w:r>
            <w:rPr>
              <w:rFonts w:cs="MunichAirportPro-Regular"/>
              <w:sz w:val="18"/>
              <w:szCs w:val="18"/>
            </w:rPr>
            <w:t>,</w:t>
          </w:r>
          <w:r w:rsidRPr="0050763B">
            <w:rPr>
              <w:rFonts w:cs="MunichAirportPro-Regular"/>
              <w:sz w:val="18"/>
              <w:szCs w:val="18"/>
            </w:rPr>
            <w:t xml:space="preserve"> auf Auskunft über die betreffenden personenbezogenen Daten, auf Berichtigung, auf Löschung, auf Einschränkung der Verarbeitung, auf Datenübertragbarkeit sowie jederzeitigen Widerruf von Einwilligungen hin, soweit die Voraussetzungen vorliegen und keine anderen berechtigten Interessen oder einschränkende behördliche Vorgaben den vorgenannten Rechten gegenüberstehen (</w:t>
          </w:r>
          <w:r>
            <w:rPr>
              <w:rFonts w:cs="MunichAirportPro-Regular"/>
              <w:sz w:val="18"/>
              <w:szCs w:val="18"/>
            </w:rPr>
            <w:t xml:space="preserve">vgl. </w:t>
          </w:r>
          <w:r w:rsidRPr="0050763B">
            <w:rPr>
              <w:rFonts w:cs="MunichAirportPro-Regular"/>
              <w:sz w:val="18"/>
              <w:szCs w:val="18"/>
            </w:rPr>
            <w:t>Art. 23 DSGVO). Außerdem besteht das Recht</w:t>
          </w:r>
          <w:r>
            <w:rPr>
              <w:rFonts w:cs="MunichAirportPro-Regular"/>
              <w:sz w:val="18"/>
              <w:szCs w:val="18"/>
            </w:rPr>
            <w:t xml:space="preserve">, </w:t>
          </w:r>
          <w:r w:rsidRPr="0050763B">
            <w:rPr>
              <w:rFonts w:cs="MunichAirportPro-Regular"/>
              <w:sz w:val="18"/>
              <w:szCs w:val="18"/>
            </w:rPr>
            <w:t>sich bei einer Aufsichtsbehörde zu beschweren.</w:t>
          </w:r>
        </w:p>
        <w:p w14:paraId="42F15D5A" w14:textId="77777777" w:rsidR="00D73DAB" w:rsidRPr="00AC7AE0" w:rsidRDefault="00D73DAB" w:rsidP="00483EFA">
          <w:pPr>
            <w:autoSpaceDE w:val="0"/>
            <w:autoSpaceDN w:val="0"/>
            <w:adjustRightInd w:val="0"/>
            <w:spacing w:line="250" w:lineRule="atLeast"/>
            <w:ind w:right="-1"/>
            <w:contextualSpacing/>
            <w:rPr>
              <w:rFonts w:asciiTheme="majorHAnsi" w:hAnsiTheme="majorHAnsi" w:cs="MunichAirportPro-Regular"/>
              <w:sz w:val="18"/>
              <w:szCs w:val="18"/>
            </w:rPr>
          </w:pPr>
          <w:r w:rsidRPr="00AC7AE0">
            <w:rPr>
              <w:rFonts w:asciiTheme="majorHAnsi" w:hAnsiTheme="majorHAnsi" w:cs="MunichAirportPro-Regular"/>
              <w:sz w:val="18"/>
              <w:szCs w:val="18"/>
            </w:rPr>
            <w:t>Kontaktdaten zur Wahrnehmung Ihrer Betroffenenrechte:</w:t>
          </w:r>
        </w:p>
        <w:p w14:paraId="409721C8"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50763B">
            <w:rPr>
              <w:rFonts w:cs="MunichAirportPro-Regular"/>
              <w:sz w:val="18"/>
              <w:szCs w:val="18"/>
            </w:rPr>
            <w:t>Flughafen München GmbH</w:t>
          </w:r>
        </w:p>
        <w:p w14:paraId="00F7D891"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50763B">
            <w:rPr>
              <w:rFonts w:cs="MunichAirportPro-Regular"/>
              <w:sz w:val="18"/>
              <w:szCs w:val="18"/>
            </w:rPr>
            <w:t>Datenschutzanfrage</w:t>
          </w:r>
        </w:p>
        <w:p w14:paraId="3F3BDD29"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50763B">
            <w:rPr>
              <w:rFonts w:cs="MunichAirportPro-Regular"/>
              <w:sz w:val="18"/>
              <w:szCs w:val="18"/>
            </w:rPr>
            <w:t>Nordallee 25</w:t>
          </w:r>
        </w:p>
        <w:p w14:paraId="76A0475B"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50763B">
            <w:rPr>
              <w:rFonts w:cs="MunichAirportPro-Regular"/>
              <w:sz w:val="18"/>
              <w:szCs w:val="18"/>
            </w:rPr>
            <w:t>853</w:t>
          </w:r>
          <w:r>
            <w:rPr>
              <w:rFonts w:cs="MunichAirportPro-Regular"/>
              <w:sz w:val="18"/>
              <w:szCs w:val="18"/>
            </w:rPr>
            <w:t>5</w:t>
          </w:r>
          <w:r w:rsidRPr="0050763B">
            <w:rPr>
              <w:rFonts w:cs="MunichAirportPro-Regular"/>
              <w:sz w:val="18"/>
              <w:szCs w:val="18"/>
            </w:rPr>
            <w:t>6 München-Flughafen</w:t>
          </w:r>
        </w:p>
        <w:p w14:paraId="7DDE7513"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50763B">
            <w:rPr>
              <w:rFonts w:cs="MunichAirportPro-Regular"/>
              <w:sz w:val="18"/>
              <w:szCs w:val="18"/>
            </w:rPr>
            <w:t xml:space="preserve">E-Mail: </w:t>
          </w:r>
          <w:hyperlink r:id="rId14" w:history="1">
            <w:r w:rsidRPr="0050763B">
              <w:rPr>
                <w:rStyle w:val="Hyperlink"/>
                <w:rFonts w:cs="MunichAirportPro-Regular"/>
                <w:sz w:val="18"/>
                <w:szCs w:val="18"/>
              </w:rPr>
              <w:t>datenschutzanfrage@munich-airport.de</w:t>
            </w:r>
          </w:hyperlink>
        </w:p>
        <w:p w14:paraId="5A3E6664"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p>
        <w:p w14:paraId="26EAFA59"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AC7AE0">
            <w:rPr>
              <w:rFonts w:asciiTheme="majorHAnsi" w:hAnsiTheme="majorHAnsi" w:cs="MunichAirportPro-Regular"/>
              <w:sz w:val="18"/>
              <w:szCs w:val="18"/>
            </w:rPr>
            <w:t>Weiterführende und ergänzende Informationen:</w:t>
          </w:r>
          <w:r w:rsidRPr="0050763B">
            <w:rPr>
              <w:rFonts w:cs="MunichAirportPro-Regular"/>
              <w:sz w:val="18"/>
              <w:szCs w:val="18"/>
            </w:rPr>
            <w:t xml:space="preserve"> https://www.munich-airport.de/datenschutz</w:t>
          </w:r>
        </w:p>
        <w:p w14:paraId="1F92F104"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p>
        <w:p w14:paraId="6334E145" w14:textId="77777777" w:rsidR="00D73DAB" w:rsidRPr="0050763B" w:rsidRDefault="00D73DAB" w:rsidP="00483EFA">
          <w:pPr>
            <w:autoSpaceDE w:val="0"/>
            <w:autoSpaceDN w:val="0"/>
            <w:adjustRightInd w:val="0"/>
            <w:spacing w:line="250" w:lineRule="atLeast"/>
            <w:ind w:right="-1"/>
            <w:contextualSpacing/>
            <w:rPr>
              <w:rFonts w:cs="MunichAirportPro-Regular"/>
              <w:sz w:val="18"/>
              <w:szCs w:val="18"/>
            </w:rPr>
          </w:pPr>
          <w:r w:rsidRPr="00AC7AE0">
            <w:rPr>
              <w:rFonts w:ascii="Munich Airport Pro SemiBold" w:hAnsi="Munich Airport Pro SemiBold" w:cs="MunichAirportPro-Regular"/>
              <w:sz w:val="18"/>
              <w:szCs w:val="18"/>
            </w:rPr>
            <w:t>Verantwortlicher und Datenschutzbeauftragter FMG</w:t>
          </w:r>
          <w:r w:rsidRPr="0050763B">
            <w:rPr>
              <w:rFonts w:cs="MunichAirportPro-Regular"/>
              <w:sz w:val="18"/>
              <w:szCs w:val="18"/>
            </w:rPr>
            <w:t xml:space="preserve"> (Angabe gem. Art. 13 Abs.1 lit. a, b DSGVO)</w:t>
          </w:r>
        </w:p>
        <w:p w14:paraId="7EB30475" w14:textId="77777777" w:rsidR="00D73DAB" w:rsidRPr="0050763B" w:rsidRDefault="00D73DAB" w:rsidP="00483EFA">
          <w:pPr>
            <w:tabs>
              <w:tab w:val="left" w:pos="4962"/>
            </w:tabs>
            <w:autoSpaceDE w:val="0"/>
            <w:autoSpaceDN w:val="0"/>
            <w:adjustRightInd w:val="0"/>
            <w:spacing w:line="240" w:lineRule="auto"/>
            <w:ind w:right="-1"/>
            <w:contextualSpacing/>
            <w:rPr>
              <w:rFonts w:cs="MunichAirportPro-Regular"/>
              <w:sz w:val="18"/>
              <w:szCs w:val="18"/>
            </w:rPr>
          </w:pPr>
          <w:r w:rsidRPr="0050763B">
            <w:rPr>
              <w:rFonts w:cs="MunichAirportPro-Regular"/>
              <w:sz w:val="18"/>
              <w:szCs w:val="18"/>
            </w:rPr>
            <w:t>Flughafen München GmbH Konzernbereich</w:t>
          </w:r>
          <w:r w:rsidRPr="0050763B">
            <w:rPr>
              <w:rFonts w:cs="MunichAirportPro-Regular"/>
              <w:sz w:val="18"/>
              <w:szCs w:val="18"/>
            </w:rPr>
            <w:tab/>
            <w:t>Flughafen München GmbH</w:t>
          </w:r>
        </w:p>
        <w:p w14:paraId="34BEE807" w14:textId="77777777" w:rsidR="00D73DAB" w:rsidRPr="0050763B" w:rsidRDefault="00D73DAB" w:rsidP="00483EFA">
          <w:pPr>
            <w:tabs>
              <w:tab w:val="left" w:pos="4962"/>
            </w:tabs>
            <w:autoSpaceDE w:val="0"/>
            <w:autoSpaceDN w:val="0"/>
            <w:adjustRightInd w:val="0"/>
            <w:spacing w:line="240" w:lineRule="auto"/>
            <w:ind w:right="-1"/>
            <w:contextualSpacing/>
            <w:rPr>
              <w:rFonts w:cs="MunichAirportPro-Regular"/>
              <w:sz w:val="18"/>
              <w:szCs w:val="18"/>
            </w:rPr>
          </w:pPr>
          <w:r w:rsidRPr="0050763B">
            <w:rPr>
              <w:rFonts w:cs="MunichAirportPro-Regular"/>
              <w:sz w:val="18"/>
              <w:szCs w:val="18"/>
            </w:rPr>
            <w:t>Konzernsicherheit Schließanlagenverwaltung</w:t>
          </w:r>
          <w:r w:rsidRPr="0050763B">
            <w:rPr>
              <w:rFonts w:cs="MunichAirportPro-Regular"/>
              <w:sz w:val="18"/>
              <w:szCs w:val="18"/>
            </w:rPr>
            <w:tab/>
            <w:t>Datenschutzbeauftragter</w:t>
          </w:r>
        </w:p>
        <w:p w14:paraId="1AD82132" w14:textId="77777777" w:rsidR="00D73DAB" w:rsidRPr="0050763B" w:rsidRDefault="00D73DAB" w:rsidP="00483EFA">
          <w:pPr>
            <w:tabs>
              <w:tab w:val="left" w:pos="4962"/>
            </w:tabs>
            <w:autoSpaceDE w:val="0"/>
            <w:autoSpaceDN w:val="0"/>
            <w:adjustRightInd w:val="0"/>
            <w:spacing w:line="240" w:lineRule="auto"/>
            <w:ind w:right="-1"/>
            <w:contextualSpacing/>
            <w:rPr>
              <w:rFonts w:cs="MunichAirportPro-Regular"/>
              <w:sz w:val="18"/>
              <w:szCs w:val="18"/>
            </w:rPr>
          </w:pPr>
          <w:r w:rsidRPr="0050763B">
            <w:rPr>
              <w:rFonts w:cs="MunichAirportPro-Regular"/>
              <w:sz w:val="18"/>
              <w:szCs w:val="18"/>
            </w:rPr>
            <w:t>Postfach 23 17 55</w:t>
          </w:r>
          <w:r w:rsidRPr="0050763B">
            <w:rPr>
              <w:rFonts w:cs="MunichAirportPro-Regular"/>
              <w:sz w:val="18"/>
              <w:szCs w:val="18"/>
            </w:rPr>
            <w:tab/>
            <w:t>Postfach 23 17 55</w:t>
          </w:r>
        </w:p>
        <w:p w14:paraId="707E4E08" w14:textId="77777777" w:rsidR="00D73DAB" w:rsidRPr="0050763B" w:rsidRDefault="00D73DAB" w:rsidP="00483EFA">
          <w:pPr>
            <w:tabs>
              <w:tab w:val="left" w:pos="4962"/>
            </w:tabs>
            <w:autoSpaceDE w:val="0"/>
            <w:autoSpaceDN w:val="0"/>
            <w:adjustRightInd w:val="0"/>
            <w:spacing w:line="240" w:lineRule="auto"/>
            <w:ind w:right="-1"/>
            <w:contextualSpacing/>
            <w:rPr>
              <w:rFonts w:cs="MunichAirportPro-Regular"/>
              <w:sz w:val="18"/>
              <w:szCs w:val="18"/>
            </w:rPr>
          </w:pPr>
          <w:r w:rsidRPr="0050763B">
            <w:rPr>
              <w:rFonts w:cs="MunichAirportPro-Regular"/>
              <w:sz w:val="18"/>
              <w:szCs w:val="18"/>
            </w:rPr>
            <w:t>85326 München</w:t>
          </w:r>
          <w:r w:rsidRPr="0050763B">
            <w:rPr>
              <w:rFonts w:cs="MunichAirportPro-Regular"/>
              <w:sz w:val="18"/>
              <w:szCs w:val="18"/>
            </w:rPr>
            <w:tab/>
            <w:t>85326 München</w:t>
          </w:r>
        </w:p>
        <w:p w14:paraId="38848510" w14:textId="77777777" w:rsidR="00D73DAB" w:rsidRDefault="00203847" w:rsidP="00483EFA">
          <w:pPr>
            <w:tabs>
              <w:tab w:val="left" w:pos="4962"/>
            </w:tabs>
            <w:autoSpaceDE w:val="0"/>
            <w:autoSpaceDN w:val="0"/>
            <w:adjustRightInd w:val="0"/>
            <w:spacing w:line="240" w:lineRule="auto"/>
            <w:ind w:right="-1"/>
            <w:contextualSpacing/>
            <w:rPr>
              <w:rFonts w:cs="MunichAirportPro-Regular"/>
              <w:sz w:val="18"/>
              <w:szCs w:val="18"/>
            </w:rPr>
          </w:pPr>
          <w:hyperlink r:id="rId15" w:history="1">
            <w:r w:rsidR="00D73DAB" w:rsidRPr="0050763B">
              <w:rPr>
                <w:rStyle w:val="Hyperlink"/>
                <w:rFonts w:cs="MunichAirportPro-Regular"/>
                <w:sz w:val="18"/>
                <w:szCs w:val="18"/>
              </w:rPr>
              <w:t>key@munich-airport.de</w:t>
            </w:r>
          </w:hyperlink>
          <w:r w:rsidR="00D73DAB" w:rsidRPr="0050763B">
            <w:rPr>
              <w:rFonts w:cs="MunichAirportPro-Regular"/>
              <w:sz w:val="18"/>
              <w:szCs w:val="18"/>
            </w:rPr>
            <w:tab/>
          </w:r>
          <w:hyperlink r:id="rId16" w:history="1">
            <w:r w:rsidR="00D73DAB" w:rsidRPr="0050763B">
              <w:rPr>
                <w:rStyle w:val="Hyperlink"/>
                <w:rFonts w:cs="MunichAirportPro-Regular"/>
                <w:sz w:val="18"/>
                <w:szCs w:val="18"/>
              </w:rPr>
              <w:t>datenschutzbeauftragter@munich-airport.de</w:t>
            </w:r>
          </w:hyperlink>
          <w:r w:rsidR="00D73DAB" w:rsidRPr="0050763B">
            <w:rPr>
              <w:rFonts w:cs="MunichAirportPro-Regular"/>
              <w:sz w:val="18"/>
              <w:szCs w:val="18"/>
            </w:rPr>
            <w:t xml:space="preserve"> </w:t>
          </w:r>
        </w:p>
        <w:p w14:paraId="4EF18FE7" w14:textId="77777777" w:rsidR="007D61DC" w:rsidRDefault="00203847" w:rsidP="00483EFA">
          <w:pPr>
            <w:spacing w:line="260" w:lineRule="atLeast"/>
            <w:ind w:right="-1"/>
          </w:pPr>
          <w:hyperlink r:id="rId17" w:history="1">
            <w:r w:rsidR="00D73DAB" w:rsidRPr="0005225E">
              <w:rPr>
                <w:rStyle w:val="Hyperlink"/>
                <w:rFonts w:cs="MunichAirportPro-Regular"/>
                <w:sz w:val="18"/>
                <w:szCs w:val="18"/>
              </w:rPr>
              <w:t>i-button@munich-airport.de</w:t>
            </w:r>
          </w:hyperlink>
        </w:p>
        <w:p w14:paraId="242A69A3" w14:textId="77777777" w:rsidR="00B80AF3" w:rsidRPr="007D61DC" w:rsidRDefault="007D61DC" w:rsidP="007D61DC">
          <w:pPr>
            <w:tabs>
              <w:tab w:val="left" w:pos="3179"/>
            </w:tabs>
          </w:pPr>
          <w:r>
            <w:tab/>
          </w:r>
        </w:p>
      </w:sdtContent>
    </w:sdt>
    <w:sectPr w:rsidR="00B80AF3" w:rsidRPr="007D61DC" w:rsidSect="007D61DC">
      <w:footerReference w:type="default" r:id="rId18"/>
      <w:footerReference w:type="first" r:id="rId19"/>
      <w:pgSz w:w="11906" w:h="16838" w:code="9"/>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9A4C" w14:textId="77777777" w:rsidR="009114EE" w:rsidRDefault="009114EE" w:rsidP="00A24420">
      <w:pPr>
        <w:spacing w:line="240" w:lineRule="auto"/>
      </w:pPr>
      <w:r>
        <w:separator/>
      </w:r>
    </w:p>
  </w:endnote>
  <w:endnote w:type="continuationSeparator" w:id="0">
    <w:p w14:paraId="2F9F2DCA" w14:textId="77777777" w:rsidR="009114EE" w:rsidRDefault="009114EE" w:rsidP="00A24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nich Airport Pro Regular">
    <w:panose1 w:val="02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unich Airport Pro SemiBold">
    <w:panose1 w:val="02000000000000000000"/>
    <w:charset w:val="00"/>
    <w:family w:val="modern"/>
    <w:notTrueType/>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nichAirportPro-SemiBold">
    <w:panose1 w:val="00000000000000000000"/>
    <w:charset w:val="00"/>
    <w:family w:val="auto"/>
    <w:notTrueType/>
    <w:pitch w:val="default"/>
    <w:sig w:usb0="00000003" w:usb1="00000000" w:usb2="00000000" w:usb3="00000000" w:csb0="00000001" w:csb1="00000000"/>
  </w:font>
  <w:font w:name="MunichAirport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A797" w14:textId="77777777" w:rsidR="009B1477" w:rsidRDefault="00D56425" w:rsidP="00D56425">
    <w:pPr>
      <w:pStyle w:val="Leittext"/>
      <w:tabs>
        <w:tab w:val="right" w:pos="10205"/>
      </w:tabs>
      <w:spacing w:line="220" w:lineRule="atLeast"/>
    </w:pPr>
    <w:r>
      <w:tab/>
    </w:r>
    <w:r w:rsidR="009750EB">
      <w:t xml:space="preserve">Seite </w:t>
    </w:r>
    <w:r w:rsidR="009750EB">
      <w:fldChar w:fldCharType="begin"/>
    </w:r>
    <w:r w:rsidR="009750EB">
      <w:instrText xml:space="preserve"> PAGE   \* MERGEFORMAT </w:instrText>
    </w:r>
    <w:r w:rsidR="009750EB">
      <w:fldChar w:fldCharType="separate"/>
    </w:r>
    <w:r w:rsidR="009114EE">
      <w:rPr>
        <w:noProof/>
      </w:rPr>
      <w:t>2</w:t>
    </w:r>
    <w:r w:rsidR="009750EB">
      <w:fldChar w:fldCharType="end"/>
    </w:r>
    <w:r w:rsidR="009750EB">
      <w:t xml:space="preserve"> von </w:t>
    </w:r>
    <w:r w:rsidR="009750EB">
      <w:rPr>
        <w:noProof/>
      </w:rPr>
      <w:fldChar w:fldCharType="begin"/>
    </w:r>
    <w:r w:rsidR="009750EB">
      <w:rPr>
        <w:noProof/>
      </w:rPr>
      <w:instrText xml:space="preserve"> NUMPAGES   \* MERGEFORMAT </w:instrText>
    </w:r>
    <w:r w:rsidR="009750EB">
      <w:rPr>
        <w:noProof/>
      </w:rPr>
      <w:fldChar w:fldCharType="separate"/>
    </w:r>
    <w:r w:rsidR="009114EE">
      <w:rPr>
        <w:noProof/>
      </w:rPr>
      <w:t>2</w:t>
    </w:r>
    <w:r w:rsidR="009750E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0C6A" w14:textId="77777777" w:rsidR="007D61DC" w:rsidRDefault="00B7632A" w:rsidP="00B7632A">
    <w:pPr>
      <w:pStyle w:val="Leittext"/>
      <w:tabs>
        <w:tab w:val="right" w:pos="10205"/>
      </w:tabs>
      <w:spacing w:line="220" w:lineRule="atLeast"/>
    </w:pPr>
    <w:r w:rsidRPr="00D56425">
      <w:rPr>
        <w:sz w:val="20"/>
        <w:szCs w:val="20"/>
      </w:rPr>
      <w:t>*Bitte beachten:  Für die weitere Freigabe eines Schlüssels wird ein Neuantrag benötigt!</w:t>
    </w:r>
    <w:r>
      <w:tab/>
      <w:t xml:space="preserve">Seite </w:t>
    </w:r>
    <w:r>
      <w:fldChar w:fldCharType="begin"/>
    </w:r>
    <w:r>
      <w:instrText xml:space="preserve"> PAGE   \* MERGEFORMAT </w:instrText>
    </w:r>
    <w:r>
      <w:fldChar w:fldCharType="separate"/>
    </w:r>
    <w:r w:rsidR="009114EE">
      <w:rPr>
        <w:noProof/>
      </w:rPr>
      <w:t>1</w:t>
    </w:r>
    <w:r>
      <w:fldChar w:fldCharType="end"/>
    </w:r>
    <w:r>
      <w:t xml:space="preserve"> von </w:t>
    </w:r>
    <w:r>
      <w:rPr>
        <w:noProof/>
      </w:rPr>
      <w:fldChar w:fldCharType="begin"/>
    </w:r>
    <w:r>
      <w:rPr>
        <w:noProof/>
      </w:rPr>
      <w:instrText xml:space="preserve"> NUMPAGES   \* MERGEFORMAT </w:instrText>
    </w:r>
    <w:r>
      <w:rPr>
        <w:noProof/>
      </w:rPr>
      <w:fldChar w:fldCharType="separate"/>
    </w:r>
    <w:r w:rsidR="009114E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B44B" w14:textId="77777777" w:rsidR="009114EE" w:rsidRDefault="009114EE" w:rsidP="00A24420">
      <w:pPr>
        <w:spacing w:line="240" w:lineRule="auto"/>
      </w:pPr>
      <w:r>
        <w:separator/>
      </w:r>
    </w:p>
  </w:footnote>
  <w:footnote w:type="continuationSeparator" w:id="0">
    <w:p w14:paraId="64451C71" w14:textId="77777777" w:rsidR="009114EE" w:rsidRDefault="009114EE" w:rsidP="00A244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450"/>
    <w:multiLevelType w:val="hybridMultilevel"/>
    <w:tmpl w:val="2E06E7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D258F9"/>
    <w:multiLevelType w:val="hybridMultilevel"/>
    <w:tmpl w:val="119855C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191C0AA8"/>
    <w:multiLevelType w:val="hybridMultilevel"/>
    <w:tmpl w:val="6542FEB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DC13618"/>
    <w:multiLevelType w:val="hybridMultilevel"/>
    <w:tmpl w:val="F2101A1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3E8414C"/>
    <w:multiLevelType w:val="hybridMultilevel"/>
    <w:tmpl w:val="73AC0474"/>
    <w:lvl w:ilvl="0" w:tplc="3FE83492">
      <w:start w:val="1"/>
      <w:numFmt w:val="decimal"/>
      <w:lvlText w:val="%1."/>
      <w:lvlJc w:val="left"/>
      <w:pPr>
        <w:ind w:left="700" w:hanging="360"/>
      </w:pPr>
      <w:rPr>
        <w:rFonts w:hint="default"/>
        <w:sz w:val="16"/>
        <w:szCs w:val="16"/>
      </w:rPr>
    </w:lvl>
    <w:lvl w:ilvl="1" w:tplc="04070019" w:tentative="1">
      <w:start w:val="1"/>
      <w:numFmt w:val="lowerLetter"/>
      <w:lvlText w:val="%2."/>
      <w:lvlJc w:val="left"/>
      <w:pPr>
        <w:ind w:left="1610" w:hanging="360"/>
      </w:pPr>
    </w:lvl>
    <w:lvl w:ilvl="2" w:tplc="0407001B" w:tentative="1">
      <w:start w:val="1"/>
      <w:numFmt w:val="lowerRoman"/>
      <w:lvlText w:val="%3."/>
      <w:lvlJc w:val="right"/>
      <w:pPr>
        <w:ind w:left="2330" w:hanging="180"/>
      </w:pPr>
    </w:lvl>
    <w:lvl w:ilvl="3" w:tplc="0407000F" w:tentative="1">
      <w:start w:val="1"/>
      <w:numFmt w:val="decimal"/>
      <w:lvlText w:val="%4."/>
      <w:lvlJc w:val="left"/>
      <w:pPr>
        <w:ind w:left="3050" w:hanging="360"/>
      </w:pPr>
    </w:lvl>
    <w:lvl w:ilvl="4" w:tplc="04070019" w:tentative="1">
      <w:start w:val="1"/>
      <w:numFmt w:val="lowerLetter"/>
      <w:lvlText w:val="%5."/>
      <w:lvlJc w:val="left"/>
      <w:pPr>
        <w:ind w:left="3770" w:hanging="360"/>
      </w:pPr>
    </w:lvl>
    <w:lvl w:ilvl="5" w:tplc="0407001B" w:tentative="1">
      <w:start w:val="1"/>
      <w:numFmt w:val="lowerRoman"/>
      <w:lvlText w:val="%6."/>
      <w:lvlJc w:val="right"/>
      <w:pPr>
        <w:ind w:left="4490" w:hanging="180"/>
      </w:pPr>
    </w:lvl>
    <w:lvl w:ilvl="6" w:tplc="0407000F" w:tentative="1">
      <w:start w:val="1"/>
      <w:numFmt w:val="decimal"/>
      <w:lvlText w:val="%7."/>
      <w:lvlJc w:val="left"/>
      <w:pPr>
        <w:ind w:left="5210" w:hanging="360"/>
      </w:pPr>
    </w:lvl>
    <w:lvl w:ilvl="7" w:tplc="04070019" w:tentative="1">
      <w:start w:val="1"/>
      <w:numFmt w:val="lowerLetter"/>
      <w:lvlText w:val="%8."/>
      <w:lvlJc w:val="left"/>
      <w:pPr>
        <w:ind w:left="5930" w:hanging="360"/>
      </w:pPr>
    </w:lvl>
    <w:lvl w:ilvl="8" w:tplc="0407001B" w:tentative="1">
      <w:start w:val="1"/>
      <w:numFmt w:val="lowerRoman"/>
      <w:lvlText w:val="%9."/>
      <w:lvlJc w:val="right"/>
      <w:pPr>
        <w:ind w:left="6650" w:hanging="180"/>
      </w:pPr>
    </w:lvl>
  </w:abstractNum>
  <w:abstractNum w:abstractNumId="5" w15:restartNumberingAfterBreak="0">
    <w:nsid w:val="271A4A4E"/>
    <w:multiLevelType w:val="hybridMultilevel"/>
    <w:tmpl w:val="CB7E3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224A17"/>
    <w:multiLevelType w:val="hybridMultilevel"/>
    <w:tmpl w:val="469A01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4A46827"/>
    <w:multiLevelType w:val="hybridMultilevel"/>
    <w:tmpl w:val="B6AC6D70"/>
    <w:lvl w:ilvl="0" w:tplc="D370F574">
      <w:numFmt w:val="bullet"/>
      <w:lvlText w:val=""/>
      <w:lvlJc w:val="left"/>
      <w:pPr>
        <w:ind w:left="36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C21906"/>
    <w:multiLevelType w:val="hybridMultilevel"/>
    <w:tmpl w:val="40BCF74A"/>
    <w:lvl w:ilvl="0" w:tplc="0407000F">
      <w:start w:val="1"/>
      <w:numFmt w:val="decimal"/>
      <w:lvlText w:val="%1."/>
      <w:lvlJc w:val="left"/>
      <w:pPr>
        <w:ind w:left="1684" w:hanging="360"/>
      </w:pPr>
    </w:lvl>
    <w:lvl w:ilvl="1" w:tplc="04070019" w:tentative="1">
      <w:start w:val="1"/>
      <w:numFmt w:val="lowerLetter"/>
      <w:lvlText w:val="%2."/>
      <w:lvlJc w:val="left"/>
      <w:pPr>
        <w:ind w:left="2404" w:hanging="360"/>
      </w:pPr>
    </w:lvl>
    <w:lvl w:ilvl="2" w:tplc="0407001B" w:tentative="1">
      <w:start w:val="1"/>
      <w:numFmt w:val="lowerRoman"/>
      <w:lvlText w:val="%3."/>
      <w:lvlJc w:val="right"/>
      <w:pPr>
        <w:ind w:left="3124" w:hanging="180"/>
      </w:pPr>
    </w:lvl>
    <w:lvl w:ilvl="3" w:tplc="0407000F" w:tentative="1">
      <w:start w:val="1"/>
      <w:numFmt w:val="decimal"/>
      <w:lvlText w:val="%4."/>
      <w:lvlJc w:val="left"/>
      <w:pPr>
        <w:ind w:left="3844" w:hanging="360"/>
      </w:pPr>
    </w:lvl>
    <w:lvl w:ilvl="4" w:tplc="04070019" w:tentative="1">
      <w:start w:val="1"/>
      <w:numFmt w:val="lowerLetter"/>
      <w:lvlText w:val="%5."/>
      <w:lvlJc w:val="left"/>
      <w:pPr>
        <w:ind w:left="4564" w:hanging="360"/>
      </w:pPr>
    </w:lvl>
    <w:lvl w:ilvl="5" w:tplc="0407001B" w:tentative="1">
      <w:start w:val="1"/>
      <w:numFmt w:val="lowerRoman"/>
      <w:lvlText w:val="%6."/>
      <w:lvlJc w:val="right"/>
      <w:pPr>
        <w:ind w:left="5284" w:hanging="180"/>
      </w:pPr>
    </w:lvl>
    <w:lvl w:ilvl="6" w:tplc="0407000F" w:tentative="1">
      <w:start w:val="1"/>
      <w:numFmt w:val="decimal"/>
      <w:lvlText w:val="%7."/>
      <w:lvlJc w:val="left"/>
      <w:pPr>
        <w:ind w:left="6004" w:hanging="360"/>
      </w:pPr>
    </w:lvl>
    <w:lvl w:ilvl="7" w:tplc="04070019" w:tentative="1">
      <w:start w:val="1"/>
      <w:numFmt w:val="lowerLetter"/>
      <w:lvlText w:val="%8."/>
      <w:lvlJc w:val="left"/>
      <w:pPr>
        <w:ind w:left="6724" w:hanging="360"/>
      </w:pPr>
    </w:lvl>
    <w:lvl w:ilvl="8" w:tplc="0407001B" w:tentative="1">
      <w:start w:val="1"/>
      <w:numFmt w:val="lowerRoman"/>
      <w:lvlText w:val="%9."/>
      <w:lvlJc w:val="right"/>
      <w:pPr>
        <w:ind w:left="7444" w:hanging="180"/>
      </w:pPr>
    </w:lvl>
  </w:abstractNum>
  <w:abstractNum w:abstractNumId="9" w15:restartNumberingAfterBreak="0">
    <w:nsid w:val="67AD2052"/>
    <w:multiLevelType w:val="hybridMultilevel"/>
    <w:tmpl w:val="97809F4A"/>
    <w:lvl w:ilvl="0" w:tplc="B3544766">
      <w:start w:val="1"/>
      <w:numFmt w:val="decimal"/>
      <w:lvlText w:val="%1."/>
      <w:lvlJc w:val="left"/>
      <w:pPr>
        <w:ind w:left="720" w:hanging="360"/>
      </w:pPr>
      <w:rPr>
        <w:rFonts w:ascii="Munich Airport Pro Regular" w:hAnsi="Munich Airport Pro Regular" w:hint="default"/>
        <w:b w:val="0"/>
        <w:i w:val="0"/>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7DC404A"/>
    <w:multiLevelType w:val="hybridMultilevel"/>
    <w:tmpl w:val="D2162858"/>
    <w:lvl w:ilvl="0" w:tplc="04070001">
      <w:start w:val="1"/>
      <w:numFmt w:val="bullet"/>
      <w:lvlText w:val=""/>
      <w:lvlJc w:val="left"/>
      <w:pPr>
        <w:ind w:left="1570" w:hanging="360"/>
      </w:pPr>
      <w:rPr>
        <w:rFonts w:ascii="Symbol" w:hAnsi="Symbol" w:hint="default"/>
      </w:rPr>
    </w:lvl>
    <w:lvl w:ilvl="1" w:tplc="04070003" w:tentative="1">
      <w:start w:val="1"/>
      <w:numFmt w:val="bullet"/>
      <w:lvlText w:val="o"/>
      <w:lvlJc w:val="left"/>
      <w:pPr>
        <w:ind w:left="2290" w:hanging="360"/>
      </w:pPr>
      <w:rPr>
        <w:rFonts w:ascii="Courier New" w:hAnsi="Courier New" w:cs="Courier New" w:hint="default"/>
      </w:rPr>
    </w:lvl>
    <w:lvl w:ilvl="2" w:tplc="04070005" w:tentative="1">
      <w:start w:val="1"/>
      <w:numFmt w:val="bullet"/>
      <w:lvlText w:val=""/>
      <w:lvlJc w:val="left"/>
      <w:pPr>
        <w:ind w:left="3010" w:hanging="360"/>
      </w:pPr>
      <w:rPr>
        <w:rFonts w:ascii="Wingdings" w:hAnsi="Wingdings" w:hint="default"/>
      </w:rPr>
    </w:lvl>
    <w:lvl w:ilvl="3" w:tplc="04070001" w:tentative="1">
      <w:start w:val="1"/>
      <w:numFmt w:val="bullet"/>
      <w:lvlText w:val=""/>
      <w:lvlJc w:val="left"/>
      <w:pPr>
        <w:ind w:left="3730" w:hanging="360"/>
      </w:pPr>
      <w:rPr>
        <w:rFonts w:ascii="Symbol" w:hAnsi="Symbol" w:hint="default"/>
      </w:rPr>
    </w:lvl>
    <w:lvl w:ilvl="4" w:tplc="04070003" w:tentative="1">
      <w:start w:val="1"/>
      <w:numFmt w:val="bullet"/>
      <w:lvlText w:val="o"/>
      <w:lvlJc w:val="left"/>
      <w:pPr>
        <w:ind w:left="4450" w:hanging="360"/>
      </w:pPr>
      <w:rPr>
        <w:rFonts w:ascii="Courier New" w:hAnsi="Courier New" w:cs="Courier New" w:hint="default"/>
      </w:rPr>
    </w:lvl>
    <w:lvl w:ilvl="5" w:tplc="04070005" w:tentative="1">
      <w:start w:val="1"/>
      <w:numFmt w:val="bullet"/>
      <w:lvlText w:val=""/>
      <w:lvlJc w:val="left"/>
      <w:pPr>
        <w:ind w:left="5170" w:hanging="360"/>
      </w:pPr>
      <w:rPr>
        <w:rFonts w:ascii="Wingdings" w:hAnsi="Wingdings" w:hint="default"/>
      </w:rPr>
    </w:lvl>
    <w:lvl w:ilvl="6" w:tplc="04070001" w:tentative="1">
      <w:start w:val="1"/>
      <w:numFmt w:val="bullet"/>
      <w:lvlText w:val=""/>
      <w:lvlJc w:val="left"/>
      <w:pPr>
        <w:ind w:left="5890" w:hanging="360"/>
      </w:pPr>
      <w:rPr>
        <w:rFonts w:ascii="Symbol" w:hAnsi="Symbol" w:hint="default"/>
      </w:rPr>
    </w:lvl>
    <w:lvl w:ilvl="7" w:tplc="04070003" w:tentative="1">
      <w:start w:val="1"/>
      <w:numFmt w:val="bullet"/>
      <w:lvlText w:val="o"/>
      <w:lvlJc w:val="left"/>
      <w:pPr>
        <w:ind w:left="6610" w:hanging="360"/>
      </w:pPr>
      <w:rPr>
        <w:rFonts w:ascii="Courier New" w:hAnsi="Courier New" w:cs="Courier New" w:hint="default"/>
      </w:rPr>
    </w:lvl>
    <w:lvl w:ilvl="8" w:tplc="04070005" w:tentative="1">
      <w:start w:val="1"/>
      <w:numFmt w:val="bullet"/>
      <w:lvlText w:val=""/>
      <w:lvlJc w:val="left"/>
      <w:pPr>
        <w:ind w:left="7330" w:hanging="360"/>
      </w:pPr>
      <w:rPr>
        <w:rFonts w:ascii="Wingdings" w:hAnsi="Wingdings" w:hint="default"/>
      </w:rPr>
    </w:lvl>
  </w:abstractNum>
  <w:abstractNum w:abstractNumId="11" w15:restartNumberingAfterBreak="0">
    <w:nsid w:val="7AC2441F"/>
    <w:multiLevelType w:val="hybridMultilevel"/>
    <w:tmpl w:val="25347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9060342">
    <w:abstractNumId w:val="2"/>
  </w:num>
  <w:num w:numId="2" w16cid:durableId="503710620">
    <w:abstractNumId w:val="3"/>
  </w:num>
  <w:num w:numId="3" w16cid:durableId="1685324114">
    <w:abstractNumId w:val="1"/>
  </w:num>
  <w:num w:numId="4" w16cid:durableId="1153839762">
    <w:abstractNumId w:val="11"/>
  </w:num>
  <w:num w:numId="5" w16cid:durableId="812983128">
    <w:abstractNumId w:val="4"/>
  </w:num>
  <w:num w:numId="6" w16cid:durableId="1826119404">
    <w:abstractNumId w:val="9"/>
  </w:num>
  <w:num w:numId="7" w16cid:durableId="2123187210">
    <w:abstractNumId w:val="5"/>
  </w:num>
  <w:num w:numId="8" w16cid:durableId="1277516538">
    <w:abstractNumId w:val="8"/>
  </w:num>
  <w:num w:numId="9" w16cid:durableId="385834281">
    <w:abstractNumId w:val="7"/>
  </w:num>
  <w:num w:numId="10" w16cid:durableId="1436947291">
    <w:abstractNumId w:val="0"/>
  </w:num>
  <w:num w:numId="11" w16cid:durableId="765543251">
    <w:abstractNumId w:val="6"/>
  </w:num>
  <w:num w:numId="12" w16cid:durableId="1123109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formsDesign/>
  <w:attachedTemplate r:id="rId1"/>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EE"/>
    <w:rsid w:val="00002805"/>
    <w:rsid w:val="000029D4"/>
    <w:rsid w:val="00010EB2"/>
    <w:rsid w:val="000244B7"/>
    <w:rsid w:val="00033C2F"/>
    <w:rsid w:val="000507DD"/>
    <w:rsid w:val="00052DEE"/>
    <w:rsid w:val="00071506"/>
    <w:rsid w:val="00071ACD"/>
    <w:rsid w:val="00072818"/>
    <w:rsid w:val="00076677"/>
    <w:rsid w:val="0008481A"/>
    <w:rsid w:val="00090519"/>
    <w:rsid w:val="00097F62"/>
    <w:rsid w:val="000A065F"/>
    <w:rsid w:val="000A4091"/>
    <w:rsid w:val="000A45C7"/>
    <w:rsid w:val="000A5484"/>
    <w:rsid w:val="000A5B7E"/>
    <w:rsid w:val="000B3B14"/>
    <w:rsid w:val="000B6935"/>
    <w:rsid w:val="000C2A2E"/>
    <w:rsid w:val="000F23A3"/>
    <w:rsid w:val="000F4821"/>
    <w:rsid w:val="001033B1"/>
    <w:rsid w:val="0011550B"/>
    <w:rsid w:val="00120822"/>
    <w:rsid w:val="001253D1"/>
    <w:rsid w:val="00126E0D"/>
    <w:rsid w:val="001417F4"/>
    <w:rsid w:val="001451B6"/>
    <w:rsid w:val="001675AC"/>
    <w:rsid w:val="00170135"/>
    <w:rsid w:val="00177E74"/>
    <w:rsid w:val="00193971"/>
    <w:rsid w:val="001A7FFC"/>
    <w:rsid w:val="001C3EB3"/>
    <w:rsid w:val="001D3827"/>
    <w:rsid w:val="001D46CC"/>
    <w:rsid w:val="001D7561"/>
    <w:rsid w:val="00203847"/>
    <w:rsid w:val="002156E5"/>
    <w:rsid w:val="0022607C"/>
    <w:rsid w:val="002342B4"/>
    <w:rsid w:val="00256D55"/>
    <w:rsid w:val="0026194B"/>
    <w:rsid w:val="00263551"/>
    <w:rsid w:val="0026406B"/>
    <w:rsid w:val="00283DBB"/>
    <w:rsid w:val="00285422"/>
    <w:rsid w:val="002923C2"/>
    <w:rsid w:val="00295EDF"/>
    <w:rsid w:val="00296A61"/>
    <w:rsid w:val="002A138A"/>
    <w:rsid w:val="002A180A"/>
    <w:rsid w:val="002B0FDB"/>
    <w:rsid w:val="002B3868"/>
    <w:rsid w:val="002D15E6"/>
    <w:rsid w:val="002D4DF9"/>
    <w:rsid w:val="002D7AF2"/>
    <w:rsid w:val="002F3D1F"/>
    <w:rsid w:val="00315B13"/>
    <w:rsid w:val="00335C63"/>
    <w:rsid w:val="003364F0"/>
    <w:rsid w:val="00350B2C"/>
    <w:rsid w:val="00350B37"/>
    <w:rsid w:val="003575A6"/>
    <w:rsid w:val="003647ED"/>
    <w:rsid w:val="0037056E"/>
    <w:rsid w:val="00380FCF"/>
    <w:rsid w:val="003966F4"/>
    <w:rsid w:val="00397C17"/>
    <w:rsid w:val="003A3D71"/>
    <w:rsid w:val="003A6D65"/>
    <w:rsid w:val="003B0072"/>
    <w:rsid w:val="003C1BB9"/>
    <w:rsid w:val="003C48D0"/>
    <w:rsid w:val="003C735C"/>
    <w:rsid w:val="003D5889"/>
    <w:rsid w:val="003D5DF5"/>
    <w:rsid w:val="003E2D89"/>
    <w:rsid w:val="003E4762"/>
    <w:rsid w:val="003F5E14"/>
    <w:rsid w:val="00420EBD"/>
    <w:rsid w:val="0043121B"/>
    <w:rsid w:val="00432826"/>
    <w:rsid w:val="00442B34"/>
    <w:rsid w:val="00451F97"/>
    <w:rsid w:val="004521DE"/>
    <w:rsid w:val="004560F7"/>
    <w:rsid w:val="00467BD9"/>
    <w:rsid w:val="00483EFA"/>
    <w:rsid w:val="0048533A"/>
    <w:rsid w:val="00487604"/>
    <w:rsid w:val="004B54B6"/>
    <w:rsid w:val="004B5B70"/>
    <w:rsid w:val="004D26A6"/>
    <w:rsid w:val="004F4C1A"/>
    <w:rsid w:val="00501D67"/>
    <w:rsid w:val="005068EF"/>
    <w:rsid w:val="00514261"/>
    <w:rsid w:val="0052616A"/>
    <w:rsid w:val="00530473"/>
    <w:rsid w:val="00532952"/>
    <w:rsid w:val="0054003B"/>
    <w:rsid w:val="00544915"/>
    <w:rsid w:val="00552EDF"/>
    <w:rsid w:val="00553E5F"/>
    <w:rsid w:val="005573D9"/>
    <w:rsid w:val="00567015"/>
    <w:rsid w:val="00567FAA"/>
    <w:rsid w:val="00577406"/>
    <w:rsid w:val="00583306"/>
    <w:rsid w:val="0059200D"/>
    <w:rsid w:val="005B2415"/>
    <w:rsid w:val="005B6DE9"/>
    <w:rsid w:val="005B71F8"/>
    <w:rsid w:val="005B74FD"/>
    <w:rsid w:val="005B7D48"/>
    <w:rsid w:val="005C0DA0"/>
    <w:rsid w:val="005C108E"/>
    <w:rsid w:val="005D3545"/>
    <w:rsid w:val="005D38F2"/>
    <w:rsid w:val="005E0DAE"/>
    <w:rsid w:val="005F350C"/>
    <w:rsid w:val="00612BA3"/>
    <w:rsid w:val="0061424F"/>
    <w:rsid w:val="00622E45"/>
    <w:rsid w:val="0062569E"/>
    <w:rsid w:val="0062716B"/>
    <w:rsid w:val="00633A25"/>
    <w:rsid w:val="006341AB"/>
    <w:rsid w:val="00643A5D"/>
    <w:rsid w:val="00645C79"/>
    <w:rsid w:val="00650256"/>
    <w:rsid w:val="006554DB"/>
    <w:rsid w:val="00662385"/>
    <w:rsid w:val="00681D83"/>
    <w:rsid w:val="006844FC"/>
    <w:rsid w:val="00686E5E"/>
    <w:rsid w:val="0069033D"/>
    <w:rsid w:val="00697ADA"/>
    <w:rsid w:val="006A0775"/>
    <w:rsid w:val="006A1C34"/>
    <w:rsid w:val="006A7191"/>
    <w:rsid w:val="006B0A9B"/>
    <w:rsid w:val="006B144B"/>
    <w:rsid w:val="006B1519"/>
    <w:rsid w:val="00714052"/>
    <w:rsid w:val="00717774"/>
    <w:rsid w:val="007757CB"/>
    <w:rsid w:val="00776326"/>
    <w:rsid w:val="00790151"/>
    <w:rsid w:val="007A45B0"/>
    <w:rsid w:val="007A66E9"/>
    <w:rsid w:val="007B7101"/>
    <w:rsid w:val="007C129A"/>
    <w:rsid w:val="007C1648"/>
    <w:rsid w:val="007D4B51"/>
    <w:rsid w:val="007D61DC"/>
    <w:rsid w:val="007D6775"/>
    <w:rsid w:val="007E7920"/>
    <w:rsid w:val="008026F6"/>
    <w:rsid w:val="00802B2C"/>
    <w:rsid w:val="00824F90"/>
    <w:rsid w:val="0084043F"/>
    <w:rsid w:val="0086638C"/>
    <w:rsid w:val="00886318"/>
    <w:rsid w:val="00886570"/>
    <w:rsid w:val="008865E1"/>
    <w:rsid w:val="00891838"/>
    <w:rsid w:val="00892D5E"/>
    <w:rsid w:val="0089496D"/>
    <w:rsid w:val="008A1AA4"/>
    <w:rsid w:val="008B45B9"/>
    <w:rsid w:val="008B73B2"/>
    <w:rsid w:val="008C6B0A"/>
    <w:rsid w:val="008D6117"/>
    <w:rsid w:val="008E5DDE"/>
    <w:rsid w:val="009114EE"/>
    <w:rsid w:val="009221FC"/>
    <w:rsid w:val="00922E8B"/>
    <w:rsid w:val="0093387A"/>
    <w:rsid w:val="00934D95"/>
    <w:rsid w:val="009552D1"/>
    <w:rsid w:val="00962596"/>
    <w:rsid w:val="0097044B"/>
    <w:rsid w:val="009750EB"/>
    <w:rsid w:val="009878B3"/>
    <w:rsid w:val="0099799B"/>
    <w:rsid w:val="009B1477"/>
    <w:rsid w:val="009C2773"/>
    <w:rsid w:val="009C2ED7"/>
    <w:rsid w:val="009C6CF3"/>
    <w:rsid w:val="009D0DA6"/>
    <w:rsid w:val="009D0FBE"/>
    <w:rsid w:val="009F0B75"/>
    <w:rsid w:val="009F4F8A"/>
    <w:rsid w:val="009F6D49"/>
    <w:rsid w:val="00A0690F"/>
    <w:rsid w:val="00A17D21"/>
    <w:rsid w:val="00A22586"/>
    <w:rsid w:val="00A24420"/>
    <w:rsid w:val="00A24F6F"/>
    <w:rsid w:val="00A3414B"/>
    <w:rsid w:val="00A70137"/>
    <w:rsid w:val="00A764A1"/>
    <w:rsid w:val="00A801CB"/>
    <w:rsid w:val="00A812E6"/>
    <w:rsid w:val="00A846EA"/>
    <w:rsid w:val="00A86EAC"/>
    <w:rsid w:val="00A92FB7"/>
    <w:rsid w:val="00A948C5"/>
    <w:rsid w:val="00A97F4D"/>
    <w:rsid w:val="00AA1057"/>
    <w:rsid w:val="00AA4D98"/>
    <w:rsid w:val="00AB035D"/>
    <w:rsid w:val="00AB613B"/>
    <w:rsid w:val="00AC663D"/>
    <w:rsid w:val="00AD724B"/>
    <w:rsid w:val="00AE365A"/>
    <w:rsid w:val="00AE45B7"/>
    <w:rsid w:val="00AF216C"/>
    <w:rsid w:val="00AF7B7F"/>
    <w:rsid w:val="00B10778"/>
    <w:rsid w:val="00B12A2D"/>
    <w:rsid w:val="00B2249E"/>
    <w:rsid w:val="00B236F1"/>
    <w:rsid w:val="00B63C9B"/>
    <w:rsid w:val="00B65884"/>
    <w:rsid w:val="00B65C10"/>
    <w:rsid w:val="00B7632A"/>
    <w:rsid w:val="00B80AF3"/>
    <w:rsid w:val="00B82F2E"/>
    <w:rsid w:val="00B834D5"/>
    <w:rsid w:val="00B9311D"/>
    <w:rsid w:val="00BA11CC"/>
    <w:rsid w:val="00BB10A5"/>
    <w:rsid w:val="00BB3534"/>
    <w:rsid w:val="00BE7BAA"/>
    <w:rsid w:val="00BF3E11"/>
    <w:rsid w:val="00C03B47"/>
    <w:rsid w:val="00C07C9E"/>
    <w:rsid w:val="00C10D70"/>
    <w:rsid w:val="00C21A30"/>
    <w:rsid w:val="00C42D18"/>
    <w:rsid w:val="00C57CA6"/>
    <w:rsid w:val="00C71AE6"/>
    <w:rsid w:val="00C75955"/>
    <w:rsid w:val="00C77883"/>
    <w:rsid w:val="00C94945"/>
    <w:rsid w:val="00CD0E1A"/>
    <w:rsid w:val="00CD6471"/>
    <w:rsid w:val="00CD6698"/>
    <w:rsid w:val="00CD6757"/>
    <w:rsid w:val="00CE04EC"/>
    <w:rsid w:val="00D076C4"/>
    <w:rsid w:val="00D15F89"/>
    <w:rsid w:val="00D24B8E"/>
    <w:rsid w:val="00D41C17"/>
    <w:rsid w:val="00D563CE"/>
    <w:rsid w:val="00D56425"/>
    <w:rsid w:val="00D6621D"/>
    <w:rsid w:val="00D73DAB"/>
    <w:rsid w:val="00D76FEC"/>
    <w:rsid w:val="00D84C5D"/>
    <w:rsid w:val="00D9097F"/>
    <w:rsid w:val="00D97B03"/>
    <w:rsid w:val="00DE0224"/>
    <w:rsid w:val="00DE1E96"/>
    <w:rsid w:val="00DF201B"/>
    <w:rsid w:val="00E02D02"/>
    <w:rsid w:val="00E07286"/>
    <w:rsid w:val="00E36BBE"/>
    <w:rsid w:val="00E37CC5"/>
    <w:rsid w:val="00E40B99"/>
    <w:rsid w:val="00E44937"/>
    <w:rsid w:val="00E57DC1"/>
    <w:rsid w:val="00E723A7"/>
    <w:rsid w:val="00E769B0"/>
    <w:rsid w:val="00E84A67"/>
    <w:rsid w:val="00E90FCF"/>
    <w:rsid w:val="00E92D78"/>
    <w:rsid w:val="00EA5FFE"/>
    <w:rsid w:val="00EC2DD4"/>
    <w:rsid w:val="00EE43EC"/>
    <w:rsid w:val="00EE5B46"/>
    <w:rsid w:val="00EF0966"/>
    <w:rsid w:val="00EF35DC"/>
    <w:rsid w:val="00F02A94"/>
    <w:rsid w:val="00F05846"/>
    <w:rsid w:val="00F35078"/>
    <w:rsid w:val="00F50117"/>
    <w:rsid w:val="00F579C3"/>
    <w:rsid w:val="00F615AD"/>
    <w:rsid w:val="00F664C9"/>
    <w:rsid w:val="00F91B25"/>
    <w:rsid w:val="00F93367"/>
    <w:rsid w:val="00FA785E"/>
    <w:rsid w:val="00FB7125"/>
    <w:rsid w:val="00FB7343"/>
    <w:rsid w:val="00FC31F0"/>
    <w:rsid w:val="00FC4A9D"/>
    <w:rsid w:val="00FD5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F58C66"/>
  <w15:chartTrackingRefBased/>
  <w15:docId w15:val="{88E3FCA5-F86A-4563-B534-461A3591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7191"/>
    <w:pPr>
      <w:spacing w:after="0" w:line="260" w:lineRule="exact"/>
    </w:pPr>
    <w:rPr>
      <w:rFonts w:ascii="Munich Airport Pro Regular" w:hAnsi="Munich Airport Pro Regular"/>
      <w:sz w:val="20"/>
    </w:rPr>
  </w:style>
  <w:style w:type="paragraph" w:styleId="berschrift1">
    <w:name w:val="heading 1"/>
    <w:basedOn w:val="Standard"/>
    <w:next w:val="Standard"/>
    <w:link w:val="berschrift1Zchn"/>
    <w:qFormat/>
    <w:rsid w:val="00E07286"/>
    <w:pPr>
      <w:keepNext/>
      <w:overflowPunct w:val="0"/>
      <w:autoSpaceDE w:val="0"/>
      <w:autoSpaceDN w:val="0"/>
      <w:adjustRightInd w:val="0"/>
      <w:spacing w:line="300" w:lineRule="atLeast"/>
      <w:textAlignment w:val="baseline"/>
      <w:outlineLvl w:val="0"/>
    </w:pPr>
    <w:rPr>
      <w:rFonts w:ascii="Arial" w:eastAsia="Times New Roman" w:hAnsi="Arial" w:cs="Times New Roman"/>
      <w:b/>
      <w:bCs/>
      <w:sz w:val="24"/>
      <w:szCs w:val="20"/>
      <w:lang w:eastAsia="de-DE"/>
    </w:rPr>
  </w:style>
  <w:style w:type="paragraph" w:styleId="berschrift2">
    <w:name w:val="heading 2"/>
    <w:basedOn w:val="Standard"/>
    <w:next w:val="Standard"/>
    <w:link w:val="berschrift2Zchn"/>
    <w:uiPriority w:val="9"/>
    <w:semiHidden/>
    <w:unhideWhenUsed/>
    <w:qFormat/>
    <w:rsid w:val="0048533A"/>
    <w:pPr>
      <w:keepNext/>
      <w:keepLines/>
      <w:spacing w:before="40"/>
      <w:outlineLvl w:val="1"/>
    </w:pPr>
    <w:rPr>
      <w:rFonts w:asciiTheme="majorHAnsi" w:eastAsiaTheme="majorEastAsia" w:hAnsiTheme="majorHAnsi" w:cstheme="majorBidi"/>
      <w:color w:val="4C982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48533A"/>
    <w:rPr>
      <w:rFonts w:asciiTheme="majorHAnsi" w:eastAsiaTheme="majorEastAsia" w:hAnsiTheme="majorHAnsi" w:cstheme="majorBidi"/>
      <w:color w:val="4C9826" w:themeColor="accent1" w:themeShade="BF"/>
      <w:sz w:val="26"/>
      <w:szCs w:val="26"/>
    </w:rPr>
  </w:style>
  <w:style w:type="paragraph" w:customStyle="1" w:styleId="Leittext">
    <w:name w:val="Leittext"/>
    <w:basedOn w:val="Standard"/>
    <w:qFormat/>
    <w:rsid w:val="00577406"/>
    <w:pPr>
      <w:spacing w:line="166" w:lineRule="exact"/>
    </w:pPr>
    <w:rPr>
      <w:rFonts w:cs="Arial"/>
      <w:sz w:val="14"/>
    </w:rPr>
  </w:style>
  <w:style w:type="table" w:styleId="Tabellenraster">
    <w:name w:val="Table Grid"/>
    <w:basedOn w:val="NormaleTabelle"/>
    <w:uiPriority w:val="59"/>
    <w:rsid w:val="00714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2442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24420"/>
    <w:rPr>
      <w:rFonts w:ascii="Munich Airport Pro Regular" w:hAnsi="Munich Airport Pro Regular"/>
      <w:sz w:val="20"/>
    </w:rPr>
  </w:style>
  <w:style w:type="paragraph" w:styleId="Fuzeile">
    <w:name w:val="footer"/>
    <w:basedOn w:val="Standard"/>
    <w:link w:val="FuzeileZchn"/>
    <w:uiPriority w:val="99"/>
    <w:unhideWhenUsed/>
    <w:rsid w:val="00A2442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24420"/>
    <w:rPr>
      <w:rFonts w:ascii="Munich Airport Pro Regular" w:hAnsi="Munich Airport Pro Regular"/>
      <w:sz w:val="20"/>
    </w:rPr>
  </w:style>
  <w:style w:type="paragraph" w:customStyle="1" w:styleId="Formulartitel">
    <w:name w:val="Formulartitel"/>
    <w:basedOn w:val="Kopfzeile"/>
    <w:qFormat/>
    <w:rsid w:val="00AF7B7F"/>
    <w:pPr>
      <w:spacing w:line="520" w:lineRule="exact"/>
    </w:pPr>
    <w:rPr>
      <w:rFonts w:ascii="Munich Airport Pro SemiBold" w:hAnsi="Munich Airport Pro SemiBold"/>
      <w:sz w:val="40"/>
    </w:rPr>
  </w:style>
  <w:style w:type="character" w:styleId="Platzhaltertext">
    <w:name w:val="Placeholder Text"/>
    <w:basedOn w:val="Absatz-Standardschriftart"/>
    <w:uiPriority w:val="99"/>
    <w:semiHidden/>
    <w:rsid w:val="005B6DE9"/>
    <w:rPr>
      <w:color w:val="808080"/>
    </w:rPr>
  </w:style>
  <w:style w:type="paragraph" w:styleId="Sprechblasentext">
    <w:name w:val="Balloon Text"/>
    <w:basedOn w:val="Standard"/>
    <w:link w:val="SprechblasentextZchn"/>
    <w:uiPriority w:val="99"/>
    <w:semiHidden/>
    <w:unhideWhenUsed/>
    <w:rsid w:val="00EF35D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35DC"/>
    <w:rPr>
      <w:rFonts w:ascii="Segoe UI" w:hAnsi="Segoe UI" w:cs="Segoe UI"/>
      <w:sz w:val="18"/>
      <w:szCs w:val="18"/>
    </w:rPr>
  </w:style>
  <w:style w:type="character" w:customStyle="1" w:styleId="Feldaktualisieren">
    <w:name w:val="Feldaktualisieren"/>
    <w:basedOn w:val="Absatz-Standardschriftart"/>
    <w:uiPriority w:val="1"/>
    <w:rsid w:val="001D46CC"/>
  </w:style>
  <w:style w:type="character" w:customStyle="1" w:styleId="berschrift1Zchn">
    <w:name w:val="Überschrift 1 Zchn"/>
    <w:basedOn w:val="Absatz-Standardschriftart"/>
    <w:link w:val="berschrift1"/>
    <w:rsid w:val="00E07286"/>
    <w:rPr>
      <w:rFonts w:ascii="Arial" w:eastAsia="Times New Roman" w:hAnsi="Arial" w:cs="Times New Roman"/>
      <w:b/>
      <w:bCs/>
      <w:sz w:val="24"/>
      <w:szCs w:val="20"/>
      <w:lang w:eastAsia="de-DE"/>
    </w:rPr>
  </w:style>
  <w:style w:type="paragraph" w:styleId="Listenabsatz">
    <w:name w:val="List Paragraph"/>
    <w:basedOn w:val="Standard"/>
    <w:uiPriority w:val="34"/>
    <w:qFormat/>
    <w:rsid w:val="00B65884"/>
    <w:pPr>
      <w:overflowPunct w:val="0"/>
      <w:autoSpaceDE w:val="0"/>
      <w:autoSpaceDN w:val="0"/>
      <w:adjustRightInd w:val="0"/>
      <w:spacing w:line="300" w:lineRule="atLeast"/>
      <w:ind w:left="720"/>
      <w:contextualSpacing/>
      <w:textAlignment w:val="baseline"/>
    </w:pPr>
    <w:rPr>
      <w:rFonts w:asciiTheme="minorHAnsi" w:eastAsia="Times New Roman" w:hAnsiTheme="minorHAnsi" w:cs="Times New Roman"/>
      <w:szCs w:val="20"/>
      <w:lang w:eastAsia="de-DE"/>
    </w:rPr>
  </w:style>
  <w:style w:type="paragraph" w:customStyle="1" w:styleId="Leittextfett">
    <w:name w:val="Leittext_fett"/>
    <w:basedOn w:val="Leittext"/>
    <w:qFormat/>
    <w:rsid w:val="00397C17"/>
    <w:rPr>
      <w:rFonts w:asciiTheme="majorHAnsi" w:hAnsiTheme="majorHAnsi"/>
    </w:rPr>
  </w:style>
  <w:style w:type="character" w:styleId="Hyperlink">
    <w:name w:val="Hyperlink"/>
    <w:basedOn w:val="Absatz-Standardschriftart"/>
    <w:uiPriority w:val="99"/>
    <w:unhideWhenUsed/>
    <w:rsid w:val="009D0FBE"/>
    <w:rPr>
      <w:color w:val="006699" w:themeColor="hyperlink"/>
      <w:u w:val="single"/>
    </w:rPr>
  </w:style>
  <w:style w:type="paragraph" w:customStyle="1" w:styleId="Formularname">
    <w:name w:val="Formularname"/>
    <w:basedOn w:val="berschrift1"/>
    <w:rsid w:val="00BF3E11"/>
    <w:pPr>
      <w:spacing w:before="180"/>
    </w:pPr>
    <w:rPr>
      <w:rFonts w:cs="Arial"/>
      <w:szCs w:val="24"/>
    </w:rPr>
  </w:style>
  <w:style w:type="character" w:styleId="BesuchterLink">
    <w:name w:val="FollowedHyperlink"/>
    <w:basedOn w:val="Absatz-Standardschriftart"/>
    <w:uiPriority w:val="99"/>
    <w:semiHidden/>
    <w:unhideWhenUsed/>
    <w:rsid w:val="001253D1"/>
    <w:rPr>
      <w:color w:val="9900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eichla\AppData\Local\Temp\Cherwell\munich-airport.de\sicherheit" TargetMode="External"/><Relationship Id="rId13" Type="http://schemas.openxmlformats.org/officeDocument/2006/relationships/hyperlink" Target="mailto:key@munich-airport.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sicherheit@munich-airport.de" TargetMode="External"/><Relationship Id="rId17" Type="http://schemas.openxmlformats.org/officeDocument/2006/relationships/hyperlink" Target="mailto:i-button@munich-airport.de" TargetMode="External"/><Relationship Id="rId2" Type="http://schemas.openxmlformats.org/officeDocument/2006/relationships/numbering" Target="numbering.xml"/><Relationship Id="rId16" Type="http://schemas.openxmlformats.org/officeDocument/2006/relationships/hyperlink" Target="mailto:datenschutzbeauftragter@munich-airport.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y@munich-airport.de" TargetMode="External"/><Relationship Id="rId5" Type="http://schemas.openxmlformats.org/officeDocument/2006/relationships/webSettings" Target="webSettings.xml"/><Relationship Id="rId15" Type="http://schemas.openxmlformats.org/officeDocument/2006/relationships/hyperlink" Target="mailto:key@munich-airport.de" TargetMode="External"/><Relationship Id="rId10" Type="http://schemas.openxmlformats.org/officeDocument/2006/relationships/hyperlink" Target="mailto:key@munich-airport.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ey@munich-airport.de" TargetMode="External"/><Relationship Id="rId14" Type="http://schemas.openxmlformats.org/officeDocument/2006/relationships/hyperlink" Target="mailto:datenschutzanfrage@munich-airport.d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MG-Office\Vorlagen\Formulare\Schl&#252;ssel-Verlustmeldung%20-%20mechanis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C87D2F111C41CE96F12CEDE8B0602A"/>
        <w:category>
          <w:name w:val="Allgemein"/>
          <w:gallery w:val="placeholder"/>
        </w:category>
        <w:types>
          <w:type w:val="bbPlcHdr"/>
        </w:types>
        <w:behaviors>
          <w:behavior w:val="content"/>
        </w:behaviors>
        <w:guid w:val="{D50AA0D3-DDCE-4541-BB58-D608D2686DC6}"/>
      </w:docPartPr>
      <w:docPartBody>
        <w:p w:rsidR="002C79C0" w:rsidRDefault="002C79C0">
          <w:pPr>
            <w:pStyle w:val="E7C87D2F111C41CE96F12CEDE8B0602A"/>
          </w:pPr>
          <w:r w:rsidRPr="0035166E">
            <w:rPr>
              <w:rStyle w:val="Platzhaltertext"/>
            </w:rPr>
            <w:t>Klicken Sie hier, um Text einzugeben.</w:t>
          </w:r>
        </w:p>
      </w:docPartBody>
    </w:docPart>
    <w:docPart>
      <w:docPartPr>
        <w:name w:val="FFCBFE9608874ADB8BB127B5875508E2"/>
        <w:category>
          <w:name w:val="Allgemein"/>
          <w:gallery w:val="placeholder"/>
        </w:category>
        <w:types>
          <w:type w:val="bbPlcHdr"/>
        </w:types>
        <w:behaviors>
          <w:behavior w:val="content"/>
        </w:behaviors>
        <w:guid w:val="{9F2EDA1C-BFEA-48B3-A8C9-3D86671B7608}"/>
      </w:docPartPr>
      <w:docPartBody>
        <w:p w:rsidR="002C79C0" w:rsidRDefault="009F53A5" w:rsidP="009F53A5">
          <w:pPr>
            <w:pStyle w:val="FFCBFE9608874ADB8BB127B5875508E21"/>
          </w:pPr>
          <w:r w:rsidRPr="009673B7">
            <w:rPr>
              <w:rStyle w:val="Platzhaltertext"/>
              <w:shd w:val="clear" w:color="auto" w:fill="FAF9F9" w:themeFill="background2" w:themeFillTint="33"/>
            </w:rPr>
            <w:t xml:space="preserve">            </w:t>
          </w:r>
        </w:p>
      </w:docPartBody>
    </w:docPart>
    <w:docPart>
      <w:docPartPr>
        <w:name w:val="EBC661A061D2459B85EA9073C8110D9E"/>
        <w:category>
          <w:name w:val="Allgemein"/>
          <w:gallery w:val="placeholder"/>
        </w:category>
        <w:types>
          <w:type w:val="bbPlcHdr"/>
        </w:types>
        <w:behaviors>
          <w:behavior w:val="content"/>
        </w:behaviors>
        <w:guid w:val="{590FF18C-070F-43A6-AEFE-98CDA42D6886}"/>
      </w:docPartPr>
      <w:docPartBody>
        <w:p w:rsidR="002C79C0" w:rsidRDefault="009F53A5" w:rsidP="009F53A5">
          <w:pPr>
            <w:pStyle w:val="EBC661A061D2459B85EA9073C8110D9E1"/>
          </w:pPr>
          <w:r w:rsidRPr="009673B7">
            <w:rPr>
              <w:rStyle w:val="Platzhaltertext"/>
              <w:shd w:val="clear" w:color="auto" w:fill="FAF9F9" w:themeFill="background2" w:themeFillTint="33"/>
            </w:rPr>
            <w:t xml:space="preserve">            </w:t>
          </w:r>
        </w:p>
      </w:docPartBody>
    </w:docPart>
    <w:docPart>
      <w:docPartPr>
        <w:name w:val="FB95BA4AE1EF46528D0258528DC3FD9A"/>
        <w:category>
          <w:name w:val="Allgemein"/>
          <w:gallery w:val="placeholder"/>
        </w:category>
        <w:types>
          <w:type w:val="bbPlcHdr"/>
        </w:types>
        <w:behaviors>
          <w:behavior w:val="content"/>
        </w:behaviors>
        <w:guid w:val="{E49D665F-F8E4-408E-B4BE-FB8BE826ED07}"/>
      </w:docPartPr>
      <w:docPartBody>
        <w:p w:rsidR="002C79C0" w:rsidRDefault="009F53A5" w:rsidP="009F53A5">
          <w:pPr>
            <w:pStyle w:val="FB95BA4AE1EF46528D0258528DC3FD9A1"/>
          </w:pPr>
          <w:r w:rsidRPr="009673B7">
            <w:rPr>
              <w:rStyle w:val="Platzhaltertext"/>
              <w:shd w:val="clear" w:color="auto" w:fill="FAF9F9" w:themeFill="background2" w:themeFillTint="33"/>
            </w:rPr>
            <w:t xml:space="preserve">            </w:t>
          </w:r>
        </w:p>
      </w:docPartBody>
    </w:docPart>
    <w:docPart>
      <w:docPartPr>
        <w:name w:val="1CEB6DF2F9E044B782369BD1137BED0A"/>
        <w:category>
          <w:name w:val="Allgemein"/>
          <w:gallery w:val="placeholder"/>
        </w:category>
        <w:types>
          <w:type w:val="bbPlcHdr"/>
        </w:types>
        <w:behaviors>
          <w:behavior w:val="content"/>
        </w:behaviors>
        <w:guid w:val="{3EE1FA6A-4402-40D0-B743-BE5F6EC74757}"/>
      </w:docPartPr>
      <w:docPartBody>
        <w:p w:rsidR="002C79C0" w:rsidRDefault="009F53A5" w:rsidP="009F53A5">
          <w:pPr>
            <w:pStyle w:val="1CEB6DF2F9E044B782369BD1137BED0A1"/>
          </w:pPr>
          <w:r w:rsidRPr="004521DE">
            <w:rPr>
              <w:rStyle w:val="Platzhaltertext"/>
              <w:shd w:val="clear" w:color="auto" w:fill="FAF9F9" w:themeFill="background2" w:themeFillTint="33"/>
            </w:rPr>
            <w:t xml:space="preserve">           </w:t>
          </w:r>
        </w:p>
      </w:docPartBody>
    </w:docPart>
    <w:docPart>
      <w:docPartPr>
        <w:name w:val="2592C568E0C6423FB4227B8357C2D42E"/>
        <w:category>
          <w:name w:val="Allgemein"/>
          <w:gallery w:val="placeholder"/>
        </w:category>
        <w:types>
          <w:type w:val="bbPlcHdr"/>
        </w:types>
        <w:behaviors>
          <w:behavior w:val="content"/>
        </w:behaviors>
        <w:guid w:val="{D6698882-8888-47F1-9234-0DD9D7164C81}"/>
      </w:docPartPr>
      <w:docPartBody>
        <w:p w:rsidR="002C79C0" w:rsidRDefault="009F53A5" w:rsidP="009F53A5">
          <w:pPr>
            <w:pStyle w:val="2592C568E0C6423FB4227B8357C2D42E1"/>
          </w:pPr>
          <w:r w:rsidRPr="009673B7">
            <w:rPr>
              <w:rStyle w:val="Platzhaltertext"/>
              <w:shd w:val="clear" w:color="auto" w:fill="FAF9F9" w:themeFill="background2" w:themeFillTint="33"/>
            </w:rPr>
            <w:t xml:space="preserve">            </w:t>
          </w:r>
        </w:p>
      </w:docPartBody>
    </w:docPart>
    <w:docPart>
      <w:docPartPr>
        <w:name w:val="D39AD0C9C4114EE7B4E8DC09F7EFE366"/>
        <w:category>
          <w:name w:val="Allgemein"/>
          <w:gallery w:val="placeholder"/>
        </w:category>
        <w:types>
          <w:type w:val="bbPlcHdr"/>
        </w:types>
        <w:behaviors>
          <w:behavior w:val="content"/>
        </w:behaviors>
        <w:guid w:val="{869D9F9E-7A6B-42FF-A459-25C2FCAFA16C}"/>
      </w:docPartPr>
      <w:docPartBody>
        <w:p w:rsidR="002C79C0" w:rsidRDefault="009F53A5" w:rsidP="009F53A5">
          <w:pPr>
            <w:pStyle w:val="D39AD0C9C4114EE7B4E8DC09F7EFE3661"/>
          </w:pPr>
          <w:r w:rsidRPr="009673B7">
            <w:rPr>
              <w:rStyle w:val="Platzhaltertext"/>
              <w:shd w:val="clear" w:color="auto" w:fill="FAF9F9" w:themeFill="background2" w:themeFillTint="33"/>
            </w:rPr>
            <w:t xml:space="preserve">            </w:t>
          </w:r>
        </w:p>
      </w:docPartBody>
    </w:docPart>
    <w:docPart>
      <w:docPartPr>
        <w:name w:val="BE360C113096494F948963DB9C1319B8"/>
        <w:category>
          <w:name w:val="Allgemein"/>
          <w:gallery w:val="placeholder"/>
        </w:category>
        <w:types>
          <w:type w:val="bbPlcHdr"/>
        </w:types>
        <w:behaviors>
          <w:behavior w:val="content"/>
        </w:behaviors>
        <w:guid w:val="{41E067BB-66CA-4E22-8458-59BAD99A5ACD}"/>
      </w:docPartPr>
      <w:docPartBody>
        <w:p w:rsidR="002C79C0" w:rsidRDefault="009F53A5" w:rsidP="009F53A5">
          <w:pPr>
            <w:pStyle w:val="BE360C113096494F948963DB9C1319B81"/>
          </w:pPr>
          <w:r w:rsidRPr="00065AA6">
            <w:rPr>
              <w:rStyle w:val="Platzhaltertext"/>
              <w:shd w:val="clear" w:color="auto" w:fill="FAF9F9" w:themeFill="background2" w:themeFillTint="33"/>
            </w:rPr>
            <w:t xml:space="preserve">            </w:t>
          </w:r>
        </w:p>
      </w:docPartBody>
    </w:docPart>
    <w:docPart>
      <w:docPartPr>
        <w:name w:val="BE32293C1A63469D8A9366018A5ECAB1"/>
        <w:category>
          <w:name w:val="Allgemein"/>
          <w:gallery w:val="placeholder"/>
        </w:category>
        <w:types>
          <w:type w:val="bbPlcHdr"/>
        </w:types>
        <w:behaviors>
          <w:behavior w:val="content"/>
        </w:behaviors>
        <w:guid w:val="{7AE6CEFB-F0B1-4238-96AD-B7E264A5E888}"/>
      </w:docPartPr>
      <w:docPartBody>
        <w:p w:rsidR="002C79C0" w:rsidRDefault="009F53A5" w:rsidP="009F53A5">
          <w:pPr>
            <w:pStyle w:val="BE32293C1A63469D8A9366018A5ECAB11"/>
          </w:pPr>
          <w:r w:rsidRPr="00065AA6">
            <w:rPr>
              <w:rStyle w:val="Platzhaltertext"/>
              <w:shd w:val="clear" w:color="auto" w:fill="FAF9F9" w:themeFill="background2" w:themeFillTint="33"/>
            </w:rPr>
            <w:t xml:space="preserve">            </w:t>
          </w:r>
        </w:p>
      </w:docPartBody>
    </w:docPart>
    <w:docPart>
      <w:docPartPr>
        <w:name w:val="3B1AF6AB47C547EE88B3344F13B61DDA"/>
        <w:category>
          <w:name w:val="Allgemein"/>
          <w:gallery w:val="placeholder"/>
        </w:category>
        <w:types>
          <w:type w:val="bbPlcHdr"/>
        </w:types>
        <w:behaviors>
          <w:behavior w:val="content"/>
        </w:behaviors>
        <w:guid w:val="{AC428A7A-92E2-49ED-B746-EC71D442BD49}"/>
      </w:docPartPr>
      <w:docPartBody>
        <w:p w:rsidR="002C79C0" w:rsidRDefault="009F53A5" w:rsidP="009F53A5">
          <w:pPr>
            <w:pStyle w:val="3B1AF6AB47C547EE88B3344F13B61DDA1"/>
          </w:pPr>
          <w:r w:rsidRPr="003B6A48">
            <w:rPr>
              <w:rStyle w:val="Platzhaltertext"/>
              <w:shd w:val="clear" w:color="auto" w:fill="FAF9F9" w:themeFill="background2" w:themeFillTint="33"/>
            </w:rPr>
            <w:t xml:space="preserve">            </w:t>
          </w:r>
        </w:p>
      </w:docPartBody>
    </w:docPart>
    <w:docPart>
      <w:docPartPr>
        <w:name w:val="4AB7403D5447472793917AB2320AE737"/>
        <w:category>
          <w:name w:val="Allgemein"/>
          <w:gallery w:val="placeholder"/>
        </w:category>
        <w:types>
          <w:type w:val="bbPlcHdr"/>
        </w:types>
        <w:behaviors>
          <w:behavior w:val="content"/>
        </w:behaviors>
        <w:guid w:val="{BAB52433-6AE8-45FD-B8A1-7B692168FFF6}"/>
      </w:docPartPr>
      <w:docPartBody>
        <w:p w:rsidR="002C79C0" w:rsidRDefault="009F53A5" w:rsidP="009F53A5">
          <w:pPr>
            <w:pStyle w:val="4AB7403D5447472793917AB2320AE7371"/>
          </w:pPr>
          <w:r w:rsidRPr="003B6A48">
            <w:rPr>
              <w:rStyle w:val="Platzhaltertext"/>
              <w:shd w:val="clear" w:color="auto" w:fill="FAF9F9" w:themeFill="background2" w:themeFillTint="33"/>
            </w:rPr>
            <w:t xml:space="preserve">            </w:t>
          </w:r>
        </w:p>
      </w:docPartBody>
    </w:docPart>
    <w:docPart>
      <w:docPartPr>
        <w:name w:val="4007B547995447C296E1C82AC652C132"/>
        <w:category>
          <w:name w:val="Allgemein"/>
          <w:gallery w:val="placeholder"/>
        </w:category>
        <w:types>
          <w:type w:val="bbPlcHdr"/>
        </w:types>
        <w:behaviors>
          <w:behavior w:val="content"/>
        </w:behaviors>
        <w:guid w:val="{5708D7F7-2C1D-4845-8575-17BC1A88C2D4}"/>
      </w:docPartPr>
      <w:docPartBody>
        <w:p w:rsidR="002C79C0" w:rsidRDefault="009F53A5" w:rsidP="009F53A5">
          <w:pPr>
            <w:pStyle w:val="4007B547995447C296E1C82AC652C1321"/>
          </w:pPr>
          <w:r w:rsidRPr="00F1558C">
            <w:rPr>
              <w:rStyle w:val="Platzhaltertext"/>
              <w:shd w:val="clear" w:color="auto" w:fill="FAF9F9" w:themeFill="background2" w:themeFillTint="33"/>
            </w:rPr>
            <w:t xml:space="preserve">            </w:t>
          </w:r>
        </w:p>
      </w:docPartBody>
    </w:docPart>
    <w:docPart>
      <w:docPartPr>
        <w:name w:val="643C9E4480CF44E8BE65D21DBE5C618C"/>
        <w:category>
          <w:name w:val="Allgemein"/>
          <w:gallery w:val="placeholder"/>
        </w:category>
        <w:types>
          <w:type w:val="bbPlcHdr"/>
        </w:types>
        <w:behaviors>
          <w:behavior w:val="content"/>
        </w:behaviors>
        <w:guid w:val="{542D6EBD-DA95-440B-82A1-344617B6F8C5}"/>
      </w:docPartPr>
      <w:docPartBody>
        <w:p w:rsidR="002C79C0" w:rsidRDefault="009F53A5" w:rsidP="009F53A5">
          <w:pPr>
            <w:pStyle w:val="643C9E4480CF44E8BE65D21DBE5C618C1"/>
          </w:pPr>
          <w:r w:rsidRPr="00D9617B">
            <w:rPr>
              <w:rStyle w:val="Platzhaltertext"/>
              <w:shd w:val="clear" w:color="auto" w:fill="FAF9F9" w:themeFill="background2" w:themeFillTint="33"/>
            </w:rPr>
            <w:t xml:space="preserve">            </w:t>
          </w:r>
        </w:p>
      </w:docPartBody>
    </w:docPart>
    <w:docPart>
      <w:docPartPr>
        <w:name w:val="3C3B34B0A14F491FB0EA973B46E4C0EE"/>
        <w:category>
          <w:name w:val="Allgemein"/>
          <w:gallery w:val="placeholder"/>
        </w:category>
        <w:types>
          <w:type w:val="bbPlcHdr"/>
        </w:types>
        <w:behaviors>
          <w:behavior w:val="content"/>
        </w:behaviors>
        <w:guid w:val="{AA499BD6-6A93-4B08-A350-A5CE9830A435}"/>
      </w:docPartPr>
      <w:docPartBody>
        <w:p w:rsidR="002C79C0" w:rsidRDefault="009F53A5" w:rsidP="009F53A5">
          <w:pPr>
            <w:pStyle w:val="3C3B34B0A14F491FB0EA973B46E4C0EE1"/>
          </w:pPr>
          <w:r w:rsidRPr="00D9617B">
            <w:rPr>
              <w:rStyle w:val="Platzhaltertext"/>
              <w:shd w:val="clear" w:color="auto" w:fill="FAF9F9" w:themeFill="background2" w:themeFillTint="33"/>
            </w:rPr>
            <w:t xml:space="preserve">            </w:t>
          </w:r>
        </w:p>
      </w:docPartBody>
    </w:docPart>
    <w:docPart>
      <w:docPartPr>
        <w:name w:val="DE74D5811F2247F0BBED386CAB5BA8CB"/>
        <w:category>
          <w:name w:val="Allgemein"/>
          <w:gallery w:val="placeholder"/>
        </w:category>
        <w:types>
          <w:type w:val="bbPlcHdr"/>
        </w:types>
        <w:behaviors>
          <w:behavior w:val="content"/>
        </w:behaviors>
        <w:guid w:val="{BE2C9767-9B1A-4145-A2E2-F2FE39334595}"/>
      </w:docPartPr>
      <w:docPartBody>
        <w:p w:rsidR="002C79C0" w:rsidRDefault="009F53A5" w:rsidP="009F53A5">
          <w:pPr>
            <w:pStyle w:val="DE74D5811F2247F0BBED386CAB5BA8CB1"/>
          </w:pPr>
          <w:r w:rsidRPr="00D9617B">
            <w:rPr>
              <w:rStyle w:val="Platzhaltertext"/>
              <w:shd w:val="clear" w:color="auto" w:fill="FAF9F9" w:themeFill="background2" w:themeFillTint="33"/>
            </w:rPr>
            <w:t xml:space="preserve">            </w:t>
          </w:r>
        </w:p>
      </w:docPartBody>
    </w:docPart>
    <w:docPart>
      <w:docPartPr>
        <w:name w:val="873F1798D891484FBCFBF09ED77F8A49"/>
        <w:category>
          <w:name w:val="Allgemein"/>
          <w:gallery w:val="placeholder"/>
        </w:category>
        <w:types>
          <w:type w:val="bbPlcHdr"/>
        </w:types>
        <w:behaviors>
          <w:behavior w:val="content"/>
        </w:behaviors>
        <w:guid w:val="{5AE70826-0B68-48E0-913F-3692EA66401C}"/>
      </w:docPartPr>
      <w:docPartBody>
        <w:p w:rsidR="002C79C0" w:rsidRDefault="009F53A5" w:rsidP="009F53A5">
          <w:pPr>
            <w:pStyle w:val="873F1798D891484FBCFBF09ED77F8A491"/>
          </w:pPr>
          <w:r w:rsidRPr="00F1558C">
            <w:rPr>
              <w:rStyle w:val="Platzhaltertext"/>
              <w:shd w:val="clear" w:color="auto" w:fill="FAF9F9" w:themeFill="background2" w:themeFillTint="33"/>
            </w:rPr>
            <w:t xml:space="preserve">            </w:t>
          </w:r>
        </w:p>
      </w:docPartBody>
    </w:docPart>
    <w:docPart>
      <w:docPartPr>
        <w:name w:val="AA6C8624AFC84276AA877AF1091048BE"/>
        <w:category>
          <w:name w:val="Allgemein"/>
          <w:gallery w:val="placeholder"/>
        </w:category>
        <w:types>
          <w:type w:val="bbPlcHdr"/>
        </w:types>
        <w:behaviors>
          <w:behavior w:val="content"/>
        </w:behaviors>
        <w:guid w:val="{DC3826C8-C82A-49F1-BC47-5EB51F06DF32}"/>
      </w:docPartPr>
      <w:docPartBody>
        <w:p w:rsidR="002C79C0" w:rsidRDefault="009F53A5" w:rsidP="009F53A5">
          <w:pPr>
            <w:pStyle w:val="AA6C8624AFC84276AA877AF1091048BE1"/>
          </w:pPr>
          <w:r w:rsidRPr="00D9617B">
            <w:rPr>
              <w:rStyle w:val="Platzhaltertext"/>
              <w:shd w:val="clear" w:color="auto" w:fill="FAF9F9" w:themeFill="background2" w:themeFillTint="33"/>
            </w:rPr>
            <w:t xml:space="preserve">            </w:t>
          </w:r>
        </w:p>
      </w:docPartBody>
    </w:docPart>
    <w:docPart>
      <w:docPartPr>
        <w:name w:val="D1D0AC7A2F8F48EE918383CED5053D68"/>
        <w:category>
          <w:name w:val="Allgemein"/>
          <w:gallery w:val="placeholder"/>
        </w:category>
        <w:types>
          <w:type w:val="bbPlcHdr"/>
        </w:types>
        <w:behaviors>
          <w:behavior w:val="content"/>
        </w:behaviors>
        <w:guid w:val="{ACC15495-0197-49BD-83DA-C8BFF123DC2D}"/>
      </w:docPartPr>
      <w:docPartBody>
        <w:p w:rsidR="002C79C0" w:rsidRDefault="009F53A5" w:rsidP="009F53A5">
          <w:pPr>
            <w:pStyle w:val="D1D0AC7A2F8F48EE918383CED5053D681"/>
          </w:pPr>
          <w:r w:rsidRPr="00D9617B">
            <w:rPr>
              <w:rStyle w:val="Platzhaltertext"/>
              <w:shd w:val="clear" w:color="auto" w:fill="FAF9F9" w:themeFill="background2" w:themeFillTint="33"/>
            </w:rPr>
            <w:t xml:space="preserve">            </w:t>
          </w:r>
        </w:p>
      </w:docPartBody>
    </w:docPart>
    <w:docPart>
      <w:docPartPr>
        <w:name w:val="7A5F145EE0504B07AC8CA42825C56A7D"/>
        <w:category>
          <w:name w:val="Allgemein"/>
          <w:gallery w:val="placeholder"/>
        </w:category>
        <w:types>
          <w:type w:val="bbPlcHdr"/>
        </w:types>
        <w:behaviors>
          <w:behavior w:val="content"/>
        </w:behaviors>
        <w:guid w:val="{36414B9F-2655-4535-9544-C17C0E21B5D5}"/>
      </w:docPartPr>
      <w:docPartBody>
        <w:p w:rsidR="002C79C0" w:rsidRDefault="009F53A5" w:rsidP="009F53A5">
          <w:pPr>
            <w:pStyle w:val="7A5F145EE0504B07AC8CA42825C56A7D1"/>
          </w:pPr>
          <w:r w:rsidRPr="00D9617B">
            <w:rPr>
              <w:rStyle w:val="Platzhaltertext"/>
              <w:shd w:val="clear" w:color="auto" w:fill="FAF9F9" w:themeFill="background2" w:themeFillTint="33"/>
            </w:rPr>
            <w:t xml:space="preserve">            </w:t>
          </w:r>
        </w:p>
      </w:docPartBody>
    </w:docPart>
    <w:docPart>
      <w:docPartPr>
        <w:name w:val="94D679AC1999442E8A4FE0DB21C97F9B"/>
        <w:category>
          <w:name w:val="Allgemein"/>
          <w:gallery w:val="placeholder"/>
        </w:category>
        <w:types>
          <w:type w:val="bbPlcHdr"/>
        </w:types>
        <w:behaviors>
          <w:behavior w:val="content"/>
        </w:behaviors>
        <w:guid w:val="{692F37BC-8C7A-4BA3-B3D5-3203F3035788}"/>
      </w:docPartPr>
      <w:docPartBody>
        <w:p w:rsidR="002C79C0" w:rsidRDefault="009F53A5" w:rsidP="009F53A5">
          <w:pPr>
            <w:pStyle w:val="94D679AC1999442E8A4FE0DB21C97F9B1"/>
          </w:pPr>
          <w:r w:rsidRPr="00F1558C">
            <w:rPr>
              <w:rStyle w:val="Platzhaltertext"/>
              <w:shd w:val="clear" w:color="auto" w:fill="FAF9F9" w:themeFill="background2" w:themeFillTint="33"/>
            </w:rPr>
            <w:t xml:space="preserve">            </w:t>
          </w:r>
        </w:p>
      </w:docPartBody>
    </w:docPart>
    <w:docPart>
      <w:docPartPr>
        <w:name w:val="7EF2C59D5D394DE881CF5D51A4FEC359"/>
        <w:category>
          <w:name w:val="Allgemein"/>
          <w:gallery w:val="placeholder"/>
        </w:category>
        <w:types>
          <w:type w:val="bbPlcHdr"/>
        </w:types>
        <w:behaviors>
          <w:behavior w:val="content"/>
        </w:behaviors>
        <w:guid w:val="{DEDC1894-4459-4C32-BF7A-E02409E58D2F}"/>
      </w:docPartPr>
      <w:docPartBody>
        <w:p w:rsidR="002C79C0" w:rsidRDefault="009F53A5" w:rsidP="009F53A5">
          <w:pPr>
            <w:pStyle w:val="7EF2C59D5D394DE881CF5D51A4FEC3591"/>
          </w:pPr>
          <w:r w:rsidRPr="00D9617B">
            <w:rPr>
              <w:rStyle w:val="Platzhaltertext"/>
              <w:shd w:val="clear" w:color="auto" w:fill="FAF9F9" w:themeFill="background2" w:themeFillTint="33"/>
            </w:rPr>
            <w:t xml:space="preserve">            </w:t>
          </w:r>
        </w:p>
      </w:docPartBody>
    </w:docPart>
    <w:docPart>
      <w:docPartPr>
        <w:name w:val="07D41D2BBE48438D956D53DE343A04D8"/>
        <w:category>
          <w:name w:val="Allgemein"/>
          <w:gallery w:val="placeholder"/>
        </w:category>
        <w:types>
          <w:type w:val="bbPlcHdr"/>
        </w:types>
        <w:behaviors>
          <w:behavior w:val="content"/>
        </w:behaviors>
        <w:guid w:val="{77A2F425-AE4B-45FF-B1A3-F90642BFB28A}"/>
      </w:docPartPr>
      <w:docPartBody>
        <w:p w:rsidR="002C79C0" w:rsidRDefault="009F53A5" w:rsidP="009F53A5">
          <w:pPr>
            <w:pStyle w:val="07D41D2BBE48438D956D53DE343A04D81"/>
          </w:pPr>
          <w:r w:rsidRPr="00D9617B">
            <w:rPr>
              <w:rStyle w:val="Platzhaltertext"/>
              <w:shd w:val="clear" w:color="auto" w:fill="FAF9F9" w:themeFill="background2" w:themeFillTint="33"/>
            </w:rPr>
            <w:t xml:space="preserve">            </w:t>
          </w:r>
        </w:p>
      </w:docPartBody>
    </w:docPart>
    <w:docPart>
      <w:docPartPr>
        <w:name w:val="47032A9C571E4C6C92EFC93FF93C916A"/>
        <w:category>
          <w:name w:val="Allgemein"/>
          <w:gallery w:val="placeholder"/>
        </w:category>
        <w:types>
          <w:type w:val="bbPlcHdr"/>
        </w:types>
        <w:behaviors>
          <w:behavior w:val="content"/>
        </w:behaviors>
        <w:guid w:val="{AEE257D5-F53C-4F9A-9139-3C1E226C7BF4}"/>
      </w:docPartPr>
      <w:docPartBody>
        <w:p w:rsidR="002C79C0" w:rsidRDefault="009F53A5" w:rsidP="009F53A5">
          <w:pPr>
            <w:pStyle w:val="47032A9C571E4C6C92EFC93FF93C916A1"/>
          </w:pPr>
          <w:r w:rsidRPr="00D9617B">
            <w:rPr>
              <w:rStyle w:val="Platzhaltertext"/>
              <w:shd w:val="clear" w:color="auto" w:fill="FAF9F9" w:themeFill="background2" w:themeFillTint="33"/>
            </w:rPr>
            <w:t xml:space="preserve">            </w:t>
          </w:r>
        </w:p>
      </w:docPartBody>
    </w:docPart>
    <w:docPart>
      <w:docPartPr>
        <w:name w:val="3E318DA285144991888395FAF5486B7B"/>
        <w:category>
          <w:name w:val="Allgemein"/>
          <w:gallery w:val="placeholder"/>
        </w:category>
        <w:types>
          <w:type w:val="bbPlcHdr"/>
        </w:types>
        <w:behaviors>
          <w:behavior w:val="content"/>
        </w:behaviors>
        <w:guid w:val="{152B3041-6EC7-4B02-BA9F-172582AFB861}"/>
      </w:docPartPr>
      <w:docPartBody>
        <w:p w:rsidR="002C79C0" w:rsidRDefault="009F53A5" w:rsidP="009F53A5">
          <w:pPr>
            <w:pStyle w:val="3E318DA285144991888395FAF5486B7B1"/>
          </w:pPr>
          <w:r w:rsidRPr="00F1558C">
            <w:rPr>
              <w:rStyle w:val="Platzhaltertext"/>
              <w:shd w:val="clear" w:color="auto" w:fill="FAF9F9" w:themeFill="background2" w:themeFillTint="33"/>
            </w:rPr>
            <w:t xml:space="preserve">            </w:t>
          </w:r>
        </w:p>
      </w:docPartBody>
    </w:docPart>
    <w:docPart>
      <w:docPartPr>
        <w:name w:val="3EC8545722AC41BA9FC7566BE6D2A589"/>
        <w:category>
          <w:name w:val="Allgemein"/>
          <w:gallery w:val="placeholder"/>
        </w:category>
        <w:types>
          <w:type w:val="bbPlcHdr"/>
        </w:types>
        <w:behaviors>
          <w:behavior w:val="content"/>
        </w:behaviors>
        <w:guid w:val="{1C688162-F811-48D3-BA94-F057847BCBCE}"/>
      </w:docPartPr>
      <w:docPartBody>
        <w:p w:rsidR="002C79C0" w:rsidRDefault="009F53A5" w:rsidP="009F53A5">
          <w:pPr>
            <w:pStyle w:val="3EC8545722AC41BA9FC7566BE6D2A5891"/>
          </w:pPr>
          <w:r w:rsidRPr="00D9617B">
            <w:rPr>
              <w:rStyle w:val="Platzhaltertext"/>
              <w:shd w:val="clear" w:color="auto" w:fill="FAF9F9" w:themeFill="background2" w:themeFillTint="33"/>
            </w:rPr>
            <w:t xml:space="preserve">            </w:t>
          </w:r>
        </w:p>
      </w:docPartBody>
    </w:docPart>
    <w:docPart>
      <w:docPartPr>
        <w:name w:val="3EA6F00991334CE596ADAD930A3FB409"/>
        <w:category>
          <w:name w:val="Allgemein"/>
          <w:gallery w:val="placeholder"/>
        </w:category>
        <w:types>
          <w:type w:val="bbPlcHdr"/>
        </w:types>
        <w:behaviors>
          <w:behavior w:val="content"/>
        </w:behaviors>
        <w:guid w:val="{A552C7E6-575B-4D6A-8A68-07F1349AE820}"/>
      </w:docPartPr>
      <w:docPartBody>
        <w:p w:rsidR="002C79C0" w:rsidRDefault="009F53A5" w:rsidP="009F53A5">
          <w:pPr>
            <w:pStyle w:val="3EA6F00991334CE596ADAD930A3FB4091"/>
          </w:pPr>
          <w:r w:rsidRPr="00D9617B">
            <w:rPr>
              <w:rStyle w:val="Platzhaltertext"/>
              <w:shd w:val="clear" w:color="auto" w:fill="FAF9F9" w:themeFill="background2" w:themeFillTint="33"/>
            </w:rPr>
            <w:t xml:space="preserve">            </w:t>
          </w:r>
        </w:p>
      </w:docPartBody>
    </w:docPart>
    <w:docPart>
      <w:docPartPr>
        <w:name w:val="2BB3B6B7CCD34CCB90C0E26D42885B0B"/>
        <w:category>
          <w:name w:val="Allgemein"/>
          <w:gallery w:val="placeholder"/>
        </w:category>
        <w:types>
          <w:type w:val="bbPlcHdr"/>
        </w:types>
        <w:behaviors>
          <w:behavior w:val="content"/>
        </w:behaviors>
        <w:guid w:val="{38C66BB4-EA14-4353-948A-5CD9D109F6D4}"/>
      </w:docPartPr>
      <w:docPartBody>
        <w:p w:rsidR="002C79C0" w:rsidRDefault="009F53A5" w:rsidP="009F53A5">
          <w:pPr>
            <w:pStyle w:val="2BB3B6B7CCD34CCB90C0E26D42885B0B1"/>
          </w:pPr>
          <w:r w:rsidRPr="00D9617B">
            <w:rPr>
              <w:rStyle w:val="Platzhaltertext"/>
              <w:shd w:val="clear" w:color="auto" w:fill="FAF9F9" w:themeFill="background2" w:themeFillTint="33"/>
            </w:rPr>
            <w:t xml:space="preserve">            </w:t>
          </w:r>
        </w:p>
      </w:docPartBody>
    </w:docPart>
    <w:docPart>
      <w:docPartPr>
        <w:name w:val="6AF72F96342B4603A44A518FE6A3EF7E"/>
        <w:category>
          <w:name w:val="Allgemein"/>
          <w:gallery w:val="placeholder"/>
        </w:category>
        <w:types>
          <w:type w:val="bbPlcHdr"/>
        </w:types>
        <w:behaviors>
          <w:behavior w:val="content"/>
        </w:behaviors>
        <w:guid w:val="{547FE27E-3DFA-41D3-AFDB-81CC9C35BE08}"/>
      </w:docPartPr>
      <w:docPartBody>
        <w:p w:rsidR="002C79C0" w:rsidRDefault="009F53A5" w:rsidP="009F53A5">
          <w:pPr>
            <w:pStyle w:val="6AF72F96342B4603A44A518FE6A3EF7E1"/>
          </w:pPr>
          <w:r w:rsidRPr="00F1558C">
            <w:rPr>
              <w:rStyle w:val="Platzhaltertext"/>
              <w:shd w:val="clear" w:color="auto" w:fill="FAF9F9" w:themeFill="background2" w:themeFillTint="33"/>
            </w:rPr>
            <w:t xml:space="preserve">            </w:t>
          </w:r>
        </w:p>
      </w:docPartBody>
    </w:docPart>
    <w:docPart>
      <w:docPartPr>
        <w:name w:val="185ECDB2063C4E4498FB1D1468353CC3"/>
        <w:category>
          <w:name w:val="Allgemein"/>
          <w:gallery w:val="placeholder"/>
        </w:category>
        <w:types>
          <w:type w:val="bbPlcHdr"/>
        </w:types>
        <w:behaviors>
          <w:behavior w:val="content"/>
        </w:behaviors>
        <w:guid w:val="{57BC2670-B0A0-4EB4-A989-398E50F20B25}"/>
      </w:docPartPr>
      <w:docPartBody>
        <w:p w:rsidR="002C79C0" w:rsidRDefault="009F53A5" w:rsidP="009F53A5">
          <w:pPr>
            <w:pStyle w:val="185ECDB2063C4E4498FB1D1468353CC31"/>
          </w:pPr>
          <w:r w:rsidRPr="00D9617B">
            <w:rPr>
              <w:rStyle w:val="Platzhaltertext"/>
              <w:shd w:val="clear" w:color="auto" w:fill="FAF9F9" w:themeFill="background2" w:themeFillTint="33"/>
            </w:rPr>
            <w:t xml:space="preserve">            </w:t>
          </w:r>
        </w:p>
      </w:docPartBody>
    </w:docPart>
    <w:docPart>
      <w:docPartPr>
        <w:name w:val="2C34839DAB7743BBB40FCF1069FCD9B5"/>
        <w:category>
          <w:name w:val="Allgemein"/>
          <w:gallery w:val="placeholder"/>
        </w:category>
        <w:types>
          <w:type w:val="bbPlcHdr"/>
        </w:types>
        <w:behaviors>
          <w:behavior w:val="content"/>
        </w:behaviors>
        <w:guid w:val="{A123A823-7E86-433C-B059-89427787C7A1}"/>
      </w:docPartPr>
      <w:docPartBody>
        <w:p w:rsidR="002C79C0" w:rsidRDefault="009F53A5" w:rsidP="009F53A5">
          <w:pPr>
            <w:pStyle w:val="2C34839DAB7743BBB40FCF1069FCD9B51"/>
          </w:pPr>
          <w:r w:rsidRPr="00D9617B">
            <w:rPr>
              <w:rStyle w:val="Platzhaltertext"/>
              <w:shd w:val="clear" w:color="auto" w:fill="FAF9F9" w:themeFill="background2" w:themeFillTint="33"/>
            </w:rPr>
            <w:t xml:space="preserve">            </w:t>
          </w:r>
        </w:p>
      </w:docPartBody>
    </w:docPart>
    <w:docPart>
      <w:docPartPr>
        <w:name w:val="2CA103C9D6E64421869F1464CD8A1C2C"/>
        <w:category>
          <w:name w:val="Allgemein"/>
          <w:gallery w:val="placeholder"/>
        </w:category>
        <w:types>
          <w:type w:val="bbPlcHdr"/>
        </w:types>
        <w:behaviors>
          <w:behavior w:val="content"/>
        </w:behaviors>
        <w:guid w:val="{9DDCFF7C-68F9-44C3-9167-09B189E5CB8C}"/>
      </w:docPartPr>
      <w:docPartBody>
        <w:p w:rsidR="002C79C0" w:rsidRDefault="009F53A5" w:rsidP="009F53A5">
          <w:pPr>
            <w:pStyle w:val="2CA103C9D6E64421869F1464CD8A1C2C1"/>
          </w:pPr>
          <w:r w:rsidRPr="00D9617B">
            <w:rPr>
              <w:rStyle w:val="Platzhaltertext"/>
              <w:shd w:val="clear" w:color="auto" w:fill="FAF9F9" w:themeFill="background2" w:themeFillTint="33"/>
            </w:rPr>
            <w:t xml:space="preserve">            </w:t>
          </w:r>
        </w:p>
      </w:docPartBody>
    </w:docPart>
    <w:docPart>
      <w:docPartPr>
        <w:name w:val="C82ABBC8E1364165895D0795F12E8528"/>
        <w:category>
          <w:name w:val="Allgemein"/>
          <w:gallery w:val="placeholder"/>
        </w:category>
        <w:types>
          <w:type w:val="bbPlcHdr"/>
        </w:types>
        <w:behaviors>
          <w:behavior w:val="content"/>
        </w:behaviors>
        <w:guid w:val="{DEF30359-0855-46C6-8F55-1CD0AB219D3B}"/>
      </w:docPartPr>
      <w:docPartBody>
        <w:p w:rsidR="002C79C0" w:rsidRDefault="009F53A5" w:rsidP="009F53A5">
          <w:pPr>
            <w:pStyle w:val="C82ABBC8E1364165895D0795F12E85281"/>
          </w:pPr>
          <w:r w:rsidRPr="00F1558C">
            <w:rPr>
              <w:rStyle w:val="Platzhaltertext"/>
              <w:shd w:val="clear" w:color="auto" w:fill="FAF9F9" w:themeFill="background2" w:themeFillTint="33"/>
            </w:rPr>
            <w:t xml:space="preserve">            </w:t>
          </w:r>
        </w:p>
      </w:docPartBody>
    </w:docPart>
    <w:docPart>
      <w:docPartPr>
        <w:name w:val="96A8F7F862AF4DC993F39B1AE1B4401D"/>
        <w:category>
          <w:name w:val="Allgemein"/>
          <w:gallery w:val="placeholder"/>
        </w:category>
        <w:types>
          <w:type w:val="bbPlcHdr"/>
        </w:types>
        <w:behaviors>
          <w:behavior w:val="content"/>
        </w:behaviors>
        <w:guid w:val="{26C1573E-2C3B-480F-A648-C9F56F5AE767}"/>
      </w:docPartPr>
      <w:docPartBody>
        <w:p w:rsidR="002C79C0" w:rsidRDefault="009F53A5" w:rsidP="009F53A5">
          <w:pPr>
            <w:pStyle w:val="96A8F7F862AF4DC993F39B1AE1B4401D1"/>
          </w:pPr>
          <w:r w:rsidRPr="00D9617B">
            <w:rPr>
              <w:rStyle w:val="Platzhaltertext"/>
              <w:shd w:val="clear" w:color="auto" w:fill="FAF9F9" w:themeFill="background2" w:themeFillTint="33"/>
            </w:rPr>
            <w:t xml:space="preserve">            </w:t>
          </w:r>
        </w:p>
      </w:docPartBody>
    </w:docPart>
    <w:docPart>
      <w:docPartPr>
        <w:name w:val="BCE8479CC98B49559511FEAC533D42F9"/>
        <w:category>
          <w:name w:val="Allgemein"/>
          <w:gallery w:val="placeholder"/>
        </w:category>
        <w:types>
          <w:type w:val="bbPlcHdr"/>
        </w:types>
        <w:behaviors>
          <w:behavior w:val="content"/>
        </w:behaviors>
        <w:guid w:val="{DC096248-2AC7-47DC-90AC-7B7D0D579220}"/>
      </w:docPartPr>
      <w:docPartBody>
        <w:p w:rsidR="002C79C0" w:rsidRDefault="009F53A5" w:rsidP="009F53A5">
          <w:pPr>
            <w:pStyle w:val="BCE8479CC98B49559511FEAC533D42F91"/>
          </w:pPr>
          <w:r w:rsidRPr="00D9617B">
            <w:rPr>
              <w:rStyle w:val="Platzhaltertext"/>
              <w:shd w:val="clear" w:color="auto" w:fill="FAF9F9" w:themeFill="background2" w:themeFillTint="33"/>
            </w:rPr>
            <w:t xml:space="preserve">            </w:t>
          </w:r>
        </w:p>
      </w:docPartBody>
    </w:docPart>
    <w:docPart>
      <w:docPartPr>
        <w:name w:val="4F641A3880A54F999C3C082B71FB2E78"/>
        <w:category>
          <w:name w:val="Allgemein"/>
          <w:gallery w:val="placeholder"/>
        </w:category>
        <w:types>
          <w:type w:val="bbPlcHdr"/>
        </w:types>
        <w:behaviors>
          <w:behavior w:val="content"/>
        </w:behaviors>
        <w:guid w:val="{740F2EA4-AC27-48FA-B3DD-C2CC76365021}"/>
      </w:docPartPr>
      <w:docPartBody>
        <w:p w:rsidR="002C79C0" w:rsidRDefault="009F53A5" w:rsidP="009F53A5">
          <w:pPr>
            <w:pStyle w:val="4F641A3880A54F999C3C082B71FB2E781"/>
          </w:pPr>
          <w:r w:rsidRPr="00D9617B">
            <w:rPr>
              <w:rStyle w:val="Platzhaltertext"/>
              <w:shd w:val="clear" w:color="auto" w:fill="FAF9F9" w:themeFill="background2" w:themeFillTint="33"/>
            </w:rPr>
            <w:t xml:space="preserve">            </w:t>
          </w:r>
        </w:p>
      </w:docPartBody>
    </w:docPart>
    <w:docPart>
      <w:docPartPr>
        <w:name w:val="CF61546660BD44B9AB5B5266E882DD6F"/>
        <w:category>
          <w:name w:val="Allgemein"/>
          <w:gallery w:val="placeholder"/>
        </w:category>
        <w:types>
          <w:type w:val="bbPlcHdr"/>
        </w:types>
        <w:behaviors>
          <w:behavior w:val="content"/>
        </w:behaviors>
        <w:guid w:val="{D2B9984A-C613-47FB-A7B8-8664D95AFB9A}"/>
      </w:docPartPr>
      <w:docPartBody>
        <w:p w:rsidR="002C79C0" w:rsidRDefault="009F53A5" w:rsidP="009F53A5">
          <w:pPr>
            <w:pStyle w:val="CF61546660BD44B9AB5B5266E882DD6F1"/>
          </w:pPr>
          <w:r w:rsidRPr="00F1558C">
            <w:rPr>
              <w:rStyle w:val="Platzhaltertext"/>
              <w:shd w:val="clear" w:color="auto" w:fill="FAF9F9" w:themeFill="background2" w:themeFillTint="33"/>
            </w:rPr>
            <w:t xml:space="preserve">            </w:t>
          </w:r>
        </w:p>
      </w:docPartBody>
    </w:docPart>
    <w:docPart>
      <w:docPartPr>
        <w:name w:val="4F24814E9E4040F887C39020DCDFF514"/>
        <w:category>
          <w:name w:val="Allgemein"/>
          <w:gallery w:val="placeholder"/>
        </w:category>
        <w:types>
          <w:type w:val="bbPlcHdr"/>
        </w:types>
        <w:behaviors>
          <w:behavior w:val="content"/>
        </w:behaviors>
        <w:guid w:val="{3CF4A4B3-629F-47CD-84AE-0D20456BC4F9}"/>
      </w:docPartPr>
      <w:docPartBody>
        <w:p w:rsidR="002C79C0" w:rsidRDefault="009F53A5" w:rsidP="009F53A5">
          <w:pPr>
            <w:pStyle w:val="4F24814E9E4040F887C39020DCDFF5141"/>
          </w:pPr>
          <w:r w:rsidRPr="00D9617B">
            <w:rPr>
              <w:rStyle w:val="Platzhaltertext"/>
              <w:shd w:val="clear" w:color="auto" w:fill="FAF9F9" w:themeFill="background2" w:themeFillTint="33"/>
            </w:rPr>
            <w:t xml:space="preserve">            </w:t>
          </w:r>
        </w:p>
      </w:docPartBody>
    </w:docPart>
    <w:docPart>
      <w:docPartPr>
        <w:name w:val="70CEE9D0EE364978B057B9CC7F6EEED9"/>
        <w:category>
          <w:name w:val="Allgemein"/>
          <w:gallery w:val="placeholder"/>
        </w:category>
        <w:types>
          <w:type w:val="bbPlcHdr"/>
        </w:types>
        <w:behaviors>
          <w:behavior w:val="content"/>
        </w:behaviors>
        <w:guid w:val="{1E3ABC3F-C3BA-43A4-81EE-B6DA71338370}"/>
      </w:docPartPr>
      <w:docPartBody>
        <w:p w:rsidR="002C79C0" w:rsidRDefault="009F53A5" w:rsidP="009F53A5">
          <w:pPr>
            <w:pStyle w:val="70CEE9D0EE364978B057B9CC7F6EEED91"/>
          </w:pPr>
          <w:r w:rsidRPr="00D9617B">
            <w:rPr>
              <w:rStyle w:val="Platzhaltertext"/>
              <w:shd w:val="clear" w:color="auto" w:fill="FAF9F9" w:themeFill="background2" w:themeFillTint="33"/>
            </w:rPr>
            <w:t xml:space="preserve">            </w:t>
          </w:r>
        </w:p>
      </w:docPartBody>
    </w:docPart>
    <w:docPart>
      <w:docPartPr>
        <w:name w:val="18703B91AA544E4E9A2877F5F61C1248"/>
        <w:category>
          <w:name w:val="Allgemein"/>
          <w:gallery w:val="placeholder"/>
        </w:category>
        <w:types>
          <w:type w:val="bbPlcHdr"/>
        </w:types>
        <w:behaviors>
          <w:behavior w:val="content"/>
        </w:behaviors>
        <w:guid w:val="{2AFB932D-A874-494C-8FFB-32BC0CF34A2D}"/>
      </w:docPartPr>
      <w:docPartBody>
        <w:p w:rsidR="002C79C0" w:rsidRDefault="009F53A5" w:rsidP="009F53A5">
          <w:pPr>
            <w:pStyle w:val="18703B91AA544E4E9A2877F5F61C12481"/>
          </w:pPr>
          <w:r w:rsidRPr="00D9617B">
            <w:rPr>
              <w:rStyle w:val="Platzhaltertext"/>
              <w:shd w:val="clear" w:color="auto" w:fill="FAF9F9" w:themeFill="background2" w:themeFillTint="33"/>
            </w:rPr>
            <w:t xml:space="preserve">            </w:t>
          </w:r>
        </w:p>
      </w:docPartBody>
    </w:docPart>
    <w:docPart>
      <w:docPartPr>
        <w:name w:val="322BE6C38C6C4A9D9A4C52C52CBF418B"/>
        <w:category>
          <w:name w:val="Allgemein"/>
          <w:gallery w:val="placeholder"/>
        </w:category>
        <w:types>
          <w:type w:val="bbPlcHdr"/>
        </w:types>
        <w:behaviors>
          <w:behavior w:val="content"/>
        </w:behaviors>
        <w:guid w:val="{F91300EE-54A2-48A7-BC41-77C3E6A336CD}"/>
      </w:docPartPr>
      <w:docPartBody>
        <w:p w:rsidR="002C79C0" w:rsidRDefault="009F53A5" w:rsidP="009F53A5">
          <w:pPr>
            <w:pStyle w:val="322BE6C38C6C4A9D9A4C52C52CBF418B1"/>
          </w:pPr>
          <w:r w:rsidRPr="00065AA6">
            <w:rPr>
              <w:rStyle w:val="Platzhaltertext"/>
              <w:shd w:val="clear" w:color="auto" w:fill="FAF9F9" w:themeFill="background2" w:themeFillTint="33"/>
            </w:rPr>
            <w:t xml:space="preserve">            </w:t>
          </w:r>
        </w:p>
      </w:docPartBody>
    </w:docPart>
    <w:docPart>
      <w:docPartPr>
        <w:name w:val="A3D15F76B4534346B1D8737D402EA072"/>
        <w:category>
          <w:name w:val="Allgemein"/>
          <w:gallery w:val="placeholder"/>
        </w:category>
        <w:types>
          <w:type w:val="bbPlcHdr"/>
        </w:types>
        <w:behaviors>
          <w:behavior w:val="content"/>
        </w:behaviors>
        <w:guid w:val="{EB37EA84-1E4D-44BD-A11D-B5529073DFD9}"/>
      </w:docPartPr>
      <w:docPartBody>
        <w:p w:rsidR="002C79C0" w:rsidRDefault="009F53A5" w:rsidP="009F53A5">
          <w:pPr>
            <w:pStyle w:val="A3D15F76B4534346B1D8737D402EA0721"/>
          </w:pPr>
          <w:r w:rsidRPr="00065AA6">
            <w:rPr>
              <w:rStyle w:val="Platzhaltertext"/>
              <w:shd w:val="clear" w:color="auto" w:fill="FAF9F9" w:themeFill="background2" w:themeFillTint="33"/>
            </w:rPr>
            <w:t xml:space="preserve">            </w:t>
          </w:r>
        </w:p>
      </w:docPartBody>
    </w:docPart>
    <w:docPart>
      <w:docPartPr>
        <w:name w:val="76083195E6CB41249D7738BA6F8F2605"/>
        <w:category>
          <w:name w:val="Allgemein"/>
          <w:gallery w:val="placeholder"/>
        </w:category>
        <w:types>
          <w:type w:val="bbPlcHdr"/>
        </w:types>
        <w:behaviors>
          <w:behavior w:val="content"/>
        </w:behaviors>
        <w:guid w:val="{B517751B-10BA-4776-8C69-DDEB84FF086A}"/>
      </w:docPartPr>
      <w:docPartBody>
        <w:p w:rsidR="002C79C0" w:rsidRDefault="009F53A5" w:rsidP="009F53A5">
          <w:pPr>
            <w:pStyle w:val="76083195E6CB41249D7738BA6F8F26051"/>
          </w:pPr>
          <w:r w:rsidRPr="003B6A48">
            <w:rPr>
              <w:rStyle w:val="Platzhaltertext"/>
              <w:shd w:val="clear" w:color="auto" w:fill="FAF9F9" w:themeFill="background2" w:themeFillTint="33"/>
            </w:rPr>
            <w:t xml:space="preserve">            </w:t>
          </w:r>
        </w:p>
      </w:docPartBody>
    </w:docPart>
    <w:docPart>
      <w:docPartPr>
        <w:name w:val="73675DF1601A4352A55C0703020C8E56"/>
        <w:category>
          <w:name w:val="Allgemein"/>
          <w:gallery w:val="placeholder"/>
        </w:category>
        <w:types>
          <w:type w:val="bbPlcHdr"/>
        </w:types>
        <w:behaviors>
          <w:behavior w:val="content"/>
        </w:behaviors>
        <w:guid w:val="{FF4CFD35-F32D-4B40-B661-C18DC29776D7}"/>
      </w:docPartPr>
      <w:docPartBody>
        <w:p w:rsidR="002C79C0" w:rsidRDefault="009F53A5" w:rsidP="009F53A5">
          <w:pPr>
            <w:pStyle w:val="73675DF1601A4352A55C0703020C8E561"/>
          </w:pPr>
          <w:r w:rsidRPr="003B6A48">
            <w:rPr>
              <w:rStyle w:val="Platzhaltertext"/>
              <w:shd w:val="clear" w:color="auto" w:fill="FAF9F9" w:themeFill="background2" w:themeFillTint="33"/>
            </w:rPr>
            <w:t xml:space="preserve">            </w:t>
          </w:r>
        </w:p>
      </w:docPartBody>
    </w:docPart>
    <w:docPart>
      <w:docPartPr>
        <w:name w:val="C73571930AB54676A74490DB6FB217D8"/>
        <w:category>
          <w:name w:val="Allgemein"/>
          <w:gallery w:val="placeholder"/>
        </w:category>
        <w:types>
          <w:type w:val="bbPlcHdr"/>
        </w:types>
        <w:behaviors>
          <w:behavior w:val="content"/>
        </w:behaviors>
        <w:guid w:val="{4F55012F-37AC-4DD1-B9F3-0A99E10C3CBD}"/>
      </w:docPartPr>
      <w:docPartBody>
        <w:p w:rsidR="002C79C0" w:rsidRDefault="009F53A5" w:rsidP="009F53A5">
          <w:pPr>
            <w:pStyle w:val="C73571930AB54676A74490DB6FB217D81"/>
          </w:pPr>
          <w:r w:rsidRPr="00260A9F">
            <w:rPr>
              <w:rStyle w:val="Platzhaltertext"/>
              <w:shd w:val="clear" w:color="auto" w:fill="FAF9F9" w:themeFill="background2" w:themeFillTint="33"/>
            </w:rPr>
            <w:t xml:space="preserve">            </w:t>
          </w:r>
        </w:p>
      </w:docPartBody>
    </w:docPart>
    <w:docPart>
      <w:docPartPr>
        <w:name w:val="FECDF8F2414745E4846601B9363A748A"/>
        <w:category>
          <w:name w:val="Allgemein"/>
          <w:gallery w:val="placeholder"/>
        </w:category>
        <w:types>
          <w:type w:val="bbPlcHdr"/>
        </w:types>
        <w:behaviors>
          <w:behavior w:val="content"/>
        </w:behaviors>
        <w:guid w:val="{239DCB3F-E50A-4D44-8679-765470A30176}"/>
      </w:docPartPr>
      <w:docPartBody>
        <w:p w:rsidR="002C79C0" w:rsidRDefault="009F53A5" w:rsidP="009F53A5">
          <w:pPr>
            <w:pStyle w:val="FECDF8F2414745E4846601B9363A748A1"/>
          </w:pPr>
          <w:r w:rsidRPr="00260A9F">
            <w:rPr>
              <w:rStyle w:val="Platzhaltertext"/>
              <w:shd w:val="clear" w:color="auto" w:fill="FAF9F9" w:themeFill="background2" w:themeFillTint="33"/>
            </w:rPr>
            <w:t xml:space="preserve">            </w:t>
          </w:r>
        </w:p>
      </w:docPartBody>
    </w:docPart>
    <w:docPart>
      <w:docPartPr>
        <w:name w:val="4F0639EFE710480DB668973B0B768BEE"/>
        <w:category>
          <w:name w:val="Allgemein"/>
          <w:gallery w:val="placeholder"/>
        </w:category>
        <w:types>
          <w:type w:val="bbPlcHdr"/>
        </w:types>
        <w:behaviors>
          <w:behavior w:val="content"/>
        </w:behaviors>
        <w:guid w:val="{E795B2D4-FC32-4B86-BE0C-BB9FBB3EB2DA}"/>
      </w:docPartPr>
      <w:docPartBody>
        <w:p w:rsidR="002C79C0" w:rsidRDefault="009F53A5" w:rsidP="009F53A5">
          <w:pPr>
            <w:pStyle w:val="4F0639EFE710480DB668973B0B768BEE1"/>
          </w:pPr>
          <w:r w:rsidRPr="00260A9F">
            <w:rPr>
              <w:rStyle w:val="Platzhaltertext"/>
              <w:shd w:val="clear" w:color="auto" w:fill="FAF9F9" w:themeFill="background2" w:themeFillTint="33"/>
            </w:rPr>
            <w:t xml:space="preserve">            </w:t>
          </w:r>
        </w:p>
      </w:docPartBody>
    </w:docPart>
    <w:docPart>
      <w:docPartPr>
        <w:name w:val="194CD794F26C4A74AE1E0D1CC33CA952"/>
        <w:category>
          <w:name w:val="Allgemein"/>
          <w:gallery w:val="placeholder"/>
        </w:category>
        <w:types>
          <w:type w:val="bbPlcHdr"/>
        </w:types>
        <w:behaviors>
          <w:behavior w:val="content"/>
        </w:behaviors>
        <w:guid w:val="{67650AC6-FA0E-4C87-92C3-7B2E19866B18}"/>
      </w:docPartPr>
      <w:docPartBody>
        <w:p w:rsidR="002C79C0" w:rsidRDefault="009F53A5" w:rsidP="009F53A5">
          <w:pPr>
            <w:pStyle w:val="194CD794F26C4A74AE1E0D1CC33CA9521"/>
          </w:pPr>
          <w:r w:rsidRPr="00260A9F">
            <w:rPr>
              <w:rStyle w:val="Platzhaltertext"/>
              <w:shd w:val="clear" w:color="auto" w:fill="FAF9F9" w:themeFill="background2" w:themeFillTint="33"/>
            </w:rPr>
            <w:t xml:space="preserve">            </w:t>
          </w:r>
        </w:p>
      </w:docPartBody>
    </w:docPart>
    <w:docPart>
      <w:docPartPr>
        <w:name w:val="3BECFD2BCEA245D1A992B5861E91FA55"/>
        <w:category>
          <w:name w:val="Allgemein"/>
          <w:gallery w:val="placeholder"/>
        </w:category>
        <w:types>
          <w:type w:val="bbPlcHdr"/>
        </w:types>
        <w:behaviors>
          <w:behavior w:val="content"/>
        </w:behaviors>
        <w:guid w:val="{17F77FA2-F219-4474-B006-F86D7809904D}"/>
      </w:docPartPr>
      <w:docPartBody>
        <w:p w:rsidR="002C79C0" w:rsidRDefault="009F53A5" w:rsidP="009F53A5">
          <w:pPr>
            <w:pStyle w:val="3BECFD2BCEA245D1A992B5861E91FA551"/>
          </w:pPr>
          <w:r w:rsidRPr="00435B1F">
            <w:rPr>
              <w:rStyle w:val="Platzhaltertext"/>
              <w:shd w:val="clear" w:color="auto" w:fill="FAF9F9" w:themeFill="background2" w:themeFillTint="33"/>
            </w:rPr>
            <w:t xml:space="preserve">            </w:t>
          </w:r>
        </w:p>
      </w:docPartBody>
    </w:docPart>
    <w:docPart>
      <w:docPartPr>
        <w:name w:val="8F8AEC2DEE0F4CF5A14CEFE11DA7088F"/>
        <w:category>
          <w:name w:val="Allgemein"/>
          <w:gallery w:val="placeholder"/>
        </w:category>
        <w:types>
          <w:type w:val="bbPlcHdr"/>
        </w:types>
        <w:behaviors>
          <w:behavior w:val="content"/>
        </w:behaviors>
        <w:guid w:val="{0367C2E9-76C6-4369-8F54-66BA4E9A7EDF}"/>
      </w:docPartPr>
      <w:docPartBody>
        <w:p w:rsidR="002C79C0" w:rsidRDefault="009F53A5" w:rsidP="009F53A5">
          <w:pPr>
            <w:pStyle w:val="8F8AEC2DEE0F4CF5A14CEFE11DA7088F1"/>
          </w:pPr>
          <w:r w:rsidRPr="00435B1F">
            <w:rPr>
              <w:rStyle w:val="Platzhaltertext"/>
              <w:shd w:val="clear" w:color="auto" w:fill="FAF9F9" w:themeFill="background2" w:themeFillTint="33"/>
            </w:rPr>
            <w:t xml:space="preserve">            </w:t>
          </w:r>
        </w:p>
      </w:docPartBody>
    </w:docPart>
    <w:docPart>
      <w:docPartPr>
        <w:name w:val="0C12BA65ADD44587AFC177A5FF6F3166"/>
        <w:category>
          <w:name w:val="Allgemein"/>
          <w:gallery w:val="placeholder"/>
        </w:category>
        <w:types>
          <w:type w:val="bbPlcHdr"/>
        </w:types>
        <w:behaviors>
          <w:behavior w:val="content"/>
        </w:behaviors>
        <w:guid w:val="{6E0CB496-2EE5-4051-86FA-55735D9B545D}"/>
      </w:docPartPr>
      <w:docPartBody>
        <w:p w:rsidR="002C79C0" w:rsidRDefault="009F53A5" w:rsidP="009F53A5">
          <w:pPr>
            <w:pStyle w:val="0C12BA65ADD44587AFC177A5FF6F31661"/>
          </w:pPr>
          <w:r w:rsidRPr="00435B1F">
            <w:rPr>
              <w:rStyle w:val="Platzhaltertext"/>
              <w:shd w:val="clear" w:color="auto" w:fill="FAF9F9" w:themeFill="background2" w:themeFillTint="33"/>
            </w:rPr>
            <w:t xml:space="preserve">            </w:t>
          </w:r>
        </w:p>
      </w:docPartBody>
    </w:docPart>
    <w:docPart>
      <w:docPartPr>
        <w:name w:val="664A4B6C30F247C7AC68D5CC4153AF8C"/>
        <w:category>
          <w:name w:val="Allgemein"/>
          <w:gallery w:val="placeholder"/>
        </w:category>
        <w:types>
          <w:type w:val="bbPlcHdr"/>
        </w:types>
        <w:behaviors>
          <w:behavior w:val="content"/>
        </w:behaviors>
        <w:guid w:val="{3A64F3A8-FFC7-4C92-B198-8B099832EA78}"/>
      </w:docPartPr>
      <w:docPartBody>
        <w:p w:rsidR="002C79C0" w:rsidRDefault="009F53A5" w:rsidP="009F53A5">
          <w:pPr>
            <w:pStyle w:val="664A4B6C30F247C7AC68D5CC4153AF8C1"/>
          </w:pPr>
          <w:r w:rsidRPr="004521DE">
            <w:rPr>
              <w:rStyle w:val="Platzhaltertext"/>
              <w:shd w:val="clear" w:color="auto" w:fill="FAF9F9" w:themeFill="background2" w:themeFillTint="33"/>
            </w:rPr>
            <w:t xml:space="preserve">           </w:t>
          </w:r>
        </w:p>
      </w:docPartBody>
    </w:docPart>
    <w:docPart>
      <w:docPartPr>
        <w:name w:val="BC4E38F55C20475399B7B3CF7419740A"/>
        <w:category>
          <w:name w:val="Allgemein"/>
          <w:gallery w:val="placeholder"/>
        </w:category>
        <w:types>
          <w:type w:val="bbPlcHdr"/>
        </w:types>
        <w:behaviors>
          <w:behavior w:val="content"/>
        </w:behaviors>
        <w:guid w:val="{F67F5982-7618-4DA7-BC50-A5126ADA1F03}"/>
      </w:docPartPr>
      <w:docPartBody>
        <w:p w:rsidR="002C79C0" w:rsidRDefault="009F53A5" w:rsidP="009F53A5">
          <w:pPr>
            <w:pStyle w:val="BC4E38F55C20475399B7B3CF7419740A1"/>
          </w:pPr>
          <w:r w:rsidRPr="009673B7">
            <w:rPr>
              <w:rStyle w:val="Platzhaltertext"/>
              <w:shd w:val="clear" w:color="auto" w:fill="FAF9F9" w:themeFill="background2" w:themeFillTint="33"/>
            </w:rPr>
            <w:t xml:space="preserve">            </w:t>
          </w:r>
        </w:p>
      </w:docPartBody>
    </w:docPart>
    <w:docPart>
      <w:docPartPr>
        <w:name w:val="4232DA1C83BA4F60AC5ABCE4FC30206A"/>
        <w:category>
          <w:name w:val="Allgemein"/>
          <w:gallery w:val="placeholder"/>
        </w:category>
        <w:types>
          <w:type w:val="bbPlcHdr"/>
        </w:types>
        <w:behaviors>
          <w:behavior w:val="content"/>
        </w:behaviors>
        <w:guid w:val="{BD90FC13-BD6F-4222-A766-6EDA1AD81EF4}"/>
      </w:docPartPr>
      <w:docPartBody>
        <w:p w:rsidR="002C79C0" w:rsidRDefault="009F53A5" w:rsidP="009F53A5">
          <w:pPr>
            <w:pStyle w:val="4232DA1C83BA4F60AC5ABCE4FC30206A1"/>
          </w:pPr>
          <w:r w:rsidRPr="004521DE">
            <w:rPr>
              <w:rStyle w:val="Platzhaltertext"/>
              <w:shd w:val="clear" w:color="auto" w:fill="FAF9F9" w:themeFill="background2" w:themeFillTint="33"/>
            </w:rPr>
            <w:t xml:space="preserve">           </w:t>
          </w:r>
        </w:p>
      </w:docPartBody>
    </w:docPart>
    <w:docPart>
      <w:docPartPr>
        <w:name w:val="83F9C915DCBA49C18087412BCD2567B7"/>
        <w:category>
          <w:name w:val="Allgemein"/>
          <w:gallery w:val="placeholder"/>
        </w:category>
        <w:types>
          <w:type w:val="bbPlcHdr"/>
        </w:types>
        <w:behaviors>
          <w:behavior w:val="content"/>
        </w:behaviors>
        <w:guid w:val="{57AB665A-982E-4B36-8200-5BAE0B15F7C6}"/>
      </w:docPartPr>
      <w:docPartBody>
        <w:p w:rsidR="002C79C0" w:rsidRDefault="009F53A5" w:rsidP="009F53A5">
          <w:pPr>
            <w:pStyle w:val="83F9C915DCBA49C18087412BCD2567B71"/>
          </w:pPr>
          <w:r w:rsidRPr="009673B7">
            <w:rPr>
              <w:rStyle w:val="Platzhaltertext"/>
              <w:shd w:val="clear" w:color="auto" w:fill="FAF9F9" w:themeFill="background2" w:themeFillTint="33"/>
            </w:rPr>
            <w:t xml:space="preserve">            </w:t>
          </w:r>
        </w:p>
      </w:docPartBody>
    </w:docPart>
    <w:docPart>
      <w:docPartPr>
        <w:name w:val="DB17EB5183EA4A08983809B98CC3C7BC"/>
        <w:category>
          <w:name w:val="Allgemein"/>
          <w:gallery w:val="placeholder"/>
        </w:category>
        <w:types>
          <w:type w:val="bbPlcHdr"/>
        </w:types>
        <w:behaviors>
          <w:behavior w:val="content"/>
        </w:behaviors>
        <w:guid w:val="{748F321A-349E-4505-8938-4153BE7378BF}"/>
      </w:docPartPr>
      <w:docPartBody>
        <w:p w:rsidR="002C79C0" w:rsidRDefault="009F53A5" w:rsidP="009F53A5">
          <w:pPr>
            <w:pStyle w:val="DB17EB5183EA4A08983809B98CC3C7BC1"/>
          </w:pPr>
          <w:r w:rsidRPr="009673B7">
            <w:rPr>
              <w:rStyle w:val="Platzhaltertext"/>
              <w:shd w:val="clear" w:color="auto" w:fill="FAF9F9" w:themeFill="background2" w:themeFillTint="3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nich Airport Pro Regular">
    <w:panose1 w:val="02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unich Airport Pro SemiBold">
    <w:panose1 w:val="02000000000000000000"/>
    <w:charset w:val="00"/>
    <w:family w:val="modern"/>
    <w:notTrueType/>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nichAirportPro-SemiBold">
    <w:panose1 w:val="00000000000000000000"/>
    <w:charset w:val="00"/>
    <w:family w:val="auto"/>
    <w:notTrueType/>
    <w:pitch w:val="default"/>
    <w:sig w:usb0="00000003" w:usb1="00000000" w:usb2="00000000" w:usb3="00000000" w:csb0="00000001" w:csb1="00000000"/>
  </w:font>
  <w:font w:name="MunichAirport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9C0"/>
    <w:rsid w:val="002B0D6D"/>
    <w:rsid w:val="002C79C0"/>
    <w:rsid w:val="008F7692"/>
    <w:rsid w:val="009F53A5"/>
    <w:rsid w:val="00CD71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F53A5"/>
    <w:rPr>
      <w:color w:val="808080"/>
    </w:rPr>
  </w:style>
  <w:style w:type="paragraph" w:customStyle="1" w:styleId="E7C87D2F111C41CE96F12CEDE8B0602A">
    <w:name w:val="E7C87D2F111C41CE96F12CEDE8B0602A"/>
  </w:style>
  <w:style w:type="paragraph" w:customStyle="1" w:styleId="FFCBFE9608874ADB8BB127B5875508E21">
    <w:name w:val="FFCBFE9608874ADB8BB127B5875508E21"/>
    <w:rsid w:val="009F53A5"/>
    <w:pPr>
      <w:spacing w:after="0" w:line="260" w:lineRule="exact"/>
    </w:pPr>
    <w:rPr>
      <w:rFonts w:ascii="Munich Airport Pro Regular" w:eastAsiaTheme="minorHAnsi" w:hAnsi="Munich Airport Pro Regular"/>
      <w:sz w:val="20"/>
      <w:lang w:eastAsia="en-US"/>
    </w:rPr>
  </w:style>
  <w:style w:type="paragraph" w:customStyle="1" w:styleId="EBC661A061D2459B85EA9073C8110D9E1">
    <w:name w:val="EBC661A061D2459B85EA9073C8110D9E1"/>
    <w:rsid w:val="009F53A5"/>
    <w:pPr>
      <w:spacing w:after="0" w:line="260" w:lineRule="exact"/>
    </w:pPr>
    <w:rPr>
      <w:rFonts w:ascii="Munich Airport Pro Regular" w:eastAsiaTheme="minorHAnsi" w:hAnsi="Munich Airport Pro Regular"/>
      <w:sz w:val="20"/>
      <w:lang w:eastAsia="en-US"/>
    </w:rPr>
  </w:style>
  <w:style w:type="paragraph" w:customStyle="1" w:styleId="FB95BA4AE1EF46528D0258528DC3FD9A1">
    <w:name w:val="FB95BA4AE1EF46528D0258528DC3FD9A1"/>
    <w:rsid w:val="009F53A5"/>
    <w:pPr>
      <w:spacing w:after="0" w:line="260" w:lineRule="exact"/>
    </w:pPr>
    <w:rPr>
      <w:rFonts w:ascii="Munich Airport Pro Regular" w:eastAsiaTheme="minorHAnsi" w:hAnsi="Munich Airport Pro Regular"/>
      <w:sz w:val="20"/>
      <w:lang w:eastAsia="en-US"/>
    </w:rPr>
  </w:style>
  <w:style w:type="paragraph" w:customStyle="1" w:styleId="1CEB6DF2F9E044B782369BD1137BED0A1">
    <w:name w:val="1CEB6DF2F9E044B782369BD1137BED0A1"/>
    <w:rsid w:val="009F53A5"/>
    <w:pPr>
      <w:spacing w:after="0" w:line="260" w:lineRule="exact"/>
    </w:pPr>
    <w:rPr>
      <w:rFonts w:ascii="Munich Airport Pro Regular" w:eastAsiaTheme="minorHAnsi" w:hAnsi="Munich Airport Pro Regular"/>
      <w:sz w:val="20"/>
      <w:lang w:eastAsia="en-US"/>
    </w:rPr>
  </w:style>
  <w:style w:type="paragraph" w:customStyle="1" w:styleId="2592C568E0C6423FB4227B8357C2D42E1">
    <w:name w:val="2592C568E0C6423FB4227B8357C2D42E1"/>
    <w:rsid w:val="009F53A5"/>
    <w:pPr>
      <w:spacing w:after="0" w:line="260" w:lineRule="exact"/>
    </w:pPr>
    <w:rPr>
      <w:rFonts w:ascii="Munich Airport Pro Regular" w:eastAsiaTheme="minorHAnsi" w:hAnsi="Munich Airport Pro Regular"/>
      <w:sz w:val="20"/>
      <w:lang w:eastAsia="en-US"/>
    </w:rPr>
  </w:style>
  <w:style w:type="paragraph" w:customStyle="1" w:styleId="D39AD0C9C4114EE7B4E8DC09F7EFE3661">
    <w:name w:val="D39AD0C9C4114EE7B4E8DC09F7EFE3661"/>
    <w:rsid w:val="009F53A5"/>
    <w:pPr>
      <w:spacing w:after="0" w:line="260" w:lineRule="exact"/>
    </w:pPr>
    <w:rPr>
      <w:rFonts w:ascii="Munich Airport Pro Regular" w:eastAsiaTheme="minorHAnsi" w:hAnsi="Munich Airport Pro Regular"/>
      <w:sz w:val="20"/>
      <w:lang w:eastAsia="en-US"/>
    </w:rPr>
  </w:style>
  <w:style w:type="paragraph" w:customStyle="1" w:styleId="BE360C113096494F948963DB9C1319B81">
    <w:name w:val="BE360C113096494F948963DB9C1319B81"/>
    <w:rsid w:val="009F53A5"/>
    <w:pPr>
      <w:spacing w:after="0" w:line="260" w:lineRule="exact"/>
    </w:pPr>
    <w:rPr>
      <w:rFonts w:ascii="Munich Airport Pro Regular" w:eastAsiaTheme="minorHAnsi" w:hAnsi="Munich Airport Pro Regular"/>
      <w:sz w:val="20"/>
      <w:lang w:eastAsia="en-US"/>
    </w:rPr>
  </w:style>
  <w:style w:type="paragraph" w:customStyle="1" w:styleId="BE32293C1A63469D8A9366018A5ECAB11">
    <w:name w:val="BE32293C1A63469D8A9366018A5ECAB11"/>
    <w:rsid w:val="009F53A5"/>
    <w:pPr>
      <w:spacing w:after="0" w:line="260" w:lineRule="exact"/>
    </w:pPr>
    <w:rPr>
      <w:rFonts w:ascii="Munich Airport Pro Regular" w:eastAsiaTheme="minorHAnsi" w:hAnsi="Munich Airport Pro Regular"/>
      <w:sz w:val="20"/>
      <w:lang w:eastAsia="en-US"/>
    </w:rPr>
  </w:style>
  <w:style w:type="paragraph" w:customStyle="1" w:styleId="3B1AF6AB47C547EE88B3344F13B61DDA1">
    <w:name w:val="3B1AF6AB47C547EE88B3344F13B61DDA1"/>
    <w:rsid w:val="009F53A5"/>
    <w:pPr>
      <w:spacing w:after="0" w:line="260" w:lineRule="exact"/>
    </w:pPr>
    <w:rPr>
      <w:rFonts w:ascii="Munich Airport Pro Regular" w:eastAsiaTheme="minorHAnsi" w:hAnsi="Munich Airport Pro Regular"/>
      <w:sz w:val="20"/>
      <w:lang w:eastAsia="en-US"/>
    </w:rPr>
  </w:style>
  <w:style w:type="paragraph" w:customStyle="1" w:styleId="4AB7403D5447472793917AB2320AE7371">
    <w:name w:val="4AB7403D5447472793917AB2320AE7371"/>
    <w:rsid w:val="009F53A5"/>
    <w:pPr>
      <w:spacing w:after="0" w:line="260" w:lineRule="exact"/>
    </w:pPr>
    <w:rPr>
      <w:rFonts w:ascii="Munich Airport Pro Regular" w:eastAsiaTheme="minorHAnsi" w:hAnsi="Munich Airport Pro Regular"/>
      <w:sz w:val="20"/>
      <w:lang w:eastAsia="en-US"/>
    </w:rPr>
  </w:style>
  <w:style w:type="paragraph" w:customStyle="1" w:styleId="4007B547995447C296E1C82AC652C1321">
    <w:name w:val="4007B547995447C296E1C82AC652C1321"/>
    <w:rsid w:val="009F53A5"/>
    <w:pPr>
      <w:spacing w:after="0" w:line="260" w:lineRule="exact"/>
    </w:pPr>
    <w:rPr>
      <w:rFonts w:ascii="Munich Airport Pro Regular" w:eastAsiaTheme="minorHAnsi" w:hAnsi="Munich Airport Pro Regular"/>
      <w:sz w:val="20"/>
      <w:lang w:eastAsia="en-US"/>
    </w:rPr>
  </w:style>
  <w:style w:type="paragraph" w:customStyle="1" w:styleId="643C9E4480CF44E8BE65D21DBE5C618C1">
    <w:name w:val="643C9E4480CF44E8BE65D21DBE5C618C1"/>
    <w:rsid w:val="009F53A5"/>
    <w:pPr>
      <w:spacing w:after="0" w:line="260" w:lineRule="exact"/>
    </w:pPr>
    <w:rPr>
      <w:rFonts w:ascii="Munich Airport Pro Regular" w:eastAsiaTheme="minorHAnsi" w:hAnsi="Munich Airport Pro Regular"/>
      <w:sz w:val="20"/>
      <w:lang w:eastAsia="en-US"/>
    </w:rPr>
  </w:style>
  <w:style w:type="paragraph" w:customStyle="1" w:styleId="3C3B34B0A14F491FB0EA973B46E4C0EE1">
    <w:name w:val="3C3B34B0A14F491FB0EA973B46E4C0EE1"/>
    <w:rsid w:val="009F53A5"/>
    <w:pPr>
      <w:spacing w:after="0" w:line="260" w:lineRule="exact"/>
    </w:pPr>
    <w:rPr>
      <w:rFonts w:ascii="Munich Airport Pro Regular" w:eastAsiaTheme="minorHAnsi" w:hAnsi="Munich Airport Pro Regular"/>
      <w:sz w:val="20"/>
      <w:lang w:eastAsia="en-US"/>
    </w:rPr>
  </w:style>
  <w:style w:type="paragraph" w:customStyle="1" w:styleId="DE74D5811F2247F0BBED386CAB5BA8CB1">
    <w:name w:val="DE74D5811F2247F0BBED386CAB5BA8CB1"/>
    <w:rsid w:val="009F53A5"/>
    <w:pPr>
      <w:spacing w:after="0" w:line="260" w:lineRule="exact"/>
    </w:pPr>
    <w:rPr>
      <w:rFonts w:ascii="Munich Airport Pro Regular" w:eastAsiaTheme="minorHAnsi" w:hAnsi="Munich Airport Pro Regular"/>
      <w:sz w:val="20"/>
      <w:lang w:eastAsia="en-US"/>
    </w:rPr>
  </w:style>
  <w:style w:type="paragraph" w:customStyle="1" w:styleId="873F1798D891484FBCFBF09ED77F8A491">
    <w:name w:val="873F1798D891484FBCFBF09ED77F8A491"/>
    <w:rsid w:val="009F53A5"/>
    <w:pPr>
      <w:spacing w:after="0" w:line="260" w:lineRule="exact"/>
    </w:pPr>
    <w:rPr>
      <w:rFonts w:ascii="Munich Airport Pro Regular" w:eastAsiaTheme="minorHAnsi" w:hAnsi="Munich Airport Pro Regular"/>
      <w:sz w:val="20"/>
      <w:lang w:eastAsia="en-US"/>
    </w:rPr>
  </w:style>
  <w:style w:type="paragraph" w:customStyle="1" w:styleId="AA6C8624AFC84276AA877AF1091048BE1">
    <w:name w:val="AA6C8624AFC84276AA877AF1091048BE1"/>
    <w:rsid w:val="009F53A5"/>
    <w:pPr>
      <w:spacing w:after="0" w:line="260" w:lineRule="exact"/>
    </w:pPr>
    <w:rPr>
      <w:rFonts w:ascii="Munich Airport Pro Regular" w:eastAsiaTheme="minorHAnsi" w:hAnsi="Munich Airport Pro Regular"/>
      <w:sz w:val="20"/>
      <w:lang w:eastAsia="en-US"/>
    </w:rPr>
  </w:style>
  <w:style w:type="paragraph" w:customStyle="1" w:styleId="D1D0AC7A2F8F48EE918383CED5053D681">
    <w:name w:val="D1D0AC7A2F8F48EE918383CED5053D681"/>
    <w:rsid w:val="009F53A5"/>
    <w:pPr>
      <w:spacing w:after="0" w:line="260" w:lineRule="exact"/>
    </w:pPr>
    <w:rPr>
      <w:rFonts w:ascii="Munich Airport Pro Regular" w:eastAsiaTheme="minorHAnsi" w:hAnsi="Munich Airport Pro Regular"/>
      <w:sz w:val="20"/>
      <w:lang w:eastAsia="en-US"/>
    </w:rPr>
  </w:style>
  <w:style w:type="paragraph" w:customStyle="1" w:styleId="7A5F145EE0504B07AC8CA42825C56A7D1">
    <w:name w:val="7A5F145EE0504B07AC8CA42825C56A7D1"/>
    <w:rsid w:val="009F53A5"/>
    <w:pPr>
      <w:spacing w:after="0" w:line="260" w:lineRule="exact"/>
    </w:pPr>
    <w:rPr>
      <w:rFonts w:ascii="Munich Airport Pro Regular" w:eastAsiaTheme="minorHAnsi" w:hAnsi="Munich Airport Pro Regular"/>
      <w:sz w:val="20"/>
      <w:lang w:eastAsia="en-US"/>
    </w:rPr>
  </w:style>
  <w:style w:type="paragraph" w:customStyle="1" w:styleId="94D679AC1999442E8A4FE0DB21C97F9B1">
    <w:name w:val="94D679AC1999442E8A4FE0DB21C97F9B1"/>
    <w:rsid w:val="009F53A5"/>
    <w:pPr>
      <w:spacing w:after="0" w:line="260" w:lineRule="exact"/>
    </w:pPr>
    <w:rPr>
      <w:rFonts w:ascii="Munich Airport Pro Regular" w:eastAsiaTheme="minorHAnsi" w:hAnsi="Munich Airport Pro Regular"/>
      <w:sz w:val="20"/>
      <w:lang w:eastAsia="en-US"/>
    </w:rPr>
  </w:style>
  <w:style w:type="paragraph" w:customStyle="1" w:styleId="7EF2C59D5D394DE881CF5D51A4FEC3591">
    <w:name w:val="7EF2C59D5D394DE881CF5D51A4FEC3591"/>
    <w:rsid w:val="009F53A5"/>
    <w:pPr>
      <w:spacing w:after="0" w:line="260" w:lineRule="exact"/>
    </w:pPr>
    <w:rPr>
      <w:rFonts w:ascii="Munich Airport Pro Regular" w:eastAsiaTheme="minorHAnsi" w:hAnsi="Munich Airport Pro Regular"/>
      <w:sz w:val="20"/>
      <w:lang w:eastAsia="en-US"/>
    </w:rPr>
  </w:style>
  <w:style w:type="paragraph" w:customStyle="1" w:styleId="07D41D2BBE48438D956D53DE343A04D81">
    <w:name w:val="07D41D2BBE48438D956D53DE343A04D81"/>
    <w:rsid w:val="009F53A5"/>
    <w:pPr>
      <w:spacing w:after="0" w:line="260" w:lineRule="exact"/>
    </w:pPr>
    <w:rPr>
      <w:rFonts w:ascii="Munich Airport Pro Regular" w:eastAsiaTheme="minorHAnsi" w:hAnsi="Munich Airport Pro Regular"/>
      <w:sz w:val="20"/>
      <w:lang w:eastAsia="en-US"/>
    </w:rPr>
  </w:style>
  <w:style w:type="paragraph" w:customStyle="1" w:styleId="47032A9C571E4C6C92EFC93FF93C916A1">
    <w:name w:val="47032A9C571E4C6C92EFC93FF93C916A1"/>
    <w:rsid w:val="009F53A5"/>
    <w:pPr>
      <w:spacing w:after="0" w:line="260" w:lineRule="exact"/>
    </w:pPr>
    <w:rPr>
      <w:rFonts w:ascii="Munich Airport Pro Regular" w:eastAsiaTheme="minorHAnsi" w:hAnsi="Munich Airport Pro Regular"/>
      <w:sz w:val="20"/>
      <w:lang w:eastAsia="en-US"/>
    </w:rPr>
  </w:style>
  <w:style w:type="paragraph" w:customStyle="1" w:styleId="3E318DA285144991888395FAF5486B7B1">
    <w:name w:val="3E318DA285144991888395FAF5486B7B1"/>
    <w:rsid w:val="009F53A5"/>
    <w:pPr>
      <w:spacing w:after="0" w:line="260" w:lineRule="exact"/>
    </w:pPr>
    <w:rPr>
      <w:rFonts w:ascii="Munich Airport Pro Regular" w:eastAsiaTheme="minorHAnsi" w:hAnsi="Munich Airport Pro Regular"/>
      <w:sz w:val="20"/>
      <w:lang w:eastAsia="en-US"/>
    </w:rPr>
  </w:style>
  <w:style w:type="paragraph" w:customStyle="1" w:styleId="3EC8545722AC41BA9FC7566BE6D2A5891">
    <w:name w:val="3EC8545722AC41BA9FC7566BE6D2A5891"/>
    <w:rsid w:val="009F53A5"/>
    <w:pPr>
      <w:spacing w:after="0" w:line="260" w:lineRule="exact"/>
    </w:pPr>
    <w:rPr>
      <w:rFonts w:ascii="Munich Airport Pro Regular" w:eastAsiaTheme="minorHAnsi" w:hAnsi="Munich Airport Pro Regular"/>
      <w:sz w:val="20"/>
      <w:lang w:eastAsia="en-US"/>
    </w:rPr>
  </w:style>
  <w:style w:type="paragraph" w:customStyle="1" w:styleId="3EA6F00991334CE596ADAD930A3FB4091">
    <w:name w:val="3EA6F00991334CE596ADAD930A3FB4091"/>
    <w:rsid w:val="009F53A5"/>
    <w:pPr>
      <w:spacing w:after="0" w:line="260" w:lineRule="exact"/>
    </w:pPr>
    <w:rPr>
      <w:rFonts w:ascii="Munich Airport Pro Regular" w:eastAsiaTheme="minorHAnsi" w:hAnsi="Munich Airport Pro Regular"/>
      <w:sz w:val="20"/>
      <w:lang w:eastAsia="en-US"/>
    </w:rPr>
  </w:style>
  <w:style w:type="paragraph" w:customStyle="1" w:styleId="2BB3B6B7CCD34CCB90C0E26D42885B0B1">
    <w:name w:val="2BB3B6B7CCD34CCB90C0E26D42885B0B1"/>
    <w:rsid w:val="009F53A5"/>
    <w:pPr>
      <w:spacing w:after="0" w:line="260" w:lineRule="exact"/>
    </w:pPr>
    <w:rPr>
      <w:rFonts w:ascii="Munich Airport Pro Regular" w:eastAsiaTheme="minorHAnsi" w:hAnsi="Munich Airport Pro Regular"/>
      <w:sz w:val="20"/>
      <w:lang w:eastAsia="en-US"/>
    </w:rPr>
  </w:style>
  <w:style w:type="paragraph" w:customStyle="1" w:styleId="6AF72F96342B4603A44A518FE6A3EF7E1">
    <w:name w:val="6AF72F96342B4603A44A518FE6A3EF7E1"/>
    <w:rsid w:val="009F53A5"/>
    <w:pPr>
      <w:spacing w:after="0" w:line="260" w:lineRule="exact"/>
    </w:pPr>
    <w:rPr>
      <w:rFonts w:ascii="Munich Airport Pro Regular" w:eastAsiaTheme="minorHAnsi" w:hAnsi="Munich Airport Pro Regular"/>
      <w:sz w:val="20"/>
      <w:lang w:eastAsia="en-US"/>
    </w:rPr>
  </w:style>
  <w:style w:type="paragraph" w:customStyle="1" w:styleId="185ECDB2063C4E4498FB1D1468353CC31">
    <w:name w:val="185ECDB2063C4E4498FB1D1468353CC31"/>
    <w:rsid w:val="009F53A5"/>
    <w:pPr>
      <w:spacing w:after="0" w:line="260" w:lineRule="exact"/>
    </w:pPr>
    <w:rPr>
      <w:rFonts w:ascii="Munich Airport Pro Regular" w:eastAsiaTheme="minorHAnsi" w:hAnsi="Munich Airport Pro Regular"/>
      <w:sz w:val="20"/>
      <w:lang w:eastAsia="en-US"/>
    </w:rPr>
  </w:style>
  <w:style w:type="paragraph" w:customStyle="1" w:styleId="2C34839DAB7743BBB40FCF1069FCD9B51">
    <w:name w:val="2C34839DAB7743BBB40FCF1069FCD9B51"/>
    <w:rsid w:val="009F53A5"/>
    <w:pPr>
      <w:spacing w:after="0" w:line="260" w:lineRule="exact"/>
    </w:pPr>
    <w:rPr>
      <w:rFonts w:ascii="Munich Airport Pro Regular" w:eastAsiaTheme="minorHAnsi" w:hAnsi="Munich Airport Pro Regular"/>
      <w:sz w:val="20"/>
      <w:lang w:eastAsia="en-US"/>
    </w:rPr>
  </w:style>
  <w:style w:type="paragraph" w:customStyle="1" w:styleId="2CA103C9D6E64421869F1464CD8A1C2C1">
    <w:name w:val="2CA103C9D6E64421869F1464CD8A1C2C1"/>
    <w:rsid w:val="009F53A5"/>
    <w:pPr>
      <w:spacing w:after="0" w:line="260" w:lineRule="exact"/>
    </w:pPr>
    <w:rPr>
      <w:rFonts w:ascii="Munich Airport Pro Regular" w:eastAsiaTheme="minorHAnsi" w:hAnsi="Munich Airport Pro Regular"/>
      <w:sz w:val="20"/>
      <w:lang w:eastAsia="en-US"/>
    </w:rPr>
  </w:style>
  <w:style w:type="paragraph" w:customStyle="1" w:styleId="C82ABBC8E1364165895D0795F12E85281">
    <w:name w:val="C82ABBC8E1364165895D0795F12E85281"/>
    <w:rsid w:val="009F53A5"/>
    <w:pPr>
      <w:spacing w:after="0" w:line="260" w:lineRule="exact"/>
    </w:pPr>
    <w:rPr>
      <w:rFonts w:ascii="Munich Airport Pro Regular" w:eastAsiaTheme="minorHAnsi" w:hAnsi="Munich Airport Pro Regular"/>
      <w:sz w:val="20"/>
      <w:lang w:eastAsia="en-US"/>
    </w:rPr>
  </w:style>
  <w:style w:type="paragraph" w:customStyle="1" w:styleId="96A8F7F862AF4DC993F39B1AE1B4401D1">
    <w:name w:val="96A8F7F862AF4DC993F39B1AE1B4401D1"/>
    <w:rsid w:val="009F53A5"/>
    <w:pPr>
      <w:spacing w:after="0" w:line="260" w:lineRule="exact"/>
    </w:pPr>
    <w:rPr>
      <w:rFonts w:ascii="Munich Airport Pro Regular" w:eastAsiaTheme="minorHAnsi" w:hAnsi="Munich Airport Pro Regular"/>
      <w:sz w:val="20"/>
      <w:lang w:eastAsia="en-US"/>
    </w:rPr>
  </w:style>
  <w:style w:type="paragraph" w:customStyle="1" w:styleId="BCE8479CC98B49559511FEAC533D42F91">
    <w:name w:val="BCE8479CC98B49559511FEAC533D42F91"/>
    <w:rsid w:val="009F53A5"/>
    <w:pPr>
      <w:spacing w:after="0" w:line="260" w:lineRule="exact"/>
    </w:pPr>
    <w:rPr>
      <w:rFonts w:ascii="Munich Airport Pro Regular" w:eastAsiaTheme="minorHAnsi" w:hAnsi="Munich Airport Pro Regular"/>
      <w:sz w:val="20"/>
      <w:lang w:eastAsia="en-US"/>
    </w:rPr>
  </w:style>
  <w:style w:type="paragraph" w:customStyle="1" w:styleId="4F641A3880A54F999C3C082B71FB2E781">
    <w:name w:val="4F641A3880A54F999C3C082B71FB2E781"/>
    <w:rsid w:val="009F53A5"/>
    <w:pPr>
      <w:spacing w:after="0" w:line="260" w:lineRule="exact"/>
    </w:pPr>
    <w:rPr>
      <w:rFonts w:ascii="Munich Airport Pro Regular" w:eastAsiaTheme="minorHAnsi" w:hAnsi="Munich Airport Pro Regular"/>
      <w:sz w:val="20"/>
      <w:lang w:eastAsia="en-US"/>
    </w:rPr>
  </w:style>
  <w:style w:type="paragraph" w:customStyle="1" w:styleId="CF61546660BD44B9AB5B5266E882DD6F1">
    <w:name w:val="CF61546660BD44B9AB5B5266E882DD6F1"/>
    <w:rsid w:val="009F53A5"/>
    <w:pPr>
      <w:spacing w:after="0" w:line="260" w:lineRule="exact"/>
    </w:pPr>
    <w:rPr>
      <w:rFonts w:ascii="Munich Airport Pro Regular" w:eastAsiaTheme="minorHAnsi" w:hAnsi="Munich Airport Pro Regular"/>
      <w:sz w:val="20"/>
      <w:lang w:eastAsia="en-US"/>
    </w:rPr>
  </w:style>
  <w:style w:type="paragraph" w:customStyle="1" w:styleId="4F24814E9E4040F887C39020DCDFF5141">
    <w:name w:val="4F24814E9E4040F887C39020DCDFF5141"/>
    <w:rsid w:val="009F53A5"/>
    <w:pPr>
      <w:spacing w:after="0" w:line="260" w:lineRule="exact"/>
    </w:pPr>
    <w:rPr>
      <w:rFonts w:ascii="Munich Airport Pro Regular" w:eastAsiaTheme="minorHAnsi" w:hAnsi="Munich Airport Pro Regular"/>
      <w:sz w:val="20"/>
      <w:lang w:eastAsia="en-US"/>
    </w:rPr>
  </w:style>
  <w:style w:type="paragraph" w:customStyle="1" w:styleId="70CEE9D0EE364978B057B9CC7F6EEED91">
    <w:name w:val="70CEE9D0EE364978B057B9CC7F6EEED91"/>
    <w:rsid w:val="009F53A5"/>
    <w:pPr>
      <w:spacing w:after="0" w:line="260" w:lineRule="exact"/>
    </w:pPr>
    <w:rPr>
      <w:rFonts w:ascii="Munich Airport Pro Regular" w:eastAsiaTheme="minorHAnsi" w:hAnsi="Munich Airport Pro Regular"/>
      <w:sz w:val="20"/>
      <w:lang w:eastAsia="en-US"/>
    </w:rPr>
  </w:style>
  <w:style w:type="paragraph" w:customStyle="1" w:styleId="18703B91AA544E4E9A2877F5F61C12481">
    <w:name w:val="18703B91AA544E4E9A2877F5F61C12481"/>
    <w:rsid w:val="009F53A5"/>
    <w:pPr>
      <w:spacing w:after="0" w:line="260" w:lineRule="exact"/>
    </w:pPr>
    <w:rPr>
      <w:rFonts w:ascii="Munich Airport Pro Regular" w:eastAsiaTheme="minorHAnsi" w:hAnsi="Munich Airport Pro Regular"/>
      <w:sz w:val="20"/>
      <w:lang w:eastAsia="en-US"/>
    </w:rPr>
  </w:style>
  <w:style w:type="paragraph" w:customStyle="1" w:styleId="322BE6C38C6C4A9D9A4C52C52CBF418B1">
    <w:name w:val="322BE6C38C6C4A9D9A4C52C52CBF418B1"/>
    <w:rsid w:val="009F53A5"/>
    <w:pPr>
      <w:spacing w:after="0" w:line="260" w:lineRule="exact"/>
    </w:pPr>
    <w:rPr>
      <w:rFonts w:ascii="Munich Airport Pro Regular" w:eastAsiaTheme="minorHAnsi" w:hAnsi="Munich Airport Pro Regular"/>
      <w:sz w:val="20"/>
      <w:lang w:eastAsia="en-US"/>
    </w:rPr>
  </w:style>
  <w:style w:type="paragraph" w:customStyle="1" w:styleId="A3D15F76B4534346B1D8737D402EA0721">
    <w:name w:val="A3D15F76B4534346B1D8737D402EA0721"/>
    <w:rsid w:val="009F53A5"/>
    <w:pPr>
      <w:spacing w:after="0" w:line="260" w:lineRule="exact"/>
    </w:pPr>
    <w:rPr>
      <w:rFonts w:ascii="Munich Airport Pro Regular" w:eastAsiaTheme="minorHAnsi" w:hAnsi="Munich Airport Pro Regular"/>
      <w:sz w:val="20"/>
      <w:lang w:eastAsia="en-US"/>
    </w:rPr>
  </w:style>
  <w:style w:type="paragraph" w:customStyle="1" w:styleId="76083195E6CB41249D7738BA6F8F26051">
    <w:name w:val="76083195E6CB41249D7738BA6F8F26051"/>
    <w:rsid w:val="009F53A5"/>
    <w:pPr>
      <w:spacing w:after="0" w:line="260" w:lineRule="exact"/>
    </w:pPr>
    <w:rPr>
      <w:rFonts w:ascii="Munich Airport Pro Regular" w:eastAsiaTheme="minorHAnsi" w:hAnsi="Munich Airport Pro Regular"/>
      <w:sz w:val="20"/>
      <w:lang w:eastAsia="en-US"/>
    </w:rPr>
  </w:style>
  <w:style w:type="paragraph" w:customStyle="1" w:styleId="73675DF1601A4352A55C0703020C8E561">
    <w:name w:val="73675DF1601A4352A55C0703020C8E561"/>
    <w:rsid w:val="009F53A5"/>
    <w:pPr>
      <w:spacing w:after="0" w:line="260" w:lineRule="exact"/>
    </w:pPr>
    <w:rPr>
      <w:rFonts w:ascii="Munich Airport Pro Regular" w:eastAsiaTheme="minorHAnsi" w:hAnsi="Munich Airport Pro Regular"/>
      <w:sz w:val="20"/>
      <w:lang w:eastAsia="en-US"/>
    </w:rPr>
  </w:style>
  <w:style w:type="paragraph" w:customStyle="1" w:styleId="C73571930AB54676A74490DB6FB217D81">
    <w:name w:val="C73571930AB54676A74490DB6FB217D81"/>
    <w:rsid w:val="009F53A5"/>
    <w:pPr>
      <w:spacing w:after="0" w:line="260" w:lineRule="exact"/>
    </w:pPr>
    <w:rPr>
      <w:rFonts w:ascii="Munich Airport Pro Regular" w:eastAsiaTheme="minorHAnsi" w:hAnsi="Munich Airport Pro Regular"/>
      <w:sz w:val="20"/>
      <w:lang w:eastAsia="en-US"/>
    </w:rPr>
  </w:style>
  <w:style w:type="paragraph" w:customStyle="1" w:styleId="FECDF8F2414745E4846601B9363A748A1">
    <w:name w:val="FECDF8F2414745E4846601B9363A748A1"/>
    <w:rsid w:val="009F53A5"/>
    <w:pPr>
      <w:spacing w:after="0" w:line="260" w:lineRule="exact"/>
    </w:pPr>
    <w:rPr>
      <w:rFonts w:ascii="Munich Airport Pro Regular" w:eastAsiaTheme="minorHAnsi" w:hAnsi="Munich Airport Pro Regular"/>
      <w:sz w:val="20"/>
      <w:lang w:eastAsia="en-US"/>
    </w:rPr>
  </w:style>
  <w:style w:type="paragraph" w:customStyle="1" w:styleId="4F0639EFE710480DB668973B0B768BEE1">
    <w:name w:val="4F0639EFE710480DB668973B0B768BEE1"/>
    <w:rsid w:val="009F53A5"/>
    <w:pPr>
      <w:spacing w:after="0" w:line="260" w:lineRule="exact"/>
    </w:pPr>
    <w:rPr>
      <w:rFonts w:ascii="Munich Airport Pro Regular" w:eastAsiaTheme="minorHAnsi" w:hAnsi="Munich Airport Pro Regular"/>
      <w:sz w:val="20"/>
      <w:lang w:eastAsia="en-US"/>
    </w:rPr>
  </w:style>
  <w:style w:type="paragraph" w:customStyle="1" w:styleId="194CD794F26C4A74AE1E0D1CC33CA9521">
    <w:name w:val="194CD794F26C4A74AE1E0D1CC33CA9521"/>
    <w:rsid w:val="009F53A5"/>
    <w:pPr>
      <w:spacing w:after="0" w:line="260" w:lineRule="exact"/>
    </w:pPr>
    <w:rPr>
      <w:rFonts w:ascii="Munich Airport Pro Regular" w:eastAsiaTheme="minorHAnsi" w:hAnsi="Munich Airport Pro Regular"/>
      <w:sz w:val="20"/>
      <w:lang w:eastAsia="en-US"/>
    </w:rPr>
  </w:style>
  <w:style w:type="paragraph" w:customStyle="1" w:styleId="3BECFD2BCEA245D1A992B5861E91FA551">
    <w:name w:val="3BECFD2BCEA245D1A992B5861E91FA551"/>
    <w:rsid w:val="009F53A5"/>
    <w:pPr>
      <w:spacing w:after="0" w:line="260" w:lineRule="exact"/>
    </w:pPr>
    <w:rPr>
      <w:rFonts w:ascii="Munich Airport Pro Regular" w:eastAsiaTheme="minorHAnsi" w:hAnsi="Munich Airport Pro Regular"/>
      <w:sz w:val="20"/>
      <w:lang w:eastAsia="en-US"/>
    </w:rPr>
  </w:style>
  <w:style w:type="paragraph" w:customStyle="1" w:styleId="8F8AEC2DEE0F4CF5A14CEFE11DA7088F1">
    <w:name w:val="8F8AEC2DEE0F4CF5A14CEFE11DA7088F1"/>
    <w:rsid w:val="009F53A5"/>
    <w:pPr>
      <w:spacing w:after="0" w:line="260" w:lineRule="exact"/>
    </w:pPr>
    <w:rPr>
      <w:rFonts w:ascii="Munich Airport Pro Regular" w:eastAsiaTheme="minorHAnsi" w:hAnsi="Munich Airport Pro Regular"/>
      <w:sz w:val="20"/>
      <w:lang w:eastAsia="en-US"/>
    </w:rPr>
  </w:style>
  <w:style w:type="paragraph" w:customStyle="1" w:styleId="0C12BA65ADD44587AFC177A5FF6F31661">
    <w:name w:val="0C12BA65ADD44587AFC177A5FF6F31661"/>
    <w:rsid w:val="009F53A5"/>
    <w:pPr>
      <w:spacing w:after="0" w:line="260" w:lineRule="exact"/>
    </w:pPr>
    <w:rPr>
      <w:rFonts w:ascii="Munich Airport Pro Regular" w:eastAsiaTheme="minorHAnsi" w:hAnsi="Munich Airport Pro Regular"/>
      <w:sz w:val="20"/>
      <w:lang w:eastAsia="en-US"/>
    </w:rPr>
  </w:style>
  <w:style w:type="paragraph" w:customStyle="1" w:styleId="664A4B6C30F247C7AC68D5CC4153AF8C1">
    <w:name w:val="664A4B6C30F247C7AC68D5CC4153AF8C1"/>
    <w:rsid w:val="009F53A5"/>
    <w:pPr>
      <w:spacing w:after="0" w:line="260" w:lineRule="exact"/>
    </w:pPr>
    <w:rPr>
      <w:rFonts w:ascii="Munich Airport Pro Regular" w:eastAsiaTheme="minorHAnsi" w:hAnsi="Munich Airport Pro Regular"/>
      <w:sz w:val="20"/>
      <w:lang w:eastAsia="en-US"/>
    </w:rPr>
  </w:style>
  <w:style w:type="paragraph" w:customStyle="1" w:styleId="BC4E38F55C20475399B7B3CF7419740A1">
    <w:name w:val="BC4E38F55C20475399B7B3CF7419740A1"/>
    <w:rsid w:val="009F53A5"/>
    <w:pPr>
      <w:spacing w:after="0" w:line="260" w:lineRule="exact"/>
    </w:pPr>
    <w:rPr>
      <w:rFonts w:ascii="Munich Airport Pro Regular" w:eastAsiaTheme="minorHAnsi" w:hAnsi="Munich Airport Pro Regular"/>
      <w:sz w:val="20"/>
      <w:lang w:eastAsia="en-US"/>
    </w:rPr>
  </w:style>
  <w:style w:type="paragraph" w:customStyle="1" w:styleId="4232DA1C83BA4F60AC5ABCE4FC30206A1">
    <w:name w:val="4232DA1C83BA4F60AC5ABCE4FC30206A1"/>
    <w:rsid w:val="009F53A5"/>
    <w:pPr>
      <w:spacing w:after="0" w:line="260" w:lineRule="exact"/>
    </w:pPr>
    <w:rPr>
      <w:rFonts w:ascii="Munich Airport Pro Regular" w:eastAsiaTheme="minorHAnsi" w:hAnsi="Munich Airport Pro Regular"/>
      <w:sz w:val="20"/>
      <w:lang w:eastAsia="en-US"/>
    </w:rPr>
  </w:style>
  <w:style w:type="paragraph" w:customStyle="1" w:styleId="83F9C915DCBA49C18087412BCD2567B71">
    <w:name w:val="83F9C915DCBA49C18087412BCD2567B71"/>
    <w:rsid w:val="009F53A5"/>
    <w:pPr>
      <w:spacing w:after="0" w:line="260" w:lineRule="exact"/>
    </w:pPr>
    <w:rPr>
      <w:rFonts w:ascii="Munich Airport Pro Regular" w:eastAsiaTheme="minorHAnsi" w:hAnsi="Munich Airport Pro Regular"/>
      <w:sz w:val="20"/>
      <w:lang w:eastAsia="en-US"/>
    </w:rPr>
  </w:style>
  <w:style w:type="paragraph" w:customStyle="1" w:styleId="DB17EB5183EA4A08983809B98CC3C7BC1">
    <w:name w:val="DB17EB5183EA4A08983809B98CC3C7BC1"/>
    <w:rsid w:val="009F53A5"/>
    <w:pPr>
      <w:spacing w:after="0" w:line="260" w:lineRule="exact"/>
    </w:pPr>
    <w:rPr>
      <w:rFonts w:ascii="Munich Airport Pro Regular" w:eastAsiaTheme="minorHAnsi" w:hAnsi="Munich Airport Pro Regular"/>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G Design">
  <a:themeElements>
    <a:clrScheme name="FMG">
      <a:dk1>
        <a:srgbClr val="000000"/>
      </a:dk1>
      <a:lt1>
        <a:sysClr val="window" lastClr="FFFFFF"/>
      </a:lt1>
      <a:dk2>
        <a:srgbClr val="0099CC"/>
      </a:dk2>
      <a:lt2>
        <a:srgbClr val="647882"/>
      </a:lt2>
      <a:accent1>
        <a:srgbClr val="66CC33"/>
      </a:accent1>
      <a:accent2>
        <a:srgbClr val="CCE70E"/>
      </a:accent2>
      <a:accent3>
        <a:srgbClr val="006699"/>
      </a:accent3>
      <a:accent4>
        <a:srgbClr val="66CCFF"/>
      </a:accent4>
      <a:accent5>
        <a:srgbClr val="990066"/>
      </a:accent5>
      <a:accent6>
        <a:srgbClr val="FF6600"/>
      </a:accent6>
      <a:hlink>
        <a:srgbClr val="006699"/>
      </a:hlink>
      <a:folHlink>
        <a:srgbClr val="990066"/>
      </a:folHlink>
    </a:clrScheme>
    <a:fontScheme name="Munich Airport Pro">
      <a:majorFont>
        <a:latin typeface="Munich Airport Pro SemiBold"/>
        <a:ea typeface=""/>
        <a:cs typeface="Arial Unicode MS"/>
      </a:majorFont>
      <a:minorFont>
        <a:latin typeface="Munich Airport Pro Regular"/>
        <a:ea typeface=""/>
        <a:cs typeface="Arial Unicode MS"/>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lgn="ctr">
          <a:lnSpc>
            <a:spcPct val="120000"/>
          </a:lnSpc>
          <a:spcAft>
            <a:spcPts val="600"/>
          </a:spcAft>
          <a:defRPr sz="15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180000" indent="-180000">
          <a:spcAft>
            <a:spcPts val="600"/>
          </a:spcAft>
          <a:buFont typeface="Arial" panose="020B0604020202020204" pitchFamily="34" charset="0"/>
          <a:buChar char="•"/>
          <a:defRPr sz="15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AEF52-4969-4F15-8827-D4E07B1B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Schlüssel-Verlustmeldung - mechanisch</Template>
  <TotalTime>0</TotalTime>
  <Pages>3</Pages>
  <Words>923</Words>
  <Characters>5822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Schlüssel Verlustmeldung mechanisch</vt:lpstr>
    </vt:vector>
  </TitlesOfParts>
  <Manager>verantw. Hr. Braun Stefan, KS</Manager>
  <Company>Flughafen München GmbH</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Schlüssel Verlustmeldung mechanisch</dc:title>
  <dc:subject/>
  <dc:creator>Stefan Braun</dc:creator>
  <cp:keywords/>
  <dc:description/>
  <cp:lastModifiedBy>Geiger Salina</cp:lastModifiedBy>
  <cp:revision>7</cp:revision>
  <cp:lastPrinted>2017-12-19T08:22:00Z</cp:lastPrinted>
  <dcterms:created xsi:type="dcterms:W3CDTF">2020-09-28T06:08:00Z</dcterms:created>
  <dcterms:modified xsi:type="dcterms:W3CDTF">2024-06-27T08:49:00Z</dcterms:modified>
</cp:coreProperties>
</file>