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unich Airport Pro Regular" w:hAnsi="Munich Airport Pro Regular"/>
          <w:sz w:val="20"/>
          <w:szCs w:val="40"/>
        </w:rPr>
        <w:id w:val="-1417321647"/>
        <w:lock w:val="contentLocked"/>
        <w:placeholder>
          <w:docPart w:val="7D6B5FBF137D42F0AA2EAAD969FCA599"/>
        </w:placeholder>
        <w:group/>
      </w:sdtPr>
      <w:sdtEndPr>
        <w:rPr>
          <w:rStyle w:val="Hyperlink"/>
          <w:rFonts w:cs="MunichAirportPro-Regular"/>
          <w:color w:val="006699" w:themeColor="hyperlink"/>
          <w:sz w:val="18"/>
          <w:szCs w:val="18"/>
          <w:u w:val="single"/>
        </w:rPr>
      </w:sdtEndPr>
      <w:sdtContent>
        <w:tbl>
          <w:tblPr>
            <w:tblStyle w:val="Tabellenraster"/>
            <w:tblW w:w="11211"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1134"/>
            <w:gridCol w:w="1699"/>
            <w:gridCol w:w="998"/>
            <w:gridCol w:w="1132"/>
            <w:gridCol w:w="852"/>
            <w:gridCol w:w="271"/>
            <w:gridCol w:w="578"/>
            <w:gridCol w:w="705"/>
            <w:gridCol w:w="854"/>
            <w:gridCol w:w="1986"/>
            <w:gridCol w:w="445"/>
          </w:tblGrid>
          <w:tr w:rsidR="001675AC" w14:paraId="005E10A7" w14:textId="77777777" w:rsidTr="00121ACE">
            <w:trPr>
              <w:gridBefore w:val="1"/>
              <w:gridAfter w:val="1"/>
              <w:wBefore w:w="557" w:type="dxa"/>
              <w:wAfter w:w="445" w:type="dxa"/>
              <w:trHeight w:hRule="exact" w:val="2410"/>
            </w:trPr>
            <w:tc>
              <w:tcPr>
                <w:tcW w:w="8223" w:type="dxa"/>
                <w:gridSpan w:val="9"/>
              </w:tcPr>
              <w:p w14:paraId="50FD3410" w14:textId="77777777" w:rsidR="001675AC" w:rsidRDefault="00BF3E11" w:rsidP="008865E1">
                <w:pPr>
                  <w:pStyle w:val="Formulartitel"/>
                  <w:spacing w:line="260" w:lineRule="atLeast"/>
                  <w:rPr>
                    <w:szCs w:val="40"/>
                  </w:rPr>
                </w:pPr>
                <w:r>
                  <w:rPr>
                    <w:szCs w:val="40"/>
                  </w:rPr>
                  <w:t>Schlüssel-Verlustmeldung</w:t>
                </w:r>
              </w:p>
              <w:p w14:paraId="1CC32FCB" w14:textId="1CBCE4E7" w:rsidR="008865E1" w:rsidRPr="008865E1" w:rsidRDefault="002D764D" w:rsidP="005D3545">
                <w:pPr>
                  <w:pStyle w:val="Formulartitel"/>
                  <w:spacing w:after="360" w:line="260" w:lineRule="atLeast"/>
                  <w:ind w:left="459" w:hanging="459"/>
                  <w:rPr>
                    <w:sz w:val="28"/>
                    <w:szCs w:val="28"/>
                  </w:rPr>
                </w:pPr>
                <w:r>
                  <w:rPr>
                    <w:sz w:val="28"/>
                    <w:szCs w:val="28"/>
                  </w:rPr>
                  <w:t>e</w:t>
                </w:r>
                <w:r w:rsidR="008865E1">
                  <w:rPr>
                    <w:sz w:val="28"/>
                    <w:szCs w:val="28"/>
                  </w:rPr>
                  <w:t>lektronische</w:t>
                </w:r>
                <w:r>
                  <w:rPr>
                    <w:sz w:val="28"/>
                    <w:szCs w:val="28"/>
                  </w:rPr>
                  <w:t>r</w:t>
                </w:r>
                <w:r w:rsidR="008865E1">
                  <w:rPr>
                    <w:sz w:val="28"/>
                    <w:szCs w:val="28"/>
                  </w:rPr>
                  <w:t xml:space="preserve"> </w:t>
                </w:r>
                <w:r>
                  <w:rPr>
                    <w:sz w:val="28"/>
                    <w:szCs w:val="28"/>
                  </w:rPr>
                  <w:t>Schlüssel</w:t>
                </w:r>
              </w:p>
              <w:p w14:paraId="2185D849" w14:textId="3BA7D785" w:rsidR="00BF3E11" w:rsidRDefault="00BF3E11" w:rsidP="009A19DE">
                <w:pPr>
                  <w:pStyle w:val="Leittext"/>
                  <w:tabs>
                    <w:tab w:val="left" w:pos="1026"/>
                  </w:tabs>
                  <w:spacing w:before="120" w:line="240" w:lineRule="auto"/>
                </w:pPr>
                <w:r>
                  <w:t xml:space="preserve">Standort: </w:t>
                </w:r>
                <w:r>
                  <w:tab/>
                  <w:t>Terminal 1, Modul B</w:t>
                </w:r>
                <w:r w:rsidR="009A19DE">
                  <w:t>, Ebene 03</w:t>
                </w:r>
                <w:r w:rsidR="0062569E">
                  <w:tab/>
                </w:r>
              </w:p>
              <w:p w14:paraId="20289E6D" w14:textId="24129B35" w:rsidR="009A19DE" w:rsidRDefault="00BF3E11" w:rsidP="009A19DE">
                <w:pPr>
                  <w:pStyle w:val="Leittext"/>
                  <w:tabs>
                    <w:tab w:val="left" w:pos="1056"/>
                    <w:tab w:val="left" w:pos="1735"/>
                  </w:tabs>
                  <w:spacing w:line="240" w:lineRule="auto"/>
                </w:pPr>
                <w:r>
                  <w:t>Öffnungszeiten:</w:t>
                </w:r>
                <w:r>
                  <w:tab/>
                </w:r>
                <w:hyperlink r:id="rId8" w:history="1">
                  <w:r w:rsidR="009A19DE" w:rsidRPr="00CB64B5">
                    <w:rPr>
                      <w:rStyle w:val="Hyperlink"/>
                    </w:rPr>
                    <w:t>munich-airport.de/sicherheit</w:t>
                  </w:r>
                </w:hyperlink>
                <w:r w:rsidR="009A19DE">
                  <w:t xml:space="preserve"> </w:t>
                </w:r>
              </w:p>
              <w:p w14:paraId="78D8FA18" w14:textId="77777777" w:rsidR="009A19DE" w:rsidRDefault="009A19DE" w:rsidP="009A19DE">
                <w:pPr>
                  <w:pStyle w:val="Leittext"/>
                  <w:tabs>
                    <w:tab w:val="left" w:pos="1056"/>
                    <w:tab w:val="left" w:pos="1735"/>
                  </w:tabs>
                  <w:spacing w:line="240" w:lineRule="auto"/>
                </w:pPr>
              </w:p>
              <w:p w14:paraId="477FD78C" w14:textId="77777777" w:rsidR="009A19DE" w:rsidRDefault="009A19DE" w:rsidP="009A19DE">
                <w:pPr>
                  <w:pStyle w:val="Leittext"/>
                  <w:tabs>
                    <w:tab w:val="left" w:pos="1056"/>
                  </w:tabs>
                </w:pPr>
                <w:r>
                  <w:t>Erreichbarkeit:</w:t>
                </w:r>
              </w:p>
              <w:p w14:paraId="0E7CFA7E" w14:textId="77777777" w:rsidR="009A19DE" w:rsidRDefault="009A19DE" w:rsidP="009A19DE">
                <w:pPr>
                  <w:pStyle w:val="Leittext"/>
                  <w:tabs>
                    <w:tab w:val="left" w:pos="1056"/>
                  </w:tabs>
                </w:pPr>
                <w:r>
                  <w:t>Tel.:</w:t>
                </w:r>
                <w:r>
                  <w:tab/>
                  <w:t>089 975 525 33</w:t>
                </w:r>
              </w:p>
              <w:p w14:paraId="6BA26513" w14:textId="77777777" w:rsidR="009A19DE" w:rsidRDefault="009A19DE" w:rsidP="009A19DE">
                <w:pPr>
                  <w:pStyle w:val="Leittext"/>
                  <w:tabs>
                    <w:tab w:val="left" w:pos="1056"/>
                  </w:tabs>
                </w:pPr>
                <w:r>
                  <w:t>Fax:</w:t>
                </w:r>
                <w:r>
                  <w:tab/>
                  <w:t>089 975 525 36</w:t>
                </w:r>
              </w:p>
              <w:p w14:paraId="500C77AC" w14:textId="77777777" w:rsidR="009A19DE" w:rsidRPr="00C86E76" w:rsidRDefault="009A19DE" w:rsidP="009A19DE">
                <w:pPr>
                  <w:pStyle w:val="Leittext"/>
                  <w:tabs>
                    <w:tab w:val="left" w:pos="1056"/>
                  </w:tabs>
                </w:pPr>
                <w:r>
                  <w:t xml:space="preserve">E-Mail </w:t>
                </w:r>
                <w:r>
                  <w:tab/>
                </w:r>
                <w:hyperlink r:id="rId9" w:history="1">
                  <w:r w:rsidRPr="004847BB">
                    <w:rPr>
                      <w:rStyle w:val="Hyperlink"/>
                    </w:rPr>
                    <w:t>key@munich-airport.de</w:t>
                  </w:r>
                </w:hyperlink>
              </w:p>
              <w:p w14:paraId="3F6AF174" w14:textId="698EA3A3" w:rsidR="009A19DE" w:rsidRPr="006B144B" w:rsidRDefault="009A19DE" w:rsidP="009A19DE">
                <w:pPr>
                  <w:pStyle w:val="Leittext"/>
                  <w:tabs>
                    <w:tab w:val="left" w:pos="1026"/>
                    <w:tab w:val="left" w:pos="1735"/>
                  </w:tabs>
                  <w:spacing w:line="240" w:lineRule="auto"/>
                </w:pPr>
              </w:p>
            </w:tc>
            <w:tc>
              <w:tcPr>
                <w:tcW w:w="1986" w:type="dxa"/>
              </w:tcPr>
              <w:p w14:paraId="04BDCC95" w14:textId="77777777" w:rsidR="001675AC" w:rsidRDefault="001675AC" w:rsidP="001675AC">
                <w:pPr>
                  <w:pStyle w:val="Formulartitel"/>
                </w:pPr>
                <w:r>
                  <w:rPr>
                    <w:noProof/>
                    <w:lang w:eastAsia="de-DE"/>
                  </w:rPr>
                  <mc:AlternateContent>
                    <mc:Choice Requires="wps">
                      <w:drawing>
                        <wp:anchor distT="0" distB="0" distL="114300" distR="114300" simplePos="0" relativeHeight="251661312" behindDoc="0" locked="0" layoutInCell="1" allowOverlap="0" wp14:anchorId="25224829" wp14:editId="2F3706D1">
                          <wp:simplePos x="0" y="0"/>
                          <wp:positionH relativeFrom="page">
                            <wp:posOffset>504190</wp:posOffset>
                          </wp:positionH>
                          <wp:positionV relativeFrom="page">
                            <wp:posOffset>56515</wp:posOffset>
                          </wp:positionV>
                          <wp:extent cx="684000" cy="723600"/>
                          <wp:effectExtent l="0" t="0" r="1905" b="635"/>
                          <wp:wrapNone/>
                          <wp:docPr id="7" name="FlughafenMuenchen-Logo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84000" cy="723600"/>
                                  </a:xfrm>
                                  <a:custGeom>
                                    <a:avLst/>
                                    <a:gdLst>
                                      <a:gd name="T0" fmla="*/ 318 w 715"/>
                                      <a:gd name="T1" fmla="*/ 760 h 760"/>
                                      <a:gd name="T2" fmla="*/ 410 w 715"/>
                                      <a:gd name="T3" fmla="*/ 760 h 760"/>
                                      <a:gd name="T4" fmla="*/ 656 w 715"/>
                                      <a:gd name="T5" fmla="*/ 0 h 760"/>
                                      <a:gd name="T6" fmla="*/ 564 w 715"/>
                                      <a:gd name="T7" fmla="*/ 0 h 760"/>
                                      <a:gd name="T8" fmla="*/ 318 w 715"/>
                                      <a:gd name="T9" fmla="*/ 760 h 760"/>
                                      <a:gd name="T10" fmla="*/ 701 w 715"/>
                                      <a:gd name="T11" fmla="*/ 0 h 760"/>
                                      <a:gd name="T12" fmla="*/ 576 w 715"/>
                                      <a:gd name="T13" fmla="*/ 385 h 760"/>
                                      <a:gd name="T14" fmla="*/ 576 w 715"/>
                                      <a:gd name="T15" fmla="*/ 760 h 760"/>
                                      <a:gd name="T16" fmla="*/ 715 w 715"/>
                                      <a:gd name="T17" fmla="*/ 760 h 760"/>
                                      <a:gd name="T18" fmla="*/ 715 w 715"/>
                                      <a:gd name="T19" fmla="*/ 0 h 760"/>
                                      <a:gd name="T20" fmla="*/ 701 w 715"/>
                                      <a:gd name="T21" fmla="*/ 0 h 760"/>
                                      <a:gd name="T22" fmla="*/ 0 w 715"/>
                                      <a:gd name="T23" fmla="*/ 760 h 760"/>
                                      <a:gd name="T24" fmla="*/ 118 w 715"/>
                                      <a:gd name="T25" fmla="*/ 760 h 760"/>
                                      <a:gd name="T26" fmla="*/ 118 w 715"/>
                                      <a:gd name="T27" fmla="*/ 305 h 760"/>
                                      <a:gd name="T28" fmla="*/ 259 w 715"/>
                                      <a:gd name="T29" fmla="*/ 760 h 760"/>
                                      <a:gd name="T30" fmla="*/ 274 w 715"/>
                                      <a:gd name="T31" fmla="*/ 760 h 760"/>
                                      <a:gd name="T32" fmla="*/ 347 w 715"/>
                                      <a:gd name="T33" fmla="*/ 534 h 760"/>
                                      <a:gd name="T34" fmla="*/ 183 w 715"/>
                                      <a:gd name="T35" fmla="*/ 0 h 760"/>
                                      <a:gd name="T36" fmla="*/ 0 w 715"/>
                                      <a:gd name="T37" fmla="*/ 0 h 760"/>
                                      <a:gd name="T38" fmla="*/ 0 w 715"/>
                                      <a:gd name="T39" fmla="*/ 76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15" h="760">
                                        <a:moveTo>
                                          <a:pt x="318" y="760"/>
                                        </a:moveTo>
                                        <a:lnTo>
                                          <a:pt x="410" y="760"/>
                                        </a:lnTo>
                                        <a:lnTo>
                                          <a:pt x="656" y="0"/>
                                        </a:lnTo>
                                        <a:lnTo>
                                          <a:pt x="564" y="0"/>
                                        </a:lnTo>
                                        <a:lnTo>
                                          <a:pt x="318" y="760"/>
                                        </a:lnTo>
                                        <a:close/>
                                        <a:moveTo>
                                          <a:pt x="701" y="0"/>
                                        </a:moveTo>
                                        <a:lnTo>
                                          <a:pt x="576" y="385"/>
                                        </a:lnTo>
                                        <a:lnTo>
                                          <a:pt x="576" y="760"/>
                                        </a:lnTo>
                                        <a:lnTo>
                                          <a:pt x="715" y="760"/>
                                        </a:lnTo>
                                        <a:lnTo>
                                          <a:pt x="715" y="0"/>
                                        </a:lnTo>
                                        <a:lnTo>
                                          <a:pt x="701" y="0"/>
                                        </a:lnTo>
                                        <a:close/>
                                        <a:moveTo>
                                          <a:pt x="0" y="760"/>
                                        </a:moveTo>
                                        <a:lnTo>
                                          <a:pt x="118" y="760"/>
                                        </a:lnTo>
                                        <a:lnTo>
                                          <a:pt x="118" y="305"/>
                                        </a:lnTo>
                                        <a:lnTo>
                                          <a:pt x="259" y="760"/>
                                        </a:lnTo>
                                        <a:lnTo>
                                          <a:pt x="274" y="760"/>
                                        </a:lnTo>
                                        <a:lnTo>
                                          <a:pt x="347" y="534"/>
                                        </a:lnTo>
                                        <a:lnTo>
                                          <a:pt x="183" y="0"/>
                                        </a:lnTo>
                                        <a:lnTo>
                                          <a:pt x="0" y="0"/>
                                        </a:lnTo>
                                        <a:lnTo>
                                          <a:pt x="0" y="7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12FCE" id="FlughafenMuenchen-Logo1" o:spid="_x0000_s1026" style="position:absolute;margin-left:39.7pt;margin-top:4.45pt;width:53.85pt;height:5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" o:allowoverlap="f" path="m318,760r92,l656,,564,,318,760xm701,l576,385r,375l715,760,715,,701,xm,760r118,l118,305,259,760r15,l347,534,183,,,,,760xe" fillcolor="black" stroked="f">
                          <v:path arrowok="t" o:connecttype="custom" o:connectlocs="304213,723600;392224,723600;627558,0;539547,0;304213,723600;670607,0;551027,366561;551027,723600;684000,723600;684000,0;670607,0;0,723600;112884,723600;112884,290392;247771,723600;262120,723600;331955,508424;175066,0;0,0;0,723600" o:connectangles="0,0,0,0,0,0,0,0,0,0,0,0,0,0,0,0,0,0,0,0"/>
                          <o:lock v:ext="edit" verticies="t"/>
                          <w10:wrap anchorx="page" anchory="page"/>
                        </v:shape>
                      </w:pict>
                    </mc:Fallback>
                  </mc:AlternateContent>
                </w:r>
              </w:p>
            </w:tc>
          </w:tr>
          <w:tr w:rsidR="00E40B99" w14:paraId="3C164A3D"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gridAfter w:val="1"/>
              <w:wBefore w:w="557" w:type="dxa"/>
              <w:wAfter w:w="445" w:type="dxa"/>
              <w:trHeight w:hRule="exact" w:val="624"/>
            </w:trPr>
            <w:tc>
              <w:tcPr>
                <w:tcW w:w="10209" w:type="dxa"/>
                <w:gridSpan w:val="10"/>
                <w:tcBorders>
                  <w:top w:val="nil"/>
                  <w:left w:val="nil"/>
                  <w:bottom w:val="single" w:sz="2" w:space="0" w:color="647882"/>
                  <w:right w:val="nil"/>
                </w:tcBorders>
                <w:vAlign w:val="bottom"/>
              </w:tcPr>
              <w:p w14:paraId="33B183B3" w14:textId="77777777" w:rsidR="00E40B99" w:rsidRDefault="00E40B99" w:rsidP="005D3545">
                <w:pPr>
                  <w:pStyle w:val="Leittextfett"/>
                </w:pPr>
                <w:r>
                  <w:t>Schlüsselträger/-</w:t>
                </w:r>
                <w:r w:rsidR="005D3545">
                  <w:t>beauftragter</w:t>
                </w:r>
              </w:p>
            </w:tc>
          </w:tr>
          <w:tr w:rsidR="002B3868" w14:paraId="553A8DC9"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gridAfter w:val="1"/>
              <w:wBefore w:w="557" w:type="dxa"/>
              <w:wAfter w:w="445" w:type="dxa"/>
              <w:trHeight w:hRule="exact" w:val="624"/>
            </w:trPr>
            <w:tc>
              <w:tcPr>
                <w:tcW w:w="2833" w:type="dxa"/>
                <w:gridSpan w:val="2"/>
                <w:tcBorders>
                  <w:top w:val="single" w:sz="2" w:space="0" w:color="647882"/>
                </w:tcBorders>
              </w:tcPr>
              <w:p w14:paraId="3E2AD0B7" w14:textId="77777777" w:rsidR="002B3868" w:rsidRDefault="002B3868" w:rsidP="002B3868">
                <w:pPr>
                  <w:pStyle w:val="Leittext"/>
                  <w:spacing w:after="60"/>
                </w:pPr>
                <w:r>
                  <w:rPr>
                    <w:noProof/>
                    <w:lang w:eastAsia="de-DE"/>
                  </w:rPr>
                  <mc:AlternateContent>
                    <mc:Choice Requires="wps">
                      <w:drawing>
                        <wp:anchor distT="0" distB="0" distL="114300" distR="114300" simplePos="0" relativeHeight="251744256" behindDoc="0" locked="0" layoutInCell="1" allowOverlap="1" wp14:anchorId="6D0D430F" wp14:editId="30D28D10">
                          <wp:simplePos x="0" y="0"/>
                          <wp:positionH relativeFrom="column">
                            <wp:posOffset>-540385</wp:posOffset>
                          </wp:positionH>
                          <wp:positionV relativeFrom="topMargin">
                            <wp:posOffset>9541510</wp:posOffset>
                          </wp:positionV>
                          <wp:extent cx="180000" cy="900000"/>
                          <wp:effectExtent l="0" t="0" r="10795" b="14605"/>
                          <wp:wrapNone/>
                          <wp:docPr id="8" name="Textfeld 8"/>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14:paraId="36FA0D16" w14:textId="77777777" w:rsidR="002B3868" w:rsidRPr="00AA3893" w:rsidRDefault="002B3868" w:rsidP="008865E1">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BCD33" id="_x0000_t202" coordsize="21600,21600" o:spt="202" path="m,l,21600r21600,l21600,xe">
                          <v:stroke joinstyle="miter"/>
                          <v:path gradientshapeok="t" o:connecttype="rect"/>
                        </v:shapetype>
                        <v:shape id="Textfeld 8" o:spid="_x0000_s1026" type="#_x0000_t202" style="position:absolute;margin-left:-42.55pt;margin-top:751.3pt;width:14.15pt;height:70.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" filled="f" stroked="f" strokeweight=".5pt">
                          <v:textbox style="layout-flow:vertical;mso-layout-flow-alt:bottom-to-top" inset="0,0,0,0">
                            <w:txbxContent>
                              <w:p w:rsidR="002B3868" w:rsidRPr="00AA3893" w:rsidRDefault="002B3868" w:rsidP="008865E1">
                                <w:pPr>
                                  <w:rPr>
                                    <w:sz w:val="14"/>
                                    <w:szCs w:val="14"/>
                                  </w:rPr>
                                </w:pPr>
                                <w:r w:rsidRPr="00AA3893">
                                  <w:rPr>
                                    <w:sz w:val="14"/>
                                    <w:szCs w:val="14"/>
                                  </w:rPr>
                                  <w:t xml:space="preserve">Stand: </w:t>
                                </w:r>
                                <w:r>
                                  <w:rPr>
                                    <w:sz w:val="14"/>
                                    <w:szCs w:val="14"/>
                                  </w:rPr>
                                  <w:t>01.2017</w:t>
                                </w:r>
                              </w:p>
                            </w:txbxContent>
                          </v:textbox>
                          <w10:wrap anchory="margin"/>
                        </v:shape>
                      </w:pict>
                    </mc:Fallback>
                  </mc:AlternateContent>
                </w:r>
                <w:r>
                  <w:t>Name, Vorname</w:t>
                </w:r>
              </w:p>
              <w:bookmarkStart w:id="0" w:name="Start" w:displacedByCustomXml="next"/>
              <w:sdt>
                <w:sdtPr>
                  <w:id w:val="1246842707"/>
                  <w:placeholder>
                    <w:docPart w:val="43A1781DFB734C10867A3B89502B119C"/>
                  </w:placeholder>
                  <w:showingPlcHdr/>
                  <w:text/>
                </w:sdtPr>
                <w:sdtEndPr/>
                <w:sdtContent>
                  <w:p w14:paraId="0B95CC0F" w14:textId="77777777" w:rsidR="002B3868" w:rsidRDefault="002B3868" w:rsidP="002B3868">
                    <w:r w:rsidRPr="009673B7">
                      <w:rPr>
                        <w:rStyle w:val="Platzhaltertext"/>
                        <w:shd w:val="clear" w:color="auto" w:fill="DFE4E6" w:themeFill="background2" w:themeFillTint="33"/>
                      </w:rPr>
                      <w:t xml:space="preserve">            </w:t>
                    </w:r>
                  </w:p>
                </w:sdtContent>
              </w:sdt>
              <w:bookmarkEnd w:id="0" w:displacedByCustomXml="prev"/>
            </w:tc>
            <w:tc>
              <w:tcPr>
                <w:tcW w:w="2130" w:type="dxa"/>
                <w:gridSpan w:val="2"/>
                <w:tcBorders>
                  <w:top w:val="single" w:sz="2" w:space="0" w:color="647882"/>
                </w:tcBorders>
              </w:tcPr>
              <w:p w14:paraId="0CC20B2F" w14:textId="77777777" w:rsidR="002B3868" w:rsidRPr="00EC2DD4" w:rsidRDefault="002B3868" w:rsidP="002B3868">
                <w:pPr>
                  <w:pStyle w:val="Leittext"/>
                  <w:spacing w:after="60"/>
                </w:pPr>
                <w:r>
                  <w:t>Organisationseinheit/Firma</w:t>
                </w:r>
              </w:p>
              <w:sdt>
                <w:sdtPr>
                  <w:id w:val="1986265077"/>
                  <w:placeholder>
                    <w:docPart w:val="6A83D1EE970B4B04B51D9929070A001E"/>
                  </w:placeholder>
                  <w:showingPlcHdr/>
                  <w:text/>
                </w:sdtPr>
                <w:sdtEndPr/>
                <w:sdtContent>
                  <w:p w14:paraId="0B33B23D" w14:textId="77777777" w:rsidR="002B3868" w:rsidRPr="00EC2DD4" w:rsidRDefault="002B3868" w:rsidP="002B3868">
                    <w:r w:rsidRPr="009673B7">
                      <w:rPr>
                        <w:rStyle w:val="Platzhaltertext"/>
                        <w:shd w:val="clear" w:color="auto" w:fill="DFE4E6" w:themeFill="background2" w:themeFillTint="33"/>
                      </w:rPr>
                      <w:t xml:space="preserve">            </w:t>
                    </w:r>
                  </w:p>
                </w:sdtContent>
              </w:sdt>
            </w:tc>
            <w:tc>
              <w:tcPr>
                <w:tcW w:w="1701" w:type="dxa"/>
                <w:gridSpan w:val="3"/>
                <w:tcBorders>
                  <w:top w:val="single" w:sz="2" w:space="0" w:color="647882"/>
                </w:tcBorders>
              </w:tcPr>
              <w:p w14:paraId="59498F6C" w14:textId="77777777" w:rsidR="002B3868" w:rsidRPr="00EC2DD4" w:rsidRDefault="002B3868" w:rsidP="002B3868">
                <w:pPr>
                  <w:pStyle w:val="Leittext"/>
                  <w:spacing w:after="60"/>
                </w:pPr>
                <w:r>
                  <w:t>FMG-Ausweisnummer</w:t>
                </w:r>
              </w:p>
              <w:sdt>
                <w:sdtPr>
                  <w:id w:val="-1222357146"/>
                  <w:placeholder>
                    <w:docPart w:val="621313291CB440AE889C707B8CB2B75A"/>
                  </w:placeholder>
                  <w:showingPlcHdr/>
                  <w:text/>
                </w:sdtPr>
                <w:sdtEndPr/>
                <w:sdtContent>
                  <w:p w14:paraId="76100416" w14:textId="77777777" w:rsidR="002B3868" w:rsidRPr="00EC2DD4" w:rsidRDefault="002B3868" w:rsidP="002B3868">
                    <w:r w:rsidRPr="009673B7">
                      <w:rPr>
                        <w:rStyle w:val="Platzhaltertext"/>
                        <w:shd w:val="clear" w:color="auto" w:fill="DFE4E6" w:themeFill="background2" w:themeFillTint="33"/>
                      </w:rPr>
                      <w:t xml:space="preserve">            </w:t>
                    </w:r>
                  </w:p>
                </w:sdtContent>
              </w:sdt>
            </w:tc>
            <w:tc>
              <w:tcPr>
                <w:tcW w:w="1559" w:type="dxa"/>
                <w:gridSpan w:val="2"/>
                <w:tcBorders>
                  <w:top w:val="single" w:sz="2" w:space="0" w:color="647882"/>
                </w:tcBorders>
              </w:tcPr>
              <w:p w14:paraId="5F79C8BC" w14:textId="77777777" w:rsidR="002B3868" w:rsidRPr="00EC2DD4" w:rsidRDefault="002B3868" w:rsidP="002B3868">
                <w:pPr>
                  <w:pStyle w:val="Leittext"/>
                  <w:spacing w:after="60"/>
                </w:pPr>
                <w:r>
                  <w:t>Datum</w:t>
                </w:r>
              </w:p>
              <w:sdt>
                <w:sdtPr>
                  <w:id w:val="1182706073"/>
                  <w:placeholder>
                    <w:docPart w:val="03C95AC2646843229018FA2DD80E9228"/>
                  </w:placeholder>
                  <w:showingPlcHdr/>
                  <w:date>
                    <w:dateFormat w:val="dd.MM.yyyy"/>
                    <w:lid w:val="de-DE"/>
                    <w:storeMappedDataAs w:val="dateTime"/>
                    <w:calendar w:val="gregorian"/>
                  </w:date>
                </w:sdtPr>
                <w:sdtEndPr/>
                <w:sdtContent>
                  <w:p w14:paraId="5E16C12B" w14:textId="77777777" w:rsidR="002B3868" w:rsidRPr="00EC2DD4" w:rsidRDefault="002B3868" w:rsidP="002B3868">
                    <w:r w:rsidRPr="004521DE">
                      <w:rPr>
                        <w:rStyle w:val="Platzhaltertext"/>
                        <w:shd w:val="clear" w:color="auto" w:fill="DFE4E6" w:themeFill="background2" w:themeFillTint="33"/>
                      </w:rPr>
                      <w:t xml:space="preserve">           </w:t>
                    </w:r>
                  </w:p>
                </w:sdtContent>
              </w:sdt>
            </w:tc>
            <w:tc>
              <w:tcPr>
                <w:tcW w:w="1986" w:type="dxa"/>
                <w:vMerge w:val="restart"/>
                <w:tcBorders>
                  <w:top w:val="single" w:sz="2" w:space="0" w:color="647882"/>
                </w:tcBorders>
              </w:tcPr>
              <w:p w14:paraId="29FD658A" w14:textId="77777777" w:rsidR="002B3868" w:rsidRPr="00EC2DD4" w:rsidRDefault="002B3868" w:rsidP="002B3868">
                <w:pPr>
                  <w:pStyle w:val="Leittext"/>
                  <w:spacing w:after="60"/>
                </w:pPr>
                <w:r>
                  <w:t>Stempel</w:t>
                </w:r>
              </w:p>
              <w:p w14:paraId="792D2D94" w14:textId="77777777" w:rsidR="002B3868" w:rsidRPr="00EC2DD4" w:rsidRDefault="002B3868" w:rsidP="00D84C5D"/>
            </w:tc>
          </w:tr>
          <w:tr w:rsidR="002B3868" w14:paraId="1C388A56"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gridAfter w:val="1"/>
              <w:wBefore w:w="557" w:type="dxa"/>
              <w:wAfter w:w="445" w:type="dxa"/>
              <w:trHeight w:hRule="exact" w:val="624"/>
            </w:trPr>
            <w:tc>
              <w:tcPr>
                <w:tcW w:w="2833" w:type="dxa"/>
                <w:gridSpan w:val="2"/>
                <w:tcBorders>
                  <w:top w:val="single" w:sz="2" w:space="0" w:color="647882"/>
                </w:tcBorders>
              </w:tcPr>
              <w:p w14:paraId="425E3E26" w14:textId="77777777" w:rsidR="002B3868" w:rsidRDefault="002B3868" w:rsidP="002B3868">
                <w:pPr>
                  <w:pStyle w:val="Leittext"/>
                  <w:spacing w:after="60"/>
                </w:pPr>
                <w:r>
                  <w:rPr>
                    <w:noProof/>
                    <w:lang w:eastAsia="de-DE"/>
                  </w:rPr>
                  <mc:AlternateContent>
                    <mc:Choice Requires="wps">
                      <w:drawing>
                        <wp:anchor distT="0" distB="0" distL="114300" distR="114300" simplePos="0" relativeHeight="251739136" behindDoc="0" locked="0" layoutInCell="1" allowOverlap="1" wp14:anchorId="187A66F9" wp14:editId="2ACD0EDD">
                          <wp:simplePos x="0" y="0"/>
                          <wp:positionH relativeFrom="column">
                            <wp:posOffset>-540385</wp:posOffset>
                          </wp:positionH>
                          <wp:positionV relativeFrom="topMargin">
                            <wp:posOffset>9541510</wp:posOffset>
                          </wp:positionV>
                          <wp:extent cx="180000" cy="900000"/>
                          <wp:effectExtent l="0" t="0" r="10795" b="14605"/>
                          <wp:wrapNone/>
                          <wp:docPr id="2" name="Textfeld 2"/>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14:paraId="4C087EFC" w14:textId="77777777" w:rsidR="002B3868" w:rsidRPr="00AA3893" w:rsidRDefault="002B3868" w:rsidP="00E40B99">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38EDC" id="Textfeld 2" o:spid="_x0000_s1027" type="#_x0000_t202" style="position:absolute;margin-left:-42.55pt;margin-top:751.3pt;width:14.15pt;height:7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" filled="f" stroked="f" strokeweight=".5pt">
                          <v:textbox style="layout-flow:vertical;mso-layout-flow-alt:bottom-to-top" inset="0,0,0,0">
                            <w:txbxContent>
                              <w:p w:rsidR="002B3868" w:rsidRPr="00AA3893" w:rsidRDefault="002B3868" w:rsidP="00E40B99">
                                <w:pPr>
                                  <w:rPr>
                                    <w:sz w:val="14"/>
                                    <w:szCs w:val="14"/>
                                  </w:rPr>
                                </w:pPr>
                                <w:r w:rsidRPr="00AA3893">
                                  <w:rPr>
                                    <w:sz w:val="14"/>
                                    <w:szCs w:val="14"/>
                                  </w:rPr>
                                  <w:t xml:space="preserve">Stand: </w:t>
                                </w:r>
                                <w:r>
                                  <w:rPr>
                                    <w:sz w:val="14"/>
                                    <w:szCs w:val="14"/>
                                  </w:rPr>
                                  <w:t>01.2017</w:t>
                                </w:r>
                              </w:p>
                            </w:txbxContent>
                          </v:textbox>
                          <w10:wrap anchory="margin"/>
                        </v:shape>
                      </w:pict>
                    </mc:Fallback>
                  </mc:AlternateContent>
                </w:r>
                <w:r>
                  <w:t>Telefon</w:t>
                </w:r>
              </w:p>
              <w:sdt>
                <w:sdtPr>
                  <w:id w:val="-1003806878"/>
                  <w:placeholder>
                    <w:docPart w:val="6C0C7FF7C7644058B5CA3637C4365ABB"/>
                  </w:placeholder>
                  <w:showingPlcHdr/>
                  <w:text/>
                </w:sdtPr>
                <w:sdtEndPr/>
                <w:sdtContent>
                  <w:p w14:paraId="34830163" w14:textId="77777777" w:rsidR="002B3868" w:rsidRDefault="002B3868" w:rsidP="002B3868">
                    <w:r w:rsidRPr="009673B7">
                      <w:rPr>
                        <w:rStyle w:val="Platzhaltertext"/>
                        <w:shd w:val="clear" w:color="auto" w:fill="DFE4E6" w:themeFill="background2" w:themeFillTint="33"/>
                      </w:rPr>
                      <w:t xml:space="preserve">            </w:t>
                    </w:r>
                  </w:p>
                </w:sdtContent>
              </w:sdt>
            </w:tc>
            <w:tc>
              <w:tcPr>
                <w:tcW w:w="5390" w:type="dxa"/>
                <w:gridSpan w:val="7"/>
                <w:tcBorders>
                  <w:top w:val="single" w:sz="2" w:space="0" w:color="647882"/>
                </w:tcBorders>
              </w:tcPr>
              <w:p w14:paraId="20D8F4AE" w14:textId="77777777" w:rsidR="002B3868" w:rsidRPr="00EC2DD4" w:rsidRDefault="002B3868" w:rsidP="002B3868">
                <w:pPr>
                  <w:pStyle w:val="Leittext"/>
                  <w:spacing w:after="60"/>
                </w:pPr>
                <w:r>
                  <w:t>Adresse</w:t>
                </w:r>
              </w:p>
              <w:sdt>
                <w:sdtPr>
                  <w:id w:val="-1830200430"/>
                  <w:placeholder>
                    <w:docPart w:val="4B96F156CAB14B67B2278CD17ECF33D5"/>
                  </w:placeholder>
                  <w:showingPlcHdr/>
                  <w:text/>
                </w:sdtPr>
                <w:sdtEndPr/>
                <w:sdtContent>
                  <w:p w14:paraId="3E2F7627" w14:textId="77777777" w:rsidR="002B3868" w:rsidRPr="00EC2DD4" w:rsidRDefault="002B3868" w:rsidP="002B3868">
                    <w:r w:rsidRPr="009673B7">
                      <w:rPr>
                        <w:rStyle w:val="Platzhaltertext"/>
                        <w:shd w:val="clear" w:color="auto" w:fill="DFE4E6" w:themeFill="background2" w:themeFillTint="33"/>
                      </w:rPr>
                      <w:t xml:space="preserve">            </w:t>
                    </w:r>
                  </w:p>
                </w:sdtContent>
              </w:sdt>
            </w:tc>
            <w:tc>
              <w:tcPr>
                <w:tcW w:w="1986" w:type="dxa"/>
                <w:vMerge/>
              </w:tcPr>
              <w:p w14:paraId="3DD47FD3" w14:textId="77777777" w:rsidR="002B3868" w:rsidRPr="00EC2DD4" w:rsidRDefault="002B3868" w:rsidP="002B3868"/>
            </w:tc>
          </w:tr>
          <w:tr w:rsidR="002B3868" w14:paraId="1D17EFD8"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gridAfter w:val="1"/>
              <w:wBefore w:w="557" w:type="dxa"/>
              <w:wAfter w:w="445" w:type="dxa"/>
              <w:trHeight w:hRule="exact" w:val="113"/>
            </w:trPr>
            <w:tc>
              <w:tcPr>
                <w:tcW w:w="10209" w:type="dxa"/>
                <w:gridSpan w:val="10"/>
                <w:tcBorders>
                  <w:left w:val="nil"/>
                  <w:bottom w:val="nil"/>
                  <w:right w:val="nil"/>
                </w:tcBorders>
              </w:tcPr>
              <w:p w14:paraId="401FC010" w14:textId="77777777" w:rsidR="002B3868" w:rsidRPr="00177E74" w:rsidRDefault="002B3868" w:rsidP="002B3868">
                <w:pPr>
                  <w:pStyle w:val="Leittext"/>
                </w:pPr>
              </w:p>
            </w:tc>
          </w:tr>
          <w:tr w:rsidR="00D577C4" w14:paraId="45502B24"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After w:val="1"/>
              <w:wAfter w:w="445" w:type="dxa"/>
              <w:trHeight w:hRule="exact" w:val="227"/>
            </w:trPr>
            <w:tc>
              <w:tcPr>
                <w:tcW w:w="557" w:type="dxa"/>
                <w:vMerge w:val="restart"/>
                <w:tcBorders>
                  <w:top w:val="nil"/>
                  <w:left w:val="nil"/>
                  <w:bottom w:val="nil"/>
                </w:tcBorders>
                <w:shd w:val="clear" w:color="auto" w:fill="auto"/>
                <w:textDirection w:val="btLr"/>
              </w:tcPr>
              <w:p w14:paraId="3A58F6A1" w14:textId="77777777" w:rsidR="00D577C4" w:rsidRPr="008A1FBE" w:rsidRDefault="00D577C4" w:rsidP="00505A57">
                <w:pPr>
                  <w:spacing w:line="240" w:lineRule="auto"/>
                  <w:rPr>
                    <w:color w:val="000000" w:themeColor="text1"/>
                    <w:sz w:val="14"/>
                  </w:rPr>
                </w:pPr>
                <w:r>
                  <w:rPr>
                    <w:color w:val="000000" w:themeColor="text1"/>
                    <w:sz w:val="14"/>
                  </w:rPr>
                  <w:t xml:space="preserve">Telefonische Erstmeldung </w:t>
                </w:r>
                <w:r w:rsidRPr="00DF1F8F">
                  <w:rPr>
                    <w:rFonts w:ascii="Courier New" w:hAnsi="Courier New" w:cs="Courier New"/>
                    <w:color w:val="000000" w:themeColor="text1"/>
                    <w:sz w:val="14"/>
                  </w:rPr>
                  <w:sym w:font="Symbol" w:char="F0AE"/>
                </w:r>
                <w:r w:rsidRPr="00DF1F8F">
                  <w:rPr>
                    <w:rFonts w:ascii="Courier New" w:hAnsi="Courier New" w:cs="Courier New"/>
                    <w:color w:val="000000" w:themeColor="text1"/>
                    <w:sz w:val="14"/>
                  </w:rPr>
                  <w:t xml:space="preserve"> </w:t>
                </w:r>
                <w:r>
                  <w:rPr>
                    <w:color w:val="000000" w:themeColor="text1"/>
                    <w:sz w:val="14"/>
                  </w:rPr>
                  <w:t>Verlustmeldung per Fax</w:t>
                </w:r>
                <w:r w:rsidRPr="00DF1F8F">
                  <w:rPr>
                    <w:color w:val="000000" w:themeColor="text1"/>
                    <w:sz w:val="14"/>
                  </w:rPr>
                  <w:t xml:space="preserve"> </w:t>
                </w:r>
                <w:r>
                  <w:rPr>
                    <w:color w:val="000000" w:themeColor="text1"/>
                    <w:sz w:val="14"/>
                  </w:rPr>
                  <w:t xml:space="preserve">oder E-Mail </w:t>
                </w:r>
                <w:r w:rsidRPr="00DF1F8F">
                  <w:rPr>
                    <w:rFonts w:ascii="Courier New" w:hAnsi="Courier New" w:cs="Courier New"/>
                    <w:color w:val="000000" w:themeColor="text1"/>
                    <w:sz w:val="14"/>
                  </w:rPr>
                  <w:sym w:font="Symbol" w:char="F0AE"/>
                </w:r>
                <w:r>
                  <w:rPr>
                    <w:rFonts w:ascii="Courier New" w:hAnsi="Courier New" w:cs="Courier New"/>
                    <w:color w:val="000000" w:themeColor="text1"/>
                    <w:sz w:val="14"/>
                  </w:rPr>
                  <w:t xml:space="preserve"> </w:t>
                </w:r>
                <w:r w:rsidRPr="008A1FBE">
                  <w:rPr>
                    <w:color w:val="000000" w:themeColor="text1"/>
                    <w:sz w:val="14"/>
                  </w:rPr>
                  <w:t>Persönliche Abgabe de</w:t>
                </w:r>
                <w:r>
                  <w:rPr>
                    <w:color w:val="000000" w:themeColor="text1"/>
                    <w:sz w:val="14"/>
                  </w:rPr>
                  <w:t>r</w:t>
                </w:r>
                <w:r w:rsidRPr="008A1FBE">
                  <w:rPr>
                    <w:color w:val="000000" w:themeColor="text1"/>
                    <w:sz w:val="14"/>
                  </w:rPr>
                  <w:t xml:space="preserve"> </w:t>
                </w:r>
                <w:r>
                  <w:rPr>
                    <w:color w:val="000000" w:themeColor="text1"/>
                    <w:sz w:val="14"/>
                  </w:rPr>
                  <w:t>Meldung</w:t>
                </w:r>
              </w:p>
              <w:p w14:paraId="01FA4B12" w14:textId="77777777" w:rsidR="00D577C4" w:rsidRDefault="00D577C4" w:rsidP="00505A57">
                <w:pPr>
                  <w:ind w:left="479" w:right="113" w:hanging="366"/>
                  <w:jc w:val="center"/>
                  <w:rPr>
                    <w:szCs w:val="20"/>
                  </w:rPr>
                </w:pPr>
              </w:p>
            </w:tc>
            <w:tc>
              <w:tcPr>
                <w:tcW w:w="2833" w:type="dxa"/>
                <w:gridSpan w:val="2"/>
                <w:vMerge w:val="restart"/>
                <w:tcBorders>
                  <w:top w:val="single" w:sz="2" w:space="0" w:color="647882"/>
                  <w:left w:val="single" w:sz="2" w:space="0" w:color="647882"/>
                  <w:bottom w:val="single" w:sz="2" w:space="0" w:color="647882"/>
                  <w:right w:val="single" w:sz="2" w:space="0" w:color="647882"/>
                </w:tcBorders>
              </w:tcPr>
              <w:p w14:paraId="7A1E9713" w14:textId="17CF8889" w:rsidR="00D577C4" w:rsidRDefault="00463748" w:rsidP="002B3868">
                <w:pPr>
                  <w:ind w:left="366" w:hanging="366"/>
                </w:pPr>
                <w:sdt>
                  <w:sdtPr>
                    <w:rPr>
                      <w:szCs w:val="20"/>
                    </w:rPr>
                    <w:id w:val="-837230285"/>
                    <w14:checkbox>
                      <w14:checked w14:val="0"/>
                      <w14:checkedState w14:val="2612" w14:font="MS Gothic"/>
                      <w14:uncheckedState w14:val="2610" w14:font="MS Gothic"/>
                    </w14:checkbox>
                  </w:sdtPr>
                  <w:sdtEndPr/>
                  <w:sdtContent>
                    <w:r w:rsidR="00D577C4">
                      <w:rPr>
                        <w:rFonts w:ascii="MS Gothic" w:eastAsia="MS Gothic" w:hAnsi="MS Gothic" w:hint="eastAsia"/>
                        <w:szCs w:val="20"/>
                      </w:rPr>
                      <w:t>☐</w:t>
                    </w:r>
                  </w:sdtContent>
                </w:sdt>
                <w:r w:rsidR="00D577C4">
                  <w:rPr>
                    <w:szCs w:val="20"/>
                  </w:rPr>
                  <w:tab/>
                </w:r>
                <w:r w:rsidR="00D577C4">
                  <w:t>elektronische</w:t>
                </w:r>
                <w:r w:rsidR="002D764D">
                  <w:t>r</w:t>
                </w:r>
                <w:r w:rsidR="00D577C4">
                  <w:br/>
                  <w:t>Schl</w:t>
                </w:r>
                <w:r w:rsidR="002D764D">
                  <w:t>üssel</w:t>
                </w:r>
              </w:p>
              <w:p w14:paraId="0296B430" w14:textId="77777777" w:rsidR="00D577C4" w:rsidRDefault="00D577C4" w:rsidP="002B3868">
                <w:pPr>
                  <w:ind w:left="366" w:hanging="366"/>
                  <w:rPr>
                    <w:szCs w:val="20"/>
                  </w:rPr>
                </w:pPr>
              </w:p>
              <w:p w14:paraId="6A8B386D" w14:textId="77777777" w:rsidR="00D577C4" w:rsidRDefault="00D577C4" w:rsidP="002B3868">
                <w:pPr>
                  <w:ind w:left="366" w:hanging="366"/>
                </w:pPr>
              </w:p>
            </w:tc>
            <w:tc>
              <w:tcPr>
                <w:tcW w:w="998" w:type="dxa"/>
                <w:tcBorders>
                  <w:top w:val="single" w:sz="2" w:space="0" w:color="647882"/>
                  <w:left w:val="single" w:sz="2" w:space="0" w:color="647882"/>
                  <w:right w:val="single" w:sz="2" w:space="0" w:color="647882"/>
                </w:tcBorders>
                <w:shd w:val="clear" w:color="auto" w:fill="CCCCCC"/>
              </w:tcPr>
              <w:p w14:paraId="7A00A721" w14:textId="05F1F1B7" w:rsidR="00D577C4" w:rsidRPr="00EC2DD4" w:rsidRDefault="00121ACE" w:rsidP="002B3868">
                <w:pPr>
                  <w:pStyle w:val="Leittext"/>
                </w:pPr>
                <w:r>
                  <w:t>I-</w:t>
                </w:r>
                <w:r w:rsidR="00D577C4">
                  <w:t>Button rot</w:t>
                </w:r>
              </w:p>
            </w:tc>
            <w:tc>
              <w:tcPr>
                <w:tcW w:w="1132" w:type="dxa"/>
                <w:tcBorders>
                  <w:top w:val="single" w:sz="2" w:space="0" w:color="647882"/>
                  <w:left w:val="single" w:sz="2" w:space="0" w:color="647882"/>
                  <w:right w:val="single" w:sz="4" w:space="0" w:color="auto"/>
                </w:tcBorders>
                <w:shd w:val="clear" w:color="auto" w:fill="CCCCCC"/>
              </w:tcPr>
              <w:p w14:paraId="0618A5A9" w14:textId="06BABF3F" w:rsidR="00D577C4" w:rsidRPr="00EC2DD4" w:rsidRDefault="00121ACE" w:rsidP="002B3868">
                <w:pPr>
                  <w:pStyle w:val="Leittext"/>
                </w:pPr>
                <w:r>
                  <w:t>I-</w:t>
                </w:r>
                <w:r w:rsidR="00D577C4">
                  <w:t>Button schwarz</w:t>
                </w:r>
              </w:p>
            </w:tc>
            <w:tc>
              <w:tcPr>
                <w:tcW w:w="852" w:type="dxa"/>
                <w:tcBorders>
                  <w:top w:val="single" w:sz="2" w:space="0" w:color="647882"/>
                  <w:left w:val="single" w:sz="4" w:space="0" w:color="auto"/>
                  <w:right w:val="single" w:sz="2" w:space="0" w:color="647882"/>
                </w:tcBorders>
                <w:shd w:val="clear" w:color="auto" w:fill="CCCCCC"/>
              </w:tcPr>
              <w:p w14:paraId="7A9803DB" w14:textId="24B6F9E5" w:rsidR="00D577C4" w:rsidRPr="00EC2DD4" w:rsidRDefault="00121ACE" w:rsidP="00D577C4">
                <w:pPr>
                  <w:pStyle w:val="Leittext"/>
                </w:pPr>
                <w:r>
                  <w:t>SAV-</w:t>
                </w:r>
                <w:r w:rsidR="00D577C4">
                  <w:t>Chip</w:t>
                </w:r>
              </w:p>
            </w:tc>
            <w:tc>
              <w:tcPr>
                <w:tcW w:w="1554" w:type="dxa"/>
                <w:gridSpan w:val="3"/>
                <w:tcBorders>
                  <w:top w:val="single" w:sz="2" w:space="0" w:color="647882"/>
                  <w:left w:val="single" w:sz="2" w:space="0" w:color="647882"/>
                  <w:right w:val="single" w:sz="2" w:space="0" w:color="647882"/>
                </w:tcBorders>
                <w:shd w:val="clear" w:color="auto" w:fill="CCCCCC"/>
              </w:tcPr>
              <w:p w14:paraId="34D8E2FE" w14:textId="77777777" w:rsidR="00D577C4" w:rsidRPr="00EC2DD4" w:rsidRDefault="00D577C4" w:rsidP="002B3868">
                <w:pPr>
                  <w:pStyle w:val="Leittext"/>
                </w:pPr>
                <w:r>
                  <w:t>Lfd. Nr.</w:t>
                </w:r>
              </w:p>
            </w:tc>
            <w:tc>
              <w:tcPr>
                <w:tcW w:w="2840" w:type="dxa"/>
                <w:gridSpan w:val="2"/>
                <w:tcBorders>
                  <w:top w:val="single" w:sz="2" w:space="0" w:color="647882"/>
                  <w:left w:val="single" w:sz="2" w:space="0" w:color="647882"/>
                </w:tcBorders>
                <w:shd w:val="clear" w:color="auto" w:fill="CCCCCC"/>
              </w:tcPr>
              <w:p w14:paraId="7F88FC9E" w14:textId="77777777" w:rsidR="00D577C4" w:rsidRPr="00EC2DD4" w:rsidRDefault="00D577C4" w:rsidP="002B3868">
                <w:pPr>
                  <w:pStyle w:val="Leittext"/>
                </w:pPr>
                <w:r>
                  <w:t>Sonstige Bemerkung (Wie? Wann? Wo?)</w:t>
                </w:r>
              </w:p>
            </w:tc>
          </w:tr>
          <w:tr w:rsidR="00D577C4" w14:paraId="08FF7309"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After w:val="1"/>
              <w:wAfter w:w="445" w:type="dxa"/>
              <w:trHeight w:hRule="exact" w:val="340"/>
            </w:trPr>
            <w:tc>
              <w:tcPr>
                <w:tcW w:w="557" w:type="dxa"/>
                <w:vMerge/>
                <w:tcBorders>
                  <w:left w:val="nil"/>
                  <w:bottom w:val="nil"/>
                </w:tcBorders>
                <w:shd w:val="clear" w:color="auto" w:fill="auto"/>
              </w:tcPr>
              <w:p w14:paraId="2F93D3BA" w14:textId="77777777" w:rsidR="00D577C4" w:rsidRDefault="00D577C4" w:rsidP="002B3868">
                <w:pPr>
                  <w:ind w:left="366" w:hanging="366"/>
                  <w:rPr>
                    <w:szCs w:val="20"/>
                  </w:rPr>
                </w:pPr>
              </w:p>
            </w:tc>
            <w:tc>
              <w:tcPr>
                <w:tcW w:w="2833" w:type="dxa"/>
                <w:gridSpan w:val="2"/>
                <w:vMerge/>
                <w:tcBorders>
                  <w:left w:val="single" w:sz="2" w:space="0" w:color="647882"/>
                  <w:bottom w:val="single" w:sz="2" w:space="0" w:color="647882"/>
                  <w:right w:val="single" w:sz="2" w:space="0" w:color="647882"/>
                </w:tcBorders>
              </w:tcPr>
              <w:p w14:paraId="552E63A1" w14:textId="77777777" w:rsidR="00D577C4" w:rsidRDefault="00D577C4" w:rsidP="002B3868">
                <w:pPr>
                  <w:ind w:left="366" w:hanging="366"/>
                  <w:rPr>
                    <w:szCs w:val="20"/>
                  </w:rPr>
                </w:pPr>
              </w:p>
            </w:tc>
            <w:tc>
              <w:tcPr>
                <w:tcW w:w="998" w:type="dxa"/>
                <w:tcBorders>
                  <w:left w:val="single" w:sz="2" w:space="0" w:color="647882"/>
                  <w:right w:val="single" w:sz="2" w:space="0" w:color="647882"/>
                </w:tcBorders>
              </w:tcPr>
              <w:p w14:paraId="6FB10841" w14:textId="77777777" w:rsidR="00D577C4" w:rsidRDefault="00463748" w:rsidP="002B3868">
                <w:sdt>
                  <w:sdtPr>
                    <w:rPr>
                      <w:szCs w:val="20"/>
                    </w:rPr>
                    <w:id w:val="1150947047"/>
                    <w14:checkbox>
                      <w14:checked w14:val="0"/>
                      <w14:checkedState w14:val="2612" w14:font="MS Gothic"/>
                      <w14:uncheckedState w14:val="2610" w14:font="MS Gothic"/>
                    </w14:checkbox>
                  </w:sdtPr>
                  <w:sdtEndPr/>
                  <w:sdtContent>
                    <w:r w:rsidR="00D577C4" w:rsidRPr="004358DE">
                      <w:rPr>
                        <w:rFonts w:ascii="MS Gothic" w:eastAsia="MS Gothic" w:hAnsi="MS Gothic" w:hint="eastAsia"/>
                        <w:szCs w:val="20"/>
                      </w:rPr>
                      <w:t>☐</w:t>
                    </w:r>
                  </w:sdtContent>
                </w:sdt>
              </w:p>
            </w:tc>
            <w:tc>
              <w:tcPr>
                <w:tcW w:w="1132" w:type="dxa"/>
                <w:tcBorders>
                  <w:left w:val="single" w:sz="2" w:space="0" w:color="647882"/>
                  <w:right w:val="single" w:sz="4" w:space="0" w:color="auto"/>
                </w:tcBorders>
              </w:tcPr>
              <w:p w14:paraId="75968D9C" w14:textId="77777777" w:rsidR="00D577C4" w:rsidRDefault="00463748" w:rsidP="002B3868">
                <w:sdt>
                  <w:sdtPr>
                    <w:rPr>
                      <w:szCs w:val="20"/>
                    </w:rPr>
                    <w:id w:val="1153333962"/>
                    <w14:checkbox>
                      <w14:checked w14:val="0"/>
                      <w14:checkedState w14:val="2612" w14:font="MS Gothic"/>
                      <w14:uncheckedState w14:val="2610" w14:font="MS Gothic"/>
                    </w14:checkbox>
                  </w:sdtPr>
                  <w:sdtEndPr/>
                  <w:sdtContent>
                    <w:r w:rsidR="00D577C4" w:rsidRPr="004358DE">
                      <w:rPr>
                        <w:rFonts w:ascii="MS Gothic" w:eastAsia="MS Gothic" w:hAnsi="MS Gothic" w:hint="eastAsia"/>
                        <w:szCs w:val="20"/>
                      </w:rPr>
                      <w:t>☐</w:t>
                    </w:r>
                  </w:sdtContent>
                </w:sdt>
              </w:p>
            </w:tc>
            <w:tc>
              <w:tcPr>
                <w:tcW w:w="852" w:type="dxa"/>
                <w:tcBorders>
                  <w:left w:val="single" w:sz="4" w:space="0" w:color="auto"/>
                  <w:right w:val="single" w:sz="2" w:space="0" w:color="647882"/>
                </w:tcBorders>
              </w:tcPr>
              <w:p w14:paraId="2BC39E5F" w14:textId="77777777" w:rsidR="00D577C4" w:rsidRDefault="00463748" w:rsidP="00D577C4">
                <w:sdt>
                  <w:sdtPr>
                    <w:rPr>
                      <w:szCs w:val="20"/>
                    </w:rPr>
                    <w:id w:val="-152296077"/>
                    <w14:checkbox>
                      <w14:checked w14:val="0"/>
                      <w14:checkedState w14:val="2612" w14:font="MS Gothic"/>
                      <w14:uncheckedState w14:val="2610" w14:font="MS Gothic"/>
                    </w14:checkbox>
                  </w:sdtPr>
                  <w:sdtEndPr/>
                  <w:sdtContent>
                    <w:r w:rsidR="00D577C4" w:rsidRPr="004358DE">
                      <w:rPr>
                        <w:rFonts w:ascii="MS Gothic" w:eastAsia="MS Gothic" w:hAnsi="MS Gothic" w:hint="eastAsia"/>
                        <w:szCs w:val="20"/>
                      </w:rPr>
                      <w:t>☐</w:t>
                    </w:r>
                  </w:sdtContent>
                </w:sdt>
              </w:p>
            </w:tc>
            <w:tc>
              <w:tcPr>
                <w:tcW w:w="1554" w:type="dxa"/>
                <w:gridSpan w:val="3"/>
                <w:tcBorders>
                  <w:left w:val="single" w:sz="2" w:space="0" w:color="647882"/>
                  <w:right w:val="single" w:sz="2" w:space="0" w:color="647882"/>
                </w:tcBorders>
              </w:tcPr>
              <w:sdt>
                <w:sdtPr>
                  <w:id w:val="1122043544"/>
                  <w:placeholder>
                    <w:docPart w:val="25943B4F6A854E178A5C69DE57BEB5A0"/>
                  </w:placeholder>
                  <w:showingPlcHdr/>
                  <w:text/>
                </w:sdtPr>
                <w:sdtEndPr/>
                <w:sdtContent>
                  <w:p w14:paraId="0A9F705E" w14:textId="77777777" w:rsidR="00D577C4" w:rsidRDefault="00D577C4" w:rsidP="002B3868">
                    <w:r w:rsidRPr="003B6A48">
                      <w:rPr>
                        <w:rStyle w:val="Platzhaltertext"/>
                        <w:shd w:val="clear" w:color="auto" w:fill="DFE4E6" w:themeFill="background2" w:themeFillTint="33"/>
                      </w:rPr>
                      <w:t xml:space="preserve">            </w:t>
                    </w:r>
                  </w:p>
                </w:sdtContent>
              </w:sdt>
            </w:tc>
            <w:tc>
              <w:tcPr>
                <w:tcW w:w="2840" w:type="dxa"/>
                <w:gridSpan w:val="2"/>
                <w:tcBorders>
                  <w:left w:val="single" w:sz="2" w:space="0" w:color="647882"/>
                </w:tcBorders>
              </w:tcPr>
              <w:sdt>
                <w:sdtPr>
                  <w:id w:val="883064339"/>
                  <w:placeholder>
                    <w:docPart w:val="722EC84193994D2EB03C504A0C017A58"/>
                  </w:placeholder>
                  <w:showingPlcHdr/>
                  <w:text w:multiLine="1"/>
                </w:sdtPr>
                <w:sdtEndPr/>
                <w:sdtContent>
                  <w:p w14:paraId="21A66F10" w14:textId="77777777" w:rsidR="00D577C4" w:rsidRDefault="00D577C4" w:rsidP="002B3868">
                    <w:r w:rsidRPr="001B716B">
                      <w:rPr>
                        <w:rStyle w:val="Platzhaltertext"/>
                        <w:shd w:val="clear" w:color="auto" w:fill="DFE4E6" w:themeFill="background2" w:themeFillTint="33"/>
                      </w:rPr>
                      <w:t xml:space="preserve">            </w:t>
                    </w:r>
                  </w:p>
                </w:sdtContent>
              </w:sdt>
            </w:tc>
          </w:tr>
          <w:tr w:rsidR="00D577C4" w14:paraId="56FD17C8"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After w:val="1"/>
              <w:wAfter w:w="445" w:type="dxa"/>
              <w:trHeight w:hRule="exact" w:val="340"/>
            </w:trPr>
            <w:tc>
              <w:tcPr>
                <w:tcW w:w="557" w:type="dxa"/>
                <w:vMerge/>
                <w:tcBorders>
                  <w:left w:val="nil"/>
                  <w:bottom w:val="nil"/>
                </w:tcBorders>
                <w:shd w:val="clear" w:color="auto" w:fill="auto"/>
              </w:tcPr>
              <w:p w14:paraId="4AECD8EA" w14:textId="77777777" w:rsidR="00D577C4" w:rsidRDefault="00D577C4" w:rsidP="002B3868">
                <w:pPr>
                  <w:ind w:left="366" w:hanging="366"/>
                  <w:rPr>
                    <w:szCs w:val="20"/>
                  </w:rPr>
                </w:pPr>
              </w:p>
            </w:tc>
            <w:tc>
              <w:tcPr>
                <w:tcW w:w="2833" w:type="dxa"/>
                <w:gridSpan w:val="2"/>
                <w:vMerge/>
                <w:tcBorders>
                  <w:left w:val="single" w:sz="2" w:space="0" w:color="647882"/>
                  <w:bottom w:val="single" w:sz="2" w:space="0" w:color="647882"/>
                  <w:right w:val="single" w:sz="2" w:space="0" w:color="647882"/>
                </w:tcBorders>
              </w:tcPr>
              <w:p w14:paraId="7B4A6F22" w14:textId="77777777" w:rsidR="00D577C4" w:rsidRDefault="00D577C4" w:rsidP="002B3868">
                <w:pPr>
                  <w:ind w:left="366" w:hanging="366"/>
                  <w:rPr>
                    <w:szCs w:val="20"/>
                  </w:rPr>
                </w:pPr>
              </w:p>
            </w:tc>
            <w:tc>
              <w:tcPr>
                <w:tcW w:w="998" w:type="dxa"/>
                <w:tcBorders>
                  <w:left w:val="single" w:sz="2" w:space="0" w:color="647882"/>
                  <w:right w:val="single" w:sz="2" w:space="0" w:color="647882"/>
                </w:tcBorders>
              </w:tcPr>
              <w:p w14:paraId="71965B4B" w14:textId="77777777" w:rsidR="00D577C4" w:rsidRDefault="00463748" w:rsidP="002B3868">
                <w:sdt>
                  <w:sdtPr>
                    <w:rPr>
                      <w:szCs w:val="20"/>
                    </w:rPr>
                    <w:id w:val="1925447476"/>
                    <w14:checkbox>
                      <w14:checked w14:val="0"/>
                      <w14:checkedState w14:val="2612" w14:font="MS Gothic"/>
                      <w14:uncheckedState w14:val="2610" w14:font="MS Gothic"/>
                    </w14:checkbox>
                  </w:sdtPr>
                  <w:sdtEndPr/>
                  <w:sdtContent>
                    <w:r w:rsidR="00D577C4" w:rsidRPr="004358DE">
                      <w:rPr>
                        <w:rFonts w:ascii="MS Gothic" w:eastAsia="MS Gothic" w:hAnsi="MS Gothic" w:hint="eastAsia"/>
                        <w:szCs w:val="20"/>
                      </w:rPr>
                      <w:t>☐</w:t>
                    </w:r>
                  </w:sdtContent>
                </w:sdt>
              </w:p>
            </w:tc>
            <w:tc>
              <w:tcPr>
                <w:tcW w:w="1132" w:type="dxa"/>
                <w:tcBorders>
                  <w:left w:val="single" w:sz="2" w:space="0" w:color="647882"/>
                  <w:right w:val="single" w:sz="4" w:space="0" w:color="auto"/>
                </w:tcBorders>
              </w:tcPr>
              <w:p w14:paraId="30393479" w14:textId="77777777" w:rsidR="00D577C4" w:rsidRDefault="00463748" w:rsidP="002B3868">
                <w:sdt>
                  <w:sdtPr>
                    <w:rPr>
                      <w:szCs w:val="20"/>
                    </w:rPr>
                    <w:id w:val="2145537531"/>
                    <w14:checkbox>
                      <w14:checked w14:val="0"/>
                      <w14:checkedState w14:val="2612" w14:font="MS Gothic"/>
                      <w14:uncheckedState w14:val="2610" w14:font="MS Gothic"/>
                    </w14:checkbox>
                  </w:sdtPr>
                  <w:sdtEndPr/>
                  <w:sdtContent>
                    <w:r w:rsidR="00D577C4" w:rsidRPr="004358DE">
                      <w:rPr>
                        <w:rFonts w:ascii="MS Gothic" w:eastAsia="MS Gothic" w:hAnsi="MS Gothic" w:hint="eastAsia"/>
                        <w:szCs w:val="20"/>
                      </w:rPr>
                      <w:t>☐</w:t>
                    </w:r>
                  </w:sdtContent>
                </w:sdt>
              </w:p>
            </w:tc>
            <w:tc>
              <w:tcPr>
                <w:tcW w:w="852" w:type="dxa"/>
                <w:tcBorders>
                  <w:left w:val="single" w:sz="4" w:space="0" w:color="auto"/>
                  <w:right w:val="single" w:sz="2" w:space="0" w:color="647882"/>
                </w:tcBorders>
              </w:tcPr>
              <w:p w14:paraId="1D9ED2E9" w14:textId="77777777" w:rsidR="00D577C4" w:rsidRDefault="00463748" w:rsidP="00D577C4">
                <w:sdt>
                  <w:sdtPr>
                    <w:rPr>
                      <w:szCs w:val="20"/>
                    </w:rPr>
                    <w:id w:val="-390117108"/>
                    <w14:checkbox>
                      <w14:checked w14:val="0"/>
                      <w14:checkedState w14:val="2612" w14:font="MS Gothic"/>
                      <w14:uncheckedState w14:val="2610" w14:font="MS Gothic"/>
                    </w14:checkbox>
                  </w:sdtPr>
                  <w:sdtEndPr/>
                  <w:sdtContent>
                    <w:r w:rsidR="00D577C4" w:rsidRPr="004358DE">
                      <w:rPr>
                        <w:rFonts w:ascii="MS Gothic" w:eastAsia="MS Gothic" w:hAnsi="MS Gothic" w:hint="eastAsia"/>
                        <w:szCs w:val="20"/>
                      </w:rPr>
                      <w:t>☐</w:t>
                    </w:r>
                  </w:sdtContent>
                </w:sdt>
              </w:p>
            </w:tc>
            <w:tc>
              <w:tcPr>
                <w:tcW w:w="1554" w:type="dxa"/>
                <w:gridSpan w:val="3"/>
                <w:tcBorders>
                  <w:left w:val="single" w:sz="2" w:space="0" w:color="647882"/>
                  <w:right w:val="single" w:sz="2" w:space="0" w:color="647882"/>
                </w:tcBorders>
              </w:tcPr>
              <w:sdt>
                <w:sdtPr>
                  <w:id w:val="-53318609"/>
                  <w:placeholder>
                    <w:docPart w:val="4E2465E998E24152A6F56E673EA64796"/>
                  </w:placeholder>
                  <w:showingPlcHdr/>
                  <w:text/>
                </w:sdtPr>
                <w:sdtEndPr/>
                <w:sdtContent>
                  <w:p w14:paraId="710DFD06" w14:textId="77777777" w:rsidR="00D577C4" w:rsidRDefault="00D577C4" w:rsidP="002B3868">
                    <w:r w:rsidRPr="003B6A48">
                      <w:rPr>
                        <w:rStyle w:val="Platzhaltertext"/>
                        <w:shd w:val="clear" w:color="auto" w:fill="DFE4E6" w:themeFill="background2" w:themeFillTint="33"/>
                      </w:rPr>
                      <w:t xml:space="preserve">            </w:t>
                    </w:r>
                  </w:p>
                </w:sdtContent>
              </w:sdt>
            </w:tc>
            <w:tc>
              <w:tcPr>
                <w:tcW w:w="2840" w:type="dxa"/>
                <w:gridSpan w:val="2"/>
                <w:tcBorders>
                  <w:left w:val="single" w:sz="2" w:space="0" w:color="647882"/>
                </w:tcBorders>
              </w:tcPr>
              <w:p w14:paraId="40B0BADA" w14:textId="77777777" w:rsidR="00D577C4" w:rsidRDefault="00D577C4" w:rsidP="002B3868"/>
            </w:tc>
          </w:tr>
          <w:tr w:rsidR="00D577C4" w14:paraId="3B67D310"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After w:val="1"/>
              <w:wAfter w:w="445" w:type="dxa"/>
              <w:trHeight w:hRule="exact" w:val="340"/>
            </w:trPr>
            <w:tc>
              <w:tcPr>
                <w:tcW w:w="557" w:type="dxa"/>
                <w:vMerge/>
                <w:tcBorders>
                  <w:left w:val="nil"/>
                  <w:bottom w:val="nil"/>
                </w:tcBorders>
                <w:shd w:val="clear" w:color="auto" w:fill="auto"/>
              </w:tcPr>
              <w:p w14:paraId="468644A6" w14:textId="77777777" w:rsidR="00D577C4" w:rsidRDefault="00D577C4" w:rsidP="002B3868">
                <w:pPr>
                  <w:ind w:left="366" w:hanging="366"/>
                  <w:rPr>
                    <w:szCs w:val="20"/>
                  </w:rPr>
                </w:pPr>
              </w:p>
            </w:tc>
            <w:tc>
              <w:tcPr>
                <w:tcW w:w="2833" w:type="dxa"/>
                <w:gridSpan w:val="2"/>
                <w:vMerge/>
                <w:tcBorders>
                  <w:left w:val="single" w:sz="2" w:space="0" w:color="647882"/>
                  <w:bottom w:val="single" w:sz="2" w:space="0" w:color="647882"/>
                  <w:right w:val="single" w:sz="2" w:space="0" w:color="647882"/>
                </w:tcBorders>
              </w:tcPr>
              <w:p w14:paraId="28046AD9" w14:textId="77777777" w:rsidR="00D577C4" w:rsidRDefault="00D577C4" w:rsidP="002B3868">
                <w:pPr>
                  <w:ind w:left="366" w:hanging="366"/>
                  <w:rPr>
                    <w:szCs w:val="20"/>
                  </w:rPr>
                </w:pPr>
              </w:p>
            </w:tc>
            <w:tc>
              <w:tcPr>
                <w:tcW w:w="998" w:type="dxa"/>
                <w:tcBorders>
                  <w:left w:val="single" w:sz="2" w:space="0" w:color="647882"/>
                  <w:bottom w:val="single" w:sz="2" w:space="0" w:color="647882"/>
                  <w:right w:val="single" w:sz="2" w:space="0" w:color="647882"/>
                </w:tcBorders>
              </w:tcPr>
              <w:p w14:paraId="4C83D8CE" w14:textId="77777777" w:rsidR="00D577C4" w:rsidRDefault="00463748" w:rsidP="002B3868">
                <w:sdt>
                  <w:sdtPr>
                    <w:rPr>
                      <w:szCs w:val="20"/>
                    </w:rPr>
                    <w:id w:val="33783034"/>
                    <w14:checkbox>
                      <w14:checked w14:val="0"/>
                      <w14:checkedState w14:val="2612" w14:font="MS Gothic"/>
                      <w14:uncheckedState w14:val="2610" w14:font="MS Gothic"/>
                    </w14:checkbox>
                  </w:sdtPr>
                  <w:sdtEndPr/>
                  <w:sdtContent>
                    <w:r w:rsidR="00D577C4" w:rsidRPr="004358DE">
                      <w:rPr>
                        <w:rFonts w:ascii="MS Gothic" w:eastAsia="MS Gothic" w:hAnsi="MS Gothic" w:hint="eastAsia"/>
                        <w:szCs w:val="20"/>
                      </w:rPr>
                      <w:t>☐</w:t>
                    </w:r>
                  </w:sdtContent>
                </w:sdt>
              </w:p>
            </w:tc>
            <w:tc>
              <w:tcPr>
                <w:tcW w:w="1132" w:type="dxa"/>
                <w:tcBorders>
                  <w:left w:val="single" w:sz="2" w:space="0" w:color="647882"/>
                  <w:bottom w:val="single" w:sz="2" w:space="0" w:color="647882"/>
                  <w:right w:val="single" w:sz="4" w:space="0" w:color="auto"/>
                </w:tcBorders>
              </w:tcPr>
              <w:p w14:paraId="792125BB" w14:textId="77777777" w:rsidR="00D577C4" w:rsidRDefault="00463748" w:rsidP="002B3868">
                <w:sdt>
                  <w:sdtPr>
                    <w:rPr>
                      <w:szCs w:val="20"/>
                    </w:rPr>
                    <w:id w:val="1011339053"/>
                    <w14:checkbox>
                      <w14:checked w14:val="0"/>
                      <w14:checkedState w14:val="2612" w14:font="MS Gothic"/>
                      <w14:uncheckedState w14:val="2610" w14:font="MS Gothic"/>
                    </w14:checkbox>
                  </w:sdtPr>
                  <w:sdtEndPr/>
                  <w:sdtContent>
                    <w:r w:rsidR="00D577C4" w:rsidRPr="004358DE">
                      <w:rPr>
                        <w:rFonts w:ascii="MS Gothic" w:eastAsia="MS Gothic" w:hAnsi="MS Gothic" w:hint="eastAsia"/>
                        <w:szCs w:val="20"/>
                      </w:rPr>
                      <w:t>☐</w:t>
                    </w:r>
                  </w:sdtContent>
                </w:sdt>
              </w:p>
            </w:tc>
            <w:tc>
              <w:tcPr>
                <w:tcW w:w="852" w:type="dxa"/>
                <w:tcBorders>
                  <w:left w:val="single" w:sz="4" w:space="0" w:color="auto"/>
                  <w:bottom w:val="single" w:sz="2" w:space="0" w:color="647882"/>
                  <w:right w:val="single" w:sz="2" w:space="0" w:color="647882"/>
                </w:tcBorders>
              </w:tcPr>
              <w:p w14:paraId="07B18168" w14:textId="77777777" w:rsidR="00D577C4" w:rsidRDefault="00463748" w:rsidP="00D577C4">
                <w:sdt>
                  <w:sdtPr>
                    <w:rPr>
                      <w:szCs w:val="20"/>
                    </w:rPr>
                    <w:id w:val="-1494014107"/>
                    <w14:checkbox>
                      <w14:checked w14:val="0"/>
                      <w14:checkedState w14:val="2612" w14:font="MS Gothic"/>
                      <w14:uncheckedState w14:val="2610" w14:font="MS Gothic"/>
                    </w14:checkbox>
                  </w:sdtPr>
                  <w:sdtEndPr/>
                  <w:sdtContent>
                    <w:r w:rsidR="00D577C4" w:rsidRPr="004358DE">
                      <w:rPr>
                        <w:rFonts w:ascii="MS Gothic" w:eastAsia="MS Gothic" w:hAnsi="MS Gothic" w:hint="eastAsia"/>
                        <w:szCs w:val="20"/>
                      </w:rPr>
                      <w:t>☐</w:t>
                    </w:r>
                  </w:sdtContent>
                </w:sdt>
              </w:p>
            </w:tc>
            <w:tc>
              <w:tcPr>
                <w:tcW w:w="1554" w:type="dxa"/>
                <w:gridSpan w:val="3"/>
                <w:tcBorders>
                  <w:left w:val="single" w:sz="2" w:space="0" w:color="647882"/>
                  <w:bottom w:val="single" w:sz="2" w:space="0" w:color="647882"/>
                  <w:right w:val="single" w:sz="2" w:space="0" w:color="647882"/>
                </w:tcBorders>
              </w:tcPr>
              <w:sdt>
                <w:sdtPr>
                  <w:id w:val="1686164819"/>
                  <w:placeholder>
                    <w:docPart w:val="BC36F6DEFF0B41FD8D878FA35B3BD692"/>
                  </w:placeholder>
                  <w:showingPlcHdr/>
                  <w:text/>
                </w:sdtPr>
                <w:sdtEndPr/>
                <w:sdtContent>
                  <w:p w14:paraId="3FBE19AB" w14:textId="77777777" w:rsidR="00D577C4" w:rsidRDefault="00D577C4" w:rsidP="002B3868">
                    <w:r w:rsidRPr="003B6A48">
                      <w:rPr>
                        <w:rStyle w:val="Platzhaltertext"/>
                        <w:shd w:val="clear" w:color="auto" w:fill="DFE4E6" w:themeFill="background2" w:themeFillTint="33"/>
                      </w:rPr>
                      <w:t xml:space="preserve">            </w:t>
                    </w:r>
                  </w:p>
                </w:sdtContent>
              </w:sdt>
            </w:tc>
            <w:tc>
              <w:tcPr>
                <w:tcW w:w="2840" w:type="dxa"/>
                <w:gridSpan w:val="2"/>
                <w:tcBorders>
                  <w:left w:val="single" w:sz="2" w:space="0" w:color="647882"/>
                </w:tcBorders>
              </w:tcPr>
              <w:p w14:paraId="7AEB995F" w14:textId="77777777" w:rsidR="00D577C4" w:rsidRDefault="00D577C4" w:rsidP="002B3868"/>
            </w:tc>
          </w:tr>
          <w:tr w:rsidR="00D577C4" w14:paraId="7D1FBD2A"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After w:val="1"/>
              <w:wAfter w:w="445" w:type="dxa"/>
              <w:trHeight w:hRule="exact" w:val="340"/>
            </w:trPr>
            <w:tc>
              <w:tcPr>
                <w:tcW w:w="557" w:type="dxa"/>
                <w:vMerge/>
                <w:tcBorders>
                  <w:left w:val="nil"/>
                  <w:bottom w:val="nil"/>
                </w:tcBorders>
                <w:shd w:val="clear" w:color="auto" w:fill="auto"/>
              </w:tcPr>
              <w:p w14:paraId="1918E8E7" w14:textId="77777777" w:rsidR="00D577C4" w:rsidRDefault="00D577C4" w:rsidP="002B3868">
                <w:pPr>
                  <w:ind w:left="366" w:hanging="366"/>
                  <w:rPr>
                    <w:szCs w:val="20"/>
                  </w:rPr>
                </w:pPr>
              </w:p>
            </w:tc>
            <w:tc>
              <w:tcPr>
                <w:tcW w:w="2833" w:type="dxa"/>
                <w:gridSpan w:val="2"/>
                <w:vMerge/>
                <w:tcBorders>
                  <w:left w:val="single" w:sz="2" w:space="0" w:color="647882"/>
                  <w:bottom w:val="single" w:sz="2" w:space="0" w:color="647882"/>
                  <w:right w:val="single" w:sz="2" w:space="0" w:color="647882"/>
                </w:tcBorders>
              </w:tcPr>
              <w:p w14:paraId="6BABA275" w14:textId="77777777" w:rsidR="00D577C4" w:rsidRDefault="00D577C4" w:rsidP="002B3868">
                <w:pPr>
                  <w:ind w:left="366" w:hanging="366"/>
                  <w:rPr>
                    <w:szCs w:val="20"/>
                  </w:rPr>
                </w:pPr>
              </w:p>
            </w:tc>
            <w:tc>
              <w:tcPr>
                <w:tcW w:w="998" w:type="dxa"/>
                <w:tcBorders>
                  <w:left w:val="single" w:sz="2" w:space="0" w:color="647882"/>
                  <w:bottom w:val="single" w:sz="2" w:space="0" w:color="647882"/>
                  <w:right w:val="single" w:sz="2" w:space="0" w:color="647882"/>
                </w:tcBorders>
              </w:tcPr>
              <w:p w14:paraId="328459B7" w14:textId="77777777" w:rsidR="00D577C4" w:rsidRDefault="00463748" w:rsidP="002B3868">
                <w:sdt>
                  <w:sdtPr>
                    <w:rPr>
                      <w:szCs w:val="20"/>
                    </w:rPr>
                    <w:id w:val="2139759414"/>
                    <w14:checkbox>
                      <w14:checked w14:val="0"/>
                      <w14:checkedState w14:val="2612" w14:font="MS Gothic"/>
                      <w14:uncheckedState w14:val="2610" w14:font="MS Gothic"/>
                    </w14:checkbox>
                  </w:sdtPr>
                  <w:sdtEndPr/>
                  <w:sdtContent>
                    <w:r w:rsidR="00D577C4" w:rsidRPr="004358DE">
                      <w:rPr>
                        <w:rFonts w:ascii="MS Gothic" w:eastAsia="MS Gothic" w:hAnsi="MS Gothic" w:hint="eastAsia"/>
                        <w:szCs w:val="20"/>
                      </w:rPr>
                      <w:t>☐</w:t>
                    </w:r>
                  </w:sdtContent>
                </w:sdt>
              </w:p>
            </w:tc>
            <w:tc>
              <w:tcPr>
                <w:tcW w:w="1132" w:type="dxa"/>
                <w:tcBorders>
                  <w:left w:val="single" w:sz="2" w:space="0" w:color="647882"/>
                  <w:bottom w:val="single" w:sz="2" w:space="0" w:color="647882"/>
                  <w:right w:val="single" w:sz="4" w:space="0" w:color="auto"/>
                </w:tcBorders>
              </w:tcPr>
              <w:p w14:paraId="1A729B06" w14:textId="77777777" w:rsidR="00D577C4" w:rsidRDefault="00463748" w:rsidP="002B3868">
                <w:sdt>
                  <w:sdtPr>
                    <w:rPr>
                      <w:szCs w:val="20"/>
                    </w:rPr>
                    <w:id w:val="59840293"/>
                    <w14:checkbox>
                      <w14:checked w14:val="0"/>
                      <w14:checkedState w14:val="2612" w14:font="MS Gothic"/>
                      <w14:uncheckedState w14:val="2610" w14:font="MS Gothic"/>
                    </w14:checkbox>
                  </w:sdtPr>
                  <w:sdtEndPr/>
                  <w:sdtContent>
                    <w:r w:rsidR="00D577C4" w:rsidRPr="004358DE">
                      <w:rPr>
                        <w:rFonts w:ascii="MS Gothic" w:eastAsia="MS Gothic" w:hAnsi="MS Gothic" w:hint="eastAsia"/>
                        <w:szCs w:val="20"/>
                      </w:rPr>
                      <w:t>☐</w:t>
                    </w:r>
                  </w:sdtContent>
                </w:sdt>
              </w:p>
            </w:tc>
            <w:tc>
              <w:tcPr>
                <w:tcW w:w="852" w:type="dxa"/>
                <w:tcBorders>
                  <w:left w:val="single" w:sz="4" w:space="0" w:color="auto"/>
                  <w:bottom w:val="single" w:sz="2" w:space="0" w:color="647882"/>
                  <w:right w:val="single" w:sz="2" w:space="0" w:color="647882"/>
                </w:tcBorders>
              </w:tcPr>
              <w:p w14:paraId="39B1EAFB" w14:textId="77777777" w:rsidR="00D577C4" w:rsidRDefault="00463748" w:rsidP="00D577C4">
                <w:sdt>
                  <w:sdtPr>
                    <w:rPr>
                      <w:szCs w:val="20"/>
                    </w:rPr>
                    <w:id w:val="-1818557694"/>
                    <w14:checkbox>
                      <w14:checked w14:val="0"/>
                      <w14:checkedState w14:val="2612" w14:font="MS Gothic"/>
                      <w14:uncheckedState w14:val="2610" w14:font="MS Gothic"/>
                    </w14:checkbox>
                  </w:sdtPr>
                  <w:sdtEndPr/>
                  <w:sdtContent>
                    <w:r w:rsidR="00D577C4" w:rsidRPr="004358DE">
                      <w:rPr>
                        <w:rFonts w:ascii="MS Gothic" w:eastAsia="MS Gothic" w:hAnsi="MS Gothic" w:hint="eastAsia"/>
                        <w:szCs w:val="20"/>
                      </w:rPr>
                      <w:t>☐</w:t>
                    </w:r>
                  </w:sdtContent>
                </w:sdt>
              </w:p>
            </w:tc>
            <w:tc>
              <w:tcPr>
                <w:tcW w:w="1554" w:type="dxa"/>
                <w:gridSpan w:val="3"/>
                <w:tcBorders>
                  <w:left w:val="single" w:sz="2" w:space="0" w:color="647882"/>
                  <w:bottom w:val="single" w:sz="2" w:space="0" w:color="647882"/>
                  <w:right w:val="single" w:sz="2" w:space="0" w:color="647882"/>
                </w:tcBorders>
              </w:tcPr>
              <w:sdt>
                <w:sdtPr>
                  <w:id w:val="1117489528"/>
                  <w:placeholder>
                    <w:docPart w:val="49DBAC2DD7E54D7A8D5B16FEA4856AC6"/>
                  </w:placeholder>
                  <w:showingPlcHdr/>
                  <w:text/>
                </w:sdtPr>
                <w:sdtEndPr/>
                <w:sdtContent>
                  <w:p w14:paraId="799062B1" w14:textId="77777777" w:rsidR="00D577C4" w:rsidRDefault="00D577C4" w:rsidP="002B3868">
                    <w:r w:rsidRPr="003B6A48">
                      <w:rPr>
                        <w:rStyle w:val="Platzhaltertext"/>
                        <w:shd w:val="clear" w:color="auto" w:fill="DFE4E6" w:themeFill="background2" w:themeFillTint="33"/>
                      </w:rPr>
                      <w:t xml:space="preserve">            </w:t>
                    </w:r>
                  </w:p>
                </w:sdtContent>
              </w:sdt>
            </w:tc>
            <w:tc>
              <w:tcPr>
                <w:tcW w:w="2840" w:type="dxa"/>
                <w:gridSpan w:val="2"/>
                <w:tcBorders>
                  <w:left w:val="single" w:sz="2" w:space="0" w:color="647882"/>
                </w:tcBorders>
              </w:tcPr>
              <w:p w14:paraId="33271364" w14:textId="77777777" w:rsidR="00D577C4" w:rsidRDefault="00D577C4" w:rsidP="002B3868"/>
            </w:tc>
          </w:tr>
          <w:tr w:rsidR="00D577C4" w14:paraId="216C2FF3"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After w:val="1"/>
              <w:wAfter w:w="445" w:type="dxa"/>
              <w:trHeight w:hRule="exact" w:val="340"/>
            </w:trPr>
            <w:tc>
              <w:tcPr>
                <w:tcW w:w="557" w:type="dxa"/>
                <w:vMerge/>
                <w:tcBorders>
                  <w:left w:val="nil"/>
                  <w:bottom w:val="nil"/>
                </w:tcBorders>
                <w:shd w:val="clear" w:color="auto" w:fill="auto"/>
              </w:tcPr>
              <w:p w14:paraId="45A8EC4B" w14:textId="77777777" w:rsidR="00D577C4" w:rsidRDefault="00D577C4" w:rsidP="002B3868">
                <w:pPr>
                  <w:ind w:left="366" w:hanging="366"/>
                  <w:rPr>
                    <w:szCs w:val="20"/>
                  </w:rPr>
                </w:pPr>
              </w:p>
            </w:tc>
            <w:tc>
              <w:tcPr>
                <w:tcW w:w="2833" w:type="dxa"/>
                <w:gridSpan w:val="2"/>
                <w:vMerge/>
                <w:tcBorders>
                  <w:left w:val="single" w:sz="2" w:space="0" w:color="647882"/>
                  <w:bottom w:val="single" w:sz="2" w:space="0" w:color="647882"/>
                  <w:right w:val="single" w:sz="2" w:space="0" w:color="647882"/>
                </w:tcBorders>
              </w:tcPr>
              <w:p w14:paraId="7C7DD2C8" w14:textId="77777777" w:rsidR="00D577C4" w:rsidRDefault="00D577C4" w:rsidP="002B3868">
                <w:pPr>
                  <w:ind w:left="366" w:hanging="366"/>
                  <w:rPr>
                    <w:szCs w:val="20"/>
                  </w:rPr>
                </w:pPr>
              </w:p>
            </w:tc>
            <w:tc>
              <w:tcPr>
                <w:tcW w:w="998" w:type="dxa"/>
                <w:tcBorders>
                  <w:left w:val="single" w:sz="2" w:space="0" w:color="647882"/>
                  <w:bottom w:val="single" w:sz="2" w:space="0" w:color="647882"/>
                  <w:right w:val="single" w:sz="2" w:space="0" w:color="647882"/>
                </w:tcBorders>
              </w:tcPr>
              <w:p w14:paraId="020C452F" w14:textId="77777777" w:rsidR="00D577C4" w:rsidRDefault="00463748" w:rsidP="002B3868">
                <w:sdt>
                  <w:sdtPr>
                    <w:rPr>
                      <w:szCs w:val="20"/>
                    </w:rPr>
                    <w:id w:val="1322773473"/>
                    <w14:checkbox>
                      <w14:checked w14:val="0"/>
                      <w14:checkedState w14:val="2612" w14:font="MS Gothic"/>
                      <w14:uncheckedState w14:val="2610" w14:font="MS Gothic"/>
                    </w14:checkbox>
                  </w:sdtPr>
                  <w:sdtEndPr/>
                  <w:sdtContent>
                    <w:r w:rsidR="00D577C4" w:rsidRPr="00DB6BF4">
                      <w:rPr>
                        <w:rFonts w:ascii="MS Gothic" w:eastAsia="MS Gothic" w:hAnsi="MS Gothic" w:hint="eastAsia"/>
                        <w:szCs w:val="20"/>
                      </w:rPr>
                      <w:t>☐</w:t>
                    </w:r>
                  </w:sdtContent>
                </w:sdt>
              </w:p>
            </w:tc>
            <w:tc>
              <w:tcPr>
                <w:tcW w:w="1132" w:type="dxa"/>
                <w:tcBorders>
                  <w:left w:val="single" w:sz="2" w:space="0" w:color="647882"/>
                  <w:bottom w:val="single" w:sz="2" w:space="0" w:color="647882"/>
                  <w:right w:val="single" w:sz="4" w:space="0" w:color="auto"/>
                </w:tcBorders>
              </w:tcPr>
              <w:p w14:paraId="2BC6DFBC" w14:textId="77777777" w:rsidR="00D577C4" w:rsidRDefault="00463748" w:rsidP="002B3868">
                <w:sdt>
                  <w:sdtPr>
                    <w:rPr>
                      <w:szCs w:val="20"/>
                    </w:rPr>
                    <w:id w:val="1380355594"/>
                    <w14:checkbox>
                      <w14:checked w14:val="0"/>
                      <w14:checkedState w14:val="2612" w14:font="MS Gothic"/>
                      <w14:uncheckedState w14:val="2610" w14:font="MS Gothic"/>
                    </w14:checkbox>
                  </w:sdtPr>
                  <w:sdtEndPr/>
                  <w:sdtContent>
                    <w:r w:rsidR="00D577C4" w:rsidRPr="00DB6BF4">
                      <w:rPr>
                        <w:rFonts w:ascii="MS Gothic" w:eastAsia="MS Gothic" w:hAnsi="MS Gothic" w:hint="eastAsia"/>
                        <w:szCs w:val="20"/>
                      </w:rPr>
                      <w:t>☐</w:t>
                    </w:r>
                  </w:sdtContent>
                </w:sdt>
              </w:p>
            </w:tc>
            <w:tc>
              <w:tcPr>
                <w:tcW w:w="852" w:type="dxa"/>
                <w:tcBorders>
                  <w:left w:val="single" w:sz="4" w:space="0" w:color="auto"/>
                  <w:bottom w:val="single" w:sz="2" w:space="0" w:color="647882"/>
                  <w:right w:val="single" w:sz="2" w:space="0" w:color="647882"/>
                </w:tcBorders>
              </w:tcPr>
              <w:p w14:paraId="078209F7" w14:textId="77777777" w:rsidR="00D577C4" w:rsidRDefault="00463748" w:rsidP="00D577C4">
                <w:sdt>
                  <w:sdtPr>
                    <w:rPr>
                      <w:szCs w:val="20"/>
                    </w:rPr>
                    <w:id w:val="-1112357278"/>
                    <w14:checkbox>
                      <w14:checked w14:val="0"/>
                      <w14:checkedState w14:val="2612" w14:font="MS Gothic"/>
                      <w14:uncheckedState w14:val="2610" w14:font="MS Gothic"/>
                    </w14:checkbox>
                  </w:sdtPr>
                  <w:sdtEndPr/>
                  <w:sdtContent>
                    <w:r w:rsidR="00D577C4" w:rsidRPr="004358DE">
                      <w:rPr>
                        <w:rFonts w:ascii="MS Gothic" w:eastAsia="MS Gothic" w:hAnsi="MS Gothic" w:hint="eastAsia"/>
                        <w:szCs w:val="20"/>
                      </w:rPr>
                      <w:t>☐</w:t>
                    </w:r>
                  </w:sdtContent>
                </w:sdt>
              </w:p>
            </w:tc>
            <w:tc>
              <w:tcPr>
                <w:tcW w:w="1554" w:type="dxa"/>
                <w:gridSpan w:val="3"/>
                <w:tcBorders>
                  <w:left w:val="single" w:sz="2" w:space="0" w:color="647882"/>
                  <w:bottom w:val="single" w:sz="2" w:space="0" w:color="647882"/>
                  <w:right w:val="single" w:sz="2" w:space="0" w:color="647882"/>
                </w:tcBorders>
              </w:tcPr>
              <w:sdt>
                <w:sdtPr>
                  <w:id w:val="-2057692589"/>
                  <w:placeholder>
                    <w:docPart w:val="9870C795CD62458DA73B42FA5AFAB274"/>
                  </w:placeholder>
                  <w:showingPlcHdr/>
                  <w:text/>
                </w:sdtPr>
                <w:sdtEndPr/>
                <w:sdtContent>
                  <w:p w14:paraId="22C50AF8" w14:textId="77777777" w:rsidR="00D577C4" w:rsidRDefault="00D577C4" w:rsidP="002B3868">
                    <w:r w:rsidRPr="00F92FA6">
                      <w:rPr>
                        <w:rStyle w:val="Platzhaltertext"/>
                        <w:shd w:val="clear" w:color="auto" w:fill="DFE4E6" w:themeFill="background2" w:themeFillTint="33"/>
                      </w:rPr>
                      <w:t xml:space="preserve">            </w:t>
                    </w:r>
                  </w:p>
                </w:sdtContent>
              </w:sdt>
            </w:tc>
            <w:tc>
              <w:tcPr>
                <w:tcW w:w="2840" w:type="dxa"/>
                <w:gridSpan w:val="2"/>
                <w:tcBorders>
                  <w:left w:val="single" w:sz="2" w:space="0" w:color="647882"/>
                </w:tcBorders>
              </w:tcPr>
              <w:p w14:paraId="7C429572" w14:textId="77777777" w:rsidR="00D577C4" w:rsidRDefault="00D577C4" w:rsidP="002B3868"/>
            </w:tc>
          </w:tr>
          <w:tr w:rsidR="00D577C4" w14:paraId="0490BB01"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After w:val="1"/>
              <w:wAfter w:w="445" w:type="dxa"/>
              <w:trHeight w:hRule="exact" w:val="340"/>
            </w:trPr>
            <w:tc>
              <w:tcPr>
                <w:tcW w:w="557" w:type="dxa"/>
                <w:vMerge/>
                <w:tcBorders>
                  <w:left w:val="nil"/>
                  <w:bottom w:val="nil"/>
                </w:tcBorders>
                <w:shd w:val="clear" w:color="auto" w:fill="auto"/>
              </w:tcPr>
              <w:p w14:paraId="4E7848BB" w14:textId="77777777" w:rsidR="00D577C4" w:rsidRDefault="00D577C4" w:rsidP="002B3868">
                <w:pPr>
                  <w:ind w:left="366" w:hanging="366"/>
                  <w:rPr>
                    <w:szCs w:val="20"/>
                  </w:rPr>
                </w:pPr>
              </w:p>
            </w:tc>
            <w:tc>
              <w:tcPr>
                <w:tcW w:w="2833" w:type="dxa"/>
                <w:gridSpan w:val="2"/>
                <w:vMerge/>
                <w:tcBorders>
                  <w:left w:val="single" w:sz="2" w:space="0" w:color="647882"/>
                  <w:bottom w:val="single" w:sz="2" w:space="0" w:color="647882"/>
                  <w:right w:val="single" w:sz="2" w:space="0" w:color="647882"/>
                </w:tcBorders>
              </w:tcPr>
              <w:p w14:paraId="778B0466" w14:textId="77777777" w:rsidR="00D577C4" w:rsidRDefault="00D577C4" w:rsidP="002B3868">
                <w:pPr>
                  <w:ind w:left="366" w:hanging="366"/>
                  <w:rPr>
                    <w:szCs w:val="20"/>
                  </w:rPr>
                </w:pPr>
              </w:p>
            </w:tc>
            <w:tc>
              <w:tcPr>
                <w:tcW w:w="998" w:type="dxa"/>
                <w:tcBorders>
                  <w:left w:val="single" w:sz="2" w:space="0" w:color="647882"/>
                  <w:bottom w:val="single" w:sz="2" w:space="0" w:color="647882"/>
                  <w:right w:val="single" w:sz="2" w:space="0" w:color="647882"/>
                </w:tcBorders>
              </w:tcPr>
              <w:p w14:paraId="2B34AE6C" w14:textId="77777777" w:rsidR="00D577C4" w:rsidRDefault="00463748" w:rsidP="002B3868">
                <w:sdt>
                  <w:sdtPr>
                    <w:rPr>
                      <w:szCs w:val="20"/>
                    </w:rPr>
                    <w:id w:val="1250544674"/>
                    <w14:checkbox>
                      <w14:checked w14:val="0"/>
                      <w14:checkedState w14:val="2612" w14:font="MS Gothic"/>
                      <w14:uncheckedState w14:val="2610" w14:font="MS Gothic"/>
                    </w14:checkbox>
                  </w:sdtPr>
                  <w:sdtEndPr/>
                  <w:sdtContent>
                    <w:r w:rsidR="00D577C4" w:rsidRPr="00DB6BF4">
                      <w:rPr>
                        <w:rFonts w:ascii="MS Gothic" w:eastAsia="MS Gothic" w:hAnsi="MS Gothic" w:hint="eastAsia"/>
                        <w:szCs w:val="20"/>
                      </w:rPr>
                      <w:t>☐</w:t>
                    </w:r>
                  </w:sdtContent>
                </w:sdt>
              </w:p>
            </w:tc>
            <w:tc>
              <w:tcPr>
                <w:tcW w:w="1132" w:type="dxa"/>
                <w:tcBorders>
                  <w:left w:val="single" w:sz="2" w:space="0" w:color="647882"/>
                  <w:bottom w:val="single" w:sz="2" w:space="0" w:color="647882"/>
                  <w:right w:val="single" w:sz="4" w:space="0" w:color="auto"/>
                </w:tcBorders>
              </w:tcPr>
              <w:p w14:paraId="1F143855" w14:textId="77777777" w:rsidR="00D577C4" w:rsidRDefault="00463748" w:rsidP="002B3868">
                <w:sdt>
                  <w:sdtPr>
                    <w:rPr>
                      <w:szCs w:val="20"/>
                    </w:rPr>
                    <w:id w:val="-1556996205"/>
                    <w14:checkbox>
                      <w14:checked w14:val="0"/>
                      <w14:checkedState w14:val="2612" w14:font="MS Gothic"/>
                      <w14:uncheckedState w14:val="2610" w14:font="MS Gothic"/>
                    </w14:checkbox>
                  </w:sdtPr>
                  <w:sdtEndPr/>
                  <w:sdtContent>
                    <w:r w:rsidR="00D577C4" w:rsidRPr="00DB6BF4">
                      <w:rPr>
                        <w:rFonts w:ascii="MS Gothic" w:eastAsia="MS Gothic" w:hAnsi="MS Gothic" w:hint="eastAsia"/>
                        <w:szCs w:val="20"/>
                      </w:rPr>
                      <w:t>☐</w:t>
                    </w:r>
                  </w:sdtContent>
                </w:sdt>
              </w:p>
            </w:tc>
            <w:tc>
              <w:tcPr>
                <w:tcW w:w="852" w:type="dxa"/>
                <w:tcBorders>
                  <w:left w:val="single" w:sz="4" w:space="0" w:color="auto"/>
                  <w:bottom w:val="single" w:sz="2" w:space="0" w:color="647882"/>
                  <w:right w:val="single" w:sz="2" w:space="0" w:color="647882"/>
                </w:tcBorders>
              </w:tcPr>
              <w:p w14:paraId="65C1D936" w14:textId="77777777" w:rsidR="00D577C4" w:rsidRDefault="00463748" w:rsidP="00D577C4">
                <w:sdt>
                  <w:sdtPr>
                    <w:rPr>
                      <w:szCs w:val="20"/>
                    </w:rPr>
                    <w:id w:val="221801980"/>
                    <w14:checkbox>
                      <w14:checked w14:val="0"/>
                      <w14:checkedState w14:val="2612" w14:font="MS Gothic"/>
                      <w14:uncheckedState w14:val="2610" w14:font="MS Gothic"/>
                    </w14:checkbox>
                  </w:sdtPr>
                  <w:sdtEndPr/>
                  <w:sdtContent>
                    <w:r w:rsidR="00D577C4" w:rsidRPr="004358DE">
                      <w:rPr>
                        <w:rFonts w:ascii="MS Gothic" w:eastAsia="MS Gothic" w:hAnsi="MS Gothic" w:hint="eastAsia"/>
                        <w:szCs w:val="20"/>
                      </w:rPr>
                      <w:t>☐</w:t>
                    </w:r>
                  </w:sdtContent>
                </w:sdt>
              </w:p>
            </w:tc>
            <w:tc>
              <w:tcPr>
                <w:tcW w:w="1554" w:type="dxa"/>
                <w:gridSpan w:val="3"/>
                <w:tcBorders>
                  <w:left w:val="single" w:sz="2" w:space="0" w:color="647882"/>
                  <w:bottom w:val="single" w:sz="2" w:space="0" w:color="647882"/>
                  <w:right w:val="single" w:sz="2" w:space="0" w:color="647882"/>
                </w:tcBorders>
              </w:tcPr>
              <w:sdt>
                <w:sdtPr>
                  <w:id w:val="-1859192808"/>
                  <w:placeholder>
                    <w:docPart w:val="99DA5198C02542FEAC7C549B5A9DFFAD"/>
                  </w:placeholder>
                  <w:showingPlcHdr/>
                  <w:text/>
                </w:sdtPr>
                <w:sdtEndPr/>
                <w:sdtContent>
                  <w:p w14:paraId="58B6DFA2" w14:textId="77777777" w:rsidR="00D577C4" w:rsidRDefault="00D577C4" w:rsidP="002B3868">
                    <w:r w:rsidRPr="00F92FA6">
                      <w:rPr>
                        <w:rStyle w:val="Platzhaltertext"/>
                        <w:shd w:val="clear" w:color="auto" w:fill="DFE4E6" w:themeFill="background2" w:themeFillTint="33"/>
                      </w:rPr>
                      <w:t xml:space="preserve">            </w:t>
                    </w:r>
                  </w:p>
                </w:sdtContent>
              </w:sdt>
            </w:tc>
            <w:tc>
              <w:tcPr>
                <w:tcW w:w="2840" w:type="dxa"/>
                <w:gridSpan w:val="2"/>
                <w:tcBorders>
                  <w:left w:val="single" w:sz="2" w:space="0" w:color="647882"/>
                  <w:bottom w:val="single" w:sz="2" w:space="0" w:color="647882"/>
                </w:tcBorders>
              </w:tcPr>
              <w:p w14:paraId="7AAE1CB8" w14:textId="77777777" w:rsidR="00D577C4" w:rsidRDefault="00D577C4" w:rsidP="002B3868"/>
            </w:tc>
          </w:tr>
          <w:tr w:rsidR="00121ACE" w14:paraId="0AE05D8A"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After w:val="1"/>
              <w:wAfter w:w="445" w:type="dxa"/>
              <w:trHeight w:hRule="exact" w:val="425"/>
            </w:trPr>
            <w:tc>
              <w:tcPr>
                <w:tcW w:w="557" w:type="dxa"/>
                <w:vMerge/>
                <w:tcBorders>
                  <w:left w:val="nil"/>
                  <w:bottom w:val="nil"/>
                </w:tcBorders>
                <w:shd w:val="clear" w:color="auto" w:fill="auto"/>
              </w:tcPr>
              <w:p w14:paraId="3F62C817" w14:textId="77777777" w:rsidR="00121ACE" w:rsidRDefault="00121ACE" w:rsidP="002B3868">
                <w:pPr>
                  <w:pStyle w:val="Leittextfett"/>
                  <w:spacing w:before="60"/>
                  <w:rPr>
                    <w:noProof/>
                    <w:lang w:eastAsia="de-DE"/>
                  </w:rPr>
                </w:pPr>
              </w:p>
            </w:tc>
            <w:tc>
              <w:tcPr>
                <w:tcW w:w="1134" w:type="dxa"/>
                <w:tcBorders>
                  <w:bottom w:val="single" w:sz="2" w:space="0" w:color="647882"/>
                  <w:right w:val="nil"/>
                </w:tcBorders>
                <w:vAlign w:val="center"/>
              </w:tcPr>
              <w:p w14:paraId="4BA2F312" w14:textId="77777777" w:rsidR="00121ACE" w:rsidRDefault="00121ACE" w:rsidP="002B3868">
                <w:pPr>
                  <w:pStyle w:val="Leittextfett"/>
                  <w:spacing w:before="60"/>
                  <w:rPr>
                    <w:noProof/>
                    <w:lang w:eastAsia="de-DE"/>
                  </w:rPr>
                </w:pPr>
                <w:r>
                  <w:rPr>
                    <w:noProof/>
                    <w:lang w:eastAsia="de-DE"/>
                  </w:rPr>
                  <w:t>Meldung an:</w:t>
                </w:r>
              </w:p>
            </w:tc>
            <w:tc>
              <w:tcPr>
                <w:tcW w:w="3829" w:type="dxa"/>
                <w:gridSpan w:val="3"/>
                <w:tcBorders>
                  <w:left w:val="nil"/>
                  <w:bottom w:val="single" w:sz="2" w:space="0" w:color="647882"/>
                  <w:right w:val="nil"/>
                </w:tcBorders>
                <w:vAlign w:val="center"/>
              </w:tcPr>
              <w:p w14:paraId="4553D5C7" w14:textId="77777777" w:rsidR="00121ACE" w:rsidRPr="000029D4" w:rsidRDefault="00121ACE" w:rsidP="002B3868">
                <w:pPr>
                  <w:rPr>
                    <w:sz w:val="14"/>
                    <w:szCs w:val="14"/>
                  </w:rPr>
                </w:pPr>
                <w:r>
                  <w:rPr>
                    <w:sz w:val="14"/>
                    <w:szCs w:val="14"/>
                  </w:rPr>
                  <w:t>Schließanlagenverwaltung</w:t>
                </w:r>
              </w:p>
            </w:tc>
            <w:tc>
              <w:tcPr>
                <w:tcW w:w="5246" w:type="dxa"/>
                <w:gridSpan w:val="6"/>
                <w:tcBorders>
                  <w:left w:val="nil"/>
                  <w:bottom w:val="single" w:sz="2" w:space="0" w:color="647882"/>
                </w:tcBorders>
                <w:vAlign w:val="center"/>
              </w:tcPr>
              <w:p w14:paraId="3C3CFDC6" w14:textId="0699FF78" w:rsidR="00121ACE" w:rsidRDefault="00121ACE" w:rsidP="002B3868">
                <w:pPr>
                  <w:pStyle w:val="Leittext"/>
                  <w:spacing w:before="60"/>
                </w:pPr>
                <w:r>
                  <w:t xml:space="preserve">Fax: </w:t>
                </w:r>
                <w:r w:rsidRPr="00097F62">
                  <w:rPr>
                    <w:szCs w:val="14"/>
                  </w:rPr>
                  <w:t>089 975 525 36</w:t>
                </w:r>
                <w:r>
                  <w:rPr>
                    <w:szCs w:val="14"/>
                  </w:rPr>
                  <w:t xml:space="preserve">, Telefon: 089 975 525 33, E-Mail: </w:t>
                </w:r>
                <w:hyperlink r:id="rId10" w:history="1">
                  <w:r w:rsidRPr="001253D1">
                    <w:rPr>
                      <w:rStyle w:val="Hyperlink"/>
                      <w:szCs w:val="14"/>
                    </w:rPr>
                    <w:t>key@munich-airport.de</w:t>
                  </w:r>
                </w:hyperlink>
              </w:p>
            </w:tc>
          </w:tr>
          <w:tr w:rsidR="00505A57" w14:paraId="74E83ECF"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After w:val="1"/>
              <w:wAfter w:w="445" w:type="dxa"/>
              <w:trHeight w:val="453"/>
            </w:trPr>
            <w:tc>
              <w:tcPr>
                <w:tcW w:w="557" w:type="dxa"/>
                <w:vMerge/>
                <w:tcBorders>
                  <w:left w:val="nil"/>
                  <w:bottom w:val="nil"/>
                  <w:right w:val="nil"/>
                </w:tcBorders>
                <w:shd w:val="clear" w:color="auto" w:fill="auto"/>
              </w:tcPr>
              <w:p w14:paraId="5C712AFB" w14:textId="77777777" w:rsidR="00505A57" w:rsidRDefault="00505A57" w:rsidP="002B3868">
                <w:pPr>
                  <w:rPr>
                    <w:rFonts w:asciiTheme="majorHAnsi" w:hAnsiTheme="majorHAnsi"/>
                    <w:sz w:val="14"/>
                    <w:szCs w:val="14"/>
                  </w:rPr>
                </w:pPr>
              </w:p>
            </w:tc>
            <w:tc>
              <w:tcPr>
                <w:tcW w:w="10209" w:type="dxa"/>
                <w:gridSpan w:val="10"/>
                <w:tcBorders>
                  <w:top w:val="single" w:sz="2" w:space="0" w:color="647882"/>
                  <w:left w:val="nil"/>
                  <w:right w:val="nil"/>
                </w:tcBorders>
                <w:vAlign w:val="bottom"/>
              </w:tcPr>
              <w:p w14:paraId="7C8AD3B2" w14:textId="77777777" w:rsidR="00505A57" w:rsidRDefault="00505A57" w:rsidP="002B3868">
                <w:r>
                  <w:rPr>
                    <w:rFonts w:asciiTheme="majorHAnsi" w:hAnsiTheme="majorHAnsi"/>
                    <w:sz w:val="14"/>
                    <w:szCs w:val="14"/>
                  </w:rPr>
                  <w:t xml:space="preserve">Wird vom Fachbereich </w:t>
                </w:r>
                <w:r w:rsidRPr="0087511C">
                  <w:rPr>
                    <w:rFonts w:asciiTheme="majorHAnsi" w:hAnsiTheme="majorHAnsi"/>
                    <w:sz w:val="14"/>
                    <w:szCs w:val="14"/>
                  </w:rPr>
                  <w:t>bearbeitet:</w:t>
                </w:r>
              </w:p>
            </w:tc>
          </w:tr>
          <w:tr w:rsidR="00505A57" w:rsidRPr="004C2F10" w14:paraId="74D1BC8C"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After w:val="1"/>
              <w:wAfter w:w="445" w:type="dxa"/>
              <w:trHeight w:hRule="exact" w:val="624"/>
            </w:trPr>
            <w:tc>
              <w:tcPr>
                <w:tcW w:w="557" w:type="dxa"/>
                <w:vMerge/>
                <w:tcBorders>
                  <w:left w:val="nil"/>
                  <w:bottom w:val="nil"/>
                </w:tcBorders>
                <w:shd w:val="clear" w:color="auto" w:fill="auto"/>
              </w:tcPr>
              <w:p w14:paraId="0CBE81D0" w14:textId="77777777" w:rsidR="00505A57" w:rsidRPr="003A2169" w:rsidRDefault="00505A57" w:rsidP="002B3868">
                <w:pPr>
                  <w:pStyle w:val="Leittext"/>
                  <w:spacing w:line="260" w:lineRule="atLeast"/>
                  <w:rPr>
                    <w:rFonts w:asciiTheme="minorHAnsi" w:hAnsiTheme="minorHAnsi"/>
                    <w:szCs w:val="14"/>
                  </w:rPr>
                </w:pPr>
              </w:p>
            </w:tc>
            <w:tc>
              <w:tcPr>
                <w:tcW w:w="3831" w:type="dxa"/>
                <w:gridSpan w:val="3"/>
                <w:tcBorders>
                  <w:top w:val="single" w:sz="2" w:space="0" w:color="647882"/>
                  <w:bottom w:val="nil"/>
                  <w:right w:val="nil"/>
                </w:tcBorders>
              </w:tcPr>
              <w:p w14:paraId="0386D0B9" w14:textId="05F76569" w:rsidR="00505A57" w:rsidRPr="00350B37" w:rsidRDefault="00505A57" w:rsidP="002B3868">
                <w:pPr>
                  <w:pStyle w:val="Leittext"/>
                  <w:spacing w:line="260" w:lineRule="atLeast"/>
                  <w:rPr>
                    <w:rFonts w:asciiTheme="minorHAnsi" w:hAnsiTheme="minorHAnsi"/>
                    <w:szCs w:val="14"/>
                  </w:rPr>
                </w:pPr>
                <w:r w:rsidRPr="003A2169">
                  <w:rPr>
                    <w:rFonts w:asciiTheme="minorHAnsi" w:hAnsiTheme="minorHAnsi"/>
                    <w:szCs w:val="14"/>
                  </w:rPr>
                  <w:t>Genehmigung eines weiteren elektr. Schl</w:t>
                </w:r>
                <w:r w:rsidR="002D764D">
                  <w:rPr>
                    <w:rFonts w:asciiTheme="minorHAnsi" w:hAnsiTheme="minorHAnsi"/>
                    <w:szCs w:val="14"/>
                  </w:rPr>
                  <w:t>üssel</w:t>
                </w:r>
                <w:r>
                  <w:rPr>
                    <w:rFonts w:asciiTheme="minorHAnsi" w:hAnsiTheme="minorHAnsi"/>
                    <w:szCs w:val="14"/>
                  </w:rPr>
                  <w:t>:</w:t>
                </w:r>
              </w:p>
            </w:tc>
            <w:tc>
              <w:tcPr>
                <w:tcW w:w="6378" w:type="dxa"/>
                <w:gridSpan w:val="7"/>
                <w:tcBorders>
                  <w:top w:val="single" w:sz="2" w:space="0" w:color="647882"/>
                  <w:left w:val="nil"/>
                  <w:bottom w:val="nil"/>
                  <w:right w:val="single" w:sz="4" w:space="0" w:color="auto"/>
                </w:tcBorders>
              </w:tcPr>
              <w:p w14:paraId="6601F99C" w14:textId="77777777" w:rsidR="00505A57" w:rsidRPr="00350B37" w:rsidRDefault="00463748" w:rsidP="002B3868">
                <w:pPr>
                  <w:pStyle w:val="Leittext"/>
                  <w:spacing w:line="260" w:lineRule="atLeast"/>
                  <w:ind w:left="72"/>
                  <w:rPr>
                    <w:rFonts w:asciiTheme="minorHAnsi" w:hAnsiTheme="minorHAnsi"/>
                    <w:szCs w:val="14"/>
                  </w:rPr>
                </w:pPr>
                <w:sdt>
                  <w:sdtPr>
                    <w:rPr>
                      <w:rFonts w:ascii="MS Gothic" w:eastAsia="MS Gothic" w:hAnsi="MS Gothic" w:cstheme="minorBidi"/>
                      <w:sz w:val="20"/>
                      <w:szCs w:val="20"/>
                    </w:rPr>
                    <w:id w:val="1379512891"/>
                    <w14:checkbox>
                      <w14:checked w14:val="0"/>
                      <w14:checkedState w14:val="2612" w14:font="MS Gothic"/>
                      <w14:uncheckedState w14:val="2610" w14:font="MS Gothic"/>
                    </w14:checkbox>
                  </w:sdtPr>
                  <w:sdtEndPr/>
                  <w:sdtContent>
                    <w:r w:rsidR="00505A57" w:rsidRPr="00B2249E">
                      <w:rPr>
                        <w:rFonts w:ascii="MS Gothic" w:eastAsia="MS Gothic" w:hAnsi="MS Gothic" w:cstheme="minorBidi"/>
                        <w:sz w:val="20"/>
                        <w:szCs w:val="20"/>
                      </w:rPr>
                      <w:t>☐</w:t>
                    </w:r>
                  </w:sdtContent>
                </w:sdt>
                <w:r w:rsidR="00505A57">
                  <w:rPr>
                    <w:rFonts w:ascii="MS Gothic" w:eastAsia="MS Gothic" w:hAnsi="MS Gothic" w:cstheme="minorBidi"/>
                    <w:sz w:val="20"/>
                    <w:szCs w:val="20"/>
                  </w:rPr>
                  <w:t xml:space="preserve"> </w:t>
                </w:r>
                <w:r w:rsidR="00505A57">
                  <w:rPr>
                    <w:rFonts w:asciiTheme="minorHAnsi" w:eastAsia="MS Gothic" w:hAnsiTheme="minorHAnsi" w:cstheme="minorBidi"/>
                    <w:szCs w:val="14"/>
                  </w:rPr>
                  <w:t>Ja*</w:t>
                </w:r>
                <w:r w:rsidR="00505A57">
                  <w:rPr>
                    <w:rFonts w:asciiTheme="minorHAnsi" w:eastAsia="MS Gothic" w:hAnsiTheme="minorHAnsi" w:cstheme="minorBidi"/>
                    <w:szCs w:val="14"/>
                  </w:rPr>
                  <w:tab/>
                </w:r>
                <w:sdt>
                  <w:sdtPr>
                    <w:rPr>
                      <w:rFonts w:ascii="MS Gothic" w:eastAsia="MS Gothic" w:hAnsi="MS Gothic" w:cstheme="minorBidi"/>
                      <w:sz w:val="20"/>
                      <w:szCs w:val="20"/>
                    </w:rPr>
                    <w:id w:val="-704025009"/>
                    <w14:checkbox>
                      <w14:checked w14:val="0"/>
                      <w14:checkedState w14:val="2612" w14:font="MS Gothic"/>
                      <w14:uncheckedState w14:val="2610" w14:font="MS Gothic"/>
                    </w14:checkbox>
                  </w:sdtPr>
                  <w:sdtEndPr/>
                  <w:sdtContent>
                    <w:r w:rsidR="00505A57" w:rsidRPr="00B2249E">
                      <w:rPr>
                        <w:rFonts w:ascii="MS Gothic" w:eastAsia="MS Gothic" w:hAnsi="MS Gothic" w:cstheme="minorBidi"/>
                        <w:sz w:val="20"/>
                        <w:szCs w:val="20"/>
                      </w:rPr>
                      <w:t>☐</w:t>
                    </w:r>
                  </w:sdtContent>
                </w:sdt>
                <w:r w:rsidR="00505A57">
                  <w:rPr>
                    <w:rFonts w:ascii="MS Gothic" w:eastAsia="MS Gothic" w:hAnsi="MS Gothic" w:cstheme="minorBidi"/>
                    <w:sz w:val="20"/>
                    <w:szCs w:val="20"/>
                  </w:rPr>
                  <w:t xml:space="preserve"> </w:t>
                </w:r>
                <w:r w:rsidR="00505A57">
                  <w:rPr>
                    <w:rFonts w:asciiTheme="minorHAnsi" w:eastAsia="MS Gothic" w:hAnsiTheme="minorHAnsi" w:cstheme="minorBidi"/>
                    <w:szCs w:val="14"/>
                  </w:rPr>
                  <w:t>Nein</w:t>
                </w:r>
                <w:r w:rsidR="00505A57">
                  <w:rPr>
                    <w:rFonts w:asciiTheme="minorHAnsi" w:eastAsia="MS Gothic" w:hAnsiTheme="minorHAnsi" w:cstheme="minorBidi"/>
                    <w:szCs w:val="14"/>
                  </w:rPr>
                  <w:tab/>
                </w:r>
              </w:p>
            </w:tc>
          </w:tr>
          <w:tr w:rsidR="001223D9" w:rsidRPr="004C2F10" w14:paraId="53BAF2A9"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851"/>
            </w:trPr>
            <w:tc>
              <w:tcPr>
                <w:tcW w:w="557" w:type="dxa"/>
                <w:vMerge/>
                <w:tcBorders>
                  <w:left w:val="nil"/>
                  <w:bottom w:val="nil"/>
                </w:tcBorders>
                <w:shd w:val="clear" w:color="auto" w:fill="auto"/>
              </w:tcPr>
              <w:p w14:paraId="2D3B2FC3" w14:textId="77777777" w:rsidR="001223D9" w:rsidRDefault="001223D9" w:rsidP="002B3868"/>
            </w:tc>
            <w:tc>
              <w:tcPr>
                <w:tcW w:w="1134" w:type="dxa"/>
                <w:tcBorders>
                  <w:top w:val="nil"/>
                  <w:bottom w:val="nil"/>
                  <w:right w:val="nil"/>
                </w:tcBorders>
                <w:vAlign w:val="bottom"/>
              </w:tcPr>
              <w:sdt>
                <w:sdtPr>
                  <w:id w:val="-1951774261"/>
                  <w:placeholder>
                    <w:docPart w:val="7E75492D7A5643AD9AF2FA46DC2E2BCC"/>
                  </w:placeholder>
                  <w:showingPlcHdr/>
                  <w:date>
                    <w:dateFormat w:val="dd.MM.yyyy"/>
                    <w:lid w:val="de-DE"/>
                    <w:storeMappedDataAs w:val="dateTime"/>
                    <w:calendar w:val="gregorian"/>
                  </w:date>
                </w:sdtPr>
                <w:sdtContent>
                  <w:p w14:paraId="52A40AB4" w14:textId="77777777" w:rsidR="001223D9" w:rsidRPr="00EC2DD4" w:rsidRDefault="001223D9" w:rsidP="002B3868">
                    <w:r w:rsidRPr="004521DE">
                      <w:rPr>
                        <w:rStyle w:val="Platzhaltertext"/>
                        <w:shd w:val="clear" w:color="auto" w:fill="DFE4E6" w:themeFill="background2" w:themeFillTint="33"/>
                      </w:rPr>
                      <w:t xml:space="preserve">           </w:t>
                    </w:r>
                  </w:p>
                </w:sdtContent>
              </w:sdt>
            </w:tc>
            <w:tc>
              <w:tcPr>
                <w:tcW w:w="4681" w:type="dxa"/>
                <w:gridSpan w:val="4"/>
                <w:tcBorders>
                  <w:top w:val="nil"/>
                  <w:left w:val="nil"/>
                  <w:bottom w:val="nil"/>
                  <w:right w:val="nil"/>
                </w:tcBorders>
                <w:vAlign w:val="bottom"/>
              </w:tcPr>
              <w:sdt>
                <w:sdtPr>
                  <w:id w:val="958447829"/>
                  <w:placeholder>
                    <w:docPart w:val="40FE2F56914047FB8DCDB41B572E9BBF"/>
                  </w:placeholder>
                  <w:showingPlcHdr/>
                  <w:text/>
                </w:sdtPr>
                <w:sdtContent>
                  <w:p w14:paraId="7A3B8470" w14:textId="77777777" w:rsidR="001223D9" w:rsidRDefault="001223D9" w:rsidP="002B3868">
                    <w:r w:rsidRPr="009673B7">
                      <w:rPr>
                        <w:rStyle w:val="Platzhaltertext"/>
                        <w:shd w:val="clear" w:color="auto" w:fill="DFE4E6" w:themeFill="background2" w:themeFillTint="33"/>
                      </w:rPr>
                      <w:t xml:space="preserve">            </w:t>
                    </w:r>
                  </w:p>
                </w:sdtContent>
              </w:sdt>
            </w:tc>
            <w:tc>
              <w:tcPr>
                <w:tcW w:w="271" w:type="dxa"/>
                <w:tcBorders>
                  <w:top w:val="nil"/>
                  <w:left w:val="nil"/>
                  <w:bottom w:val="nil"/>
                  <w:right w:val="nil"/>
                </w:tcBorders>
              </w:tcPr>
              <w:p w14:paraId="5854AFDA" w14:textId="77777777" w:rsidR="001223D9" w:rsidRPr="004C2F10" w:rsidRDefault="001223D9" w:rsidP="002B3868"/>
            </w:tc>
            <w:tc>
              <w:tcPr>
                <w:tcW w:w="4123" w:type="dxa"/>
                <w:gridSpan w:val="4"/>
                <w:tcBorders>
                  <w:top w:val="nil"/>
                  <w:left w:val="nil"/>
                  <w:bottom w:val="single" w:sz="2" w:space="0" w:color="647882"/>
                  <w:right w:val="single" w:sz="4" w:space="0" w:color="auto"/>
                </w:tcBorders>
              </w:tcPr>
              <w:p w14:paraId="43EB1F14" w14:textId="77777777" w:rsidR="001223D9" w:rsidRPr="004C2F10" w:rsidRDefault="001223D9" w:rsidP="002B3868">
                <w:pPr>
                  <w:pStyle w:val="Leittext"/>
                </w:pPr>
              </w:p>
            </w:tc>
            <w:tc>
              <w:tcPr>
                <w:tcW w:w="445" w:type="dxa"/>
                <w:vMerge w:val="restart"/>
                <w:tcBorders>
                  <w:top w:val="nil"/>
                  <w:left w:val="single" w:sz="4" w:space="0" w:color="auto"/>
                  <w:right w:val="nil"/>
                </w:tcBorders>
              </w:tcPr>
              <w:p w14:paraId="3B007B5A" w14:textId="77777777" w:rsidR="001223D9" w:rsidRPr="004C2F10" w:rsidRDefault="001223D9" w:rsidP="002B3868">
                <w:pPr>
                  <w:pStyle w:val="Leittext"/>
                </w:pPr>
              </w:p>
            </w:tc>
          </w:tr>
          <w:tr w:rsidR="001223D9" w:rsidRPr="004C2F10" w14:paraId="79163FF9"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84"/>
            </w:trPr>
            <w:tc>
              <w:tcPr>
                <w:tcW w:w="557" w:type="dxa"/>
                <w:vMerge/>
                <w:tcBorders>
                  <w:left w:val="nil"/>
                  <w:bottom w:val="nil"/>
                </w:tcBorders>
                <w:shd w:val="clear" w:color="auto" w:fill="auto"/>
              </w:tcPr>
              <w:p w14:paraId="45FC2ED6" w14:textId="77777777" w:rsidR="001223D9" w:rsidRDefault="001223D9" w:rsidP="002B3868">
                <w:pPr>
                  <w:pStyle w:val="Leittext"/>
                  <w:spacing w:after="60"/>
                </w:pPr>
              </w:p>
            </w:tc>
            <w:tc>
              <w:tcPr>
                <w:tcW w:w="1134" w:type="dxa"/>
                <w:tcBorders>
                  <w:top w:val="nil"/>
                  <w:bottom w:val="single" w:sz="2" w:space="0" w:color="647882"/>
                  <w:right w:val="nil"/>
                </w:tcBorders>
              </w:tcPr>
              <w:p w14:paraId="769DA1BA" w14:textId="77777777" w:rsidR="001223D9" w:rsidRPr="00EC2DD4" w:rsidRDefault="001223D9" w:rsidP="002B3868">
                <w:pPr>
                  <w:pStyle w:val="Leittext"/>
                  <w:spacing w:after="60"/>
                </w:pPr>
                <w:r>
                  <w:t>Datum</w:t>
                </w:r>
              </w:p>
            </w:tc>
            <w:tc>
              <w:tcPr>
                <w:tcW w:w="4681" w:type="dxa"/>
                <w:gridSpan w:val="4"/>
                <w:tcBorders>
                  <w:top w:val="nil"/>
                  <w:left w:val="nil"/>
                  <w:bottom w:val="single" w:sz="2" w:space="0" w:color="647882"/>
                  <w:right w:val="nil"/>
                </w:tcBorders>
              </w:tcPr>
              <w:p w14:paraId="1852628B" w14:textId="77777777" w:rsidR="001223D9" w:rsidRDefault="001223D9" w:rsidP="002B3868">
                <w:pPr>
                  <w:pStyle w:val="Leittext"/>
                  <w:spacing w:after="60"/>
                </w:pPr>
                <w:r>
                  <w:rPr>
                    <w:noProof/>
                    <w:lang w:eastAsia="de-DE"/>
                  </w:rPr>
                  <mc:AlternateContent>
                    <mc:Choice Requires="wps">
                      <w:drawing>
                        <wp:anchor distT="0" distB="0" distL="114300" distR="114300" simplePos="0" relativeHeight="251763712" behindDoc="0" locked="0" layoutInCell="1" allowOverlap="1" wp14:anchorId="17BFF4CD" wp14:editId="3A1F1F02">
                          <wp:simplePos x="0" y="0"/>
                          <wp:positionH relativeFrom="column">
                            <wp:posOffset>-540385</wp:posOffset>
                          </wp:positionH>
                          <wp:positionV relativeFrom="topMargin">
                            <wp:posOffset>9541510</wp:posOffset>
                          </wp:positionV>
                          <wp:extent cx="180000" cy="900000"/>
                          <wp:effectExtent l="0" t="0" r="10795" b="14605"/>
                          <wp:wrapNone/>
                          <wp:docPr id="9" name="Textfeld 9"/>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14:paraId="7A9751F6" w14:textId="77777777" w:rsidR="001223D9" w:rsidRPr="00AA3893" w:rsidRDefault="001223D9" w:rsidP="00350B37">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FF4CD" id="_x0000_t202" coordsize="21600,21600" o:spt="202" path="m,l,21600r21600,l21600,xe">
                          <v:stroke joinstyle="miter"/>
                          <v:path gradientshapeok="t" o:connecttype="rect"/>
                        </v:shapetype>
                        <v:shape id="Textfeld 9" o:spid="_x0000_s1028" type="#_x0000_t202" style="position:absolute;margin-left:-42.55pt;margin-top:751.3pt;width:14.15pt;height:70.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" filled="f" stroked="f" strokeweight=".5pt">
                          <v:textbox style="layout-flow:vertical;mso-layout-flow-alt:bottom-to-top" inset="0,0,0,0">
                            <w:txbxContent>
                              <w:p w14:paraId="7A9751F6" w14:textId="77777777" w:rsidR="001223D9" w:rsidRPr="00AA3893" w:rsidRDefault="001223D9" w:rsidP="00350B37">
                                <w:pPr>
                                  <w:rPr>
                                    <w:sz w:val="14"/>
                                    <w:szCs w:val="14"/>
                                  </w:rPr>
                                </w:pPr>
                                <w:r w:rsidRPr="00AA3893">
                                  <w:rPr>
                                    <w:sz w:val="14"/>
                                    <w:szCs w:val="14"/>
                                  </w:rPr>
                                  <w:t xml:space="preserve">Stand: </w:t>
                                </w:r>
                                <w:r>
                                  <w:rPr>
                                    <w:sz w:val="14"/>
                                    <w:szCs w:val="14"/>
                                  </w:rPr>
                                  <w:t>01.2017</w:t>
                                </w:r>
                              </w:p>
                            </w:txbxContent>
                          </v:textbox>
                          <w10:wrap anchory="margin"/>
                        </v:shape>
                      </w:pict>
                    </mc:Fallback>
                  </mc:AlternateContent>
                </w:r>
                <w:r>
                  <w:t>Name in Druckbuchstaben</w:t>
                </w:r>
              </w:p>
              <w:p w14:paraId="2B9B3FA5" w14:textId="77777777" w:rsidR="001223D9" w:rsidRPr="004C2F10" w:rsidRDefault="001223D9" w:rsidP="002B3868">
                <w:pPr>
                  <w:pStyle w:val="Leittext"/>
                </w:pPr>
              </w:p>
            </w:tc>
            <w:tc>
              <w:tcPr>
                <w:tcW w:w="271" w:type="dxa"/>
                <w:tcBorders>
                  <w:top w:val="nil"/>
                  <w:left w:val="nil"/>
                  <w:bottom w:val="single" w:sz="2" w:space="0" w:color="647882"/>
                  <w:right w:val="nil"/>
                </w:tcBorders>
              </w:tcPr>
              <w:p w14:paraId="7DE56BEA" w14:textId="77777777" w:rsidR="001223D9" w:rsidRPr="004C2F10" w:rsidRDefault="001223D9" w:rsidP="002B3868">
                <w:pPr>
                  <w:pStyle w:val="Leittext"/>
                </w:pPr>
              </w:p>
            </w:tc>
            <w:tc>
              <w:tcPr>
                <w:tcW w:w="4123" w:type="dxa"/>
                <w:gridSpan w:val="4"/>
                <w:tcBorders>
                  <w:top w:val="single" w:sz="2" w:space="0" w:color="647882"/>
                  <w:left w:val="nil"/>
                  <w:bottom w:val="single" w:sz="2" w:space="0" w:color="647882"/>
                  <w:right w:val="single" w:sz="4" w:space="0" w:color="auto"/>
                </w:tcBorders>
              </w:tcPr>
              <w:p w14:paraId="6569DB14" w14:textId="77777777" w:rsidR="001223D9" w:rsidRPr="004C2F10" w:rsidRDefault="001223D9" w:rsidP="002B3868">
                <w:pPr>
                  <w:pStyle w:val="Leittext"/>
                </w:pPr>
                <w:r w:rsidRPr="003A2169">
                  <w:rPr>
                    <w:szCs w:val="14"/>
                  </w:rPr>
                  <w:t>(Unterschrift FK1/FK2/Vermieter/Auftraggeber)</w:t>
                </w:r>
              </w:p>
            </w:tc>
            <w:tc>
              <w:tcPr>
                <w:tcW w:w="445" w:type="dxa"/>
                <w:vMerge/>
                <w:tcBorders>
                  <w:left w:val="single" w:sz="4" w:space="0" w:color="auto"/>
                  <w:bottom w:val="nil"/>
                  <w:right w:val="nil"/>
                </w:tcBorders>
              </w:tcPr>
              <w:p w14:paraId="111E6476" w14:textId="77777777" w:rsidR="001223D9" w:rsidRPr="004C2F10" w:rsidRDefault="001223D9" w:rsidP="001223D9">
                <w:pPr>
                  <w:pStyle w:val="Leittext"/>
                </w:pPr>
              </w:p>
            </w:tc>
          </w:tr>
          <w:tr w:rsidR="001223D9" w:rsidRPr="004C2F10" w14:paraId="4D89029F"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After w:val="1"/>
              <w:wAfter w:w="445" w:type="dxa"/>
              <w:trHeight w:val="453"/>
            </w:trPr>
            <w:tc>
              <w:tcPr>
                <w:tcW w:w="557" w:type="dxa"/>
                <w:vMerge/>
                <w:tcBorders>
                  <w:left w:val="nil"/>
                  <w:bottom w:val="nil"/>
                  <w:right w:val="nil"/>
                </w:tcBorders>
                <w:shd w:val="clear" w:color="auto" w:fill="auto"/>
              </w:tcPr>
              <w:p w14:paraId="65A12D5D" w14:textId="77777777" w:rsidR="001223D9" w:rsidRDefault="001223D9" w:rsidP="002B3868">
                <w:pPr>
                  <w:rPr>
                    <w:rFonts w:asciiTheme="majorHAnsi" w:hAnsiTheme="majorHAnsi"/>
                    <w:sz w:val="14"/>
                    <w:szCs w:val="14"/>
                  </w:rPr>
                </w:pPr>
              </w:p>
            </w:tc>
            <w:tc>
              <w:tcPr>
                <w:tcW w:w="10209" w:type="dxa"/>
                <w:gridSpan w:val="10"/>
                <w:tcBorders>
                  <w:top w:val="single" w:sz="2" w:space="0" w:color="647882"/>
                  <w:left w:val="nil"/>
                  <w:right w:val="nil"/>
                </w:tcBorders>
                <w:vAlign w:val="bottom"/>
              </w:tcPr>
              <w:p w14:paraId="73563700" w14:textId="77777777" w:rsidR="001223D9" w:rsidRPr="004C2F10" w:rsidRDefault="001223D9" w:rsidP="002B3868">
                <w:r>
                  <w:rPr>
                    <w:rFonts w:asciiTheme="majorHAnsi" w:hAnsiTheme="majorHAnsi"/>
                    <w:sz w:val="14"/>
                    <w:szCs w:val="14"/>
                  </w:rPr>
                  <w:t xml:space="preserve">Wird von der Schließanlagenverwaltung </w:t>
                </w:r>
                <w:r w:rsidRPr="0087511C">
                  <w:rPr>
                    <w:rFonts w:asciiTheme="majorHAnsi" w:hAnsiTheme="majorHAnsi"/>
                    <w:sz w:val="14"/>
                    <w:szCs w:val="14"/>
                  </w:rPr>
                  <w:t>bearbeitet:</w:t>
                </w:r>
              </w:p>
            </w:tc>
          </w:tr>
          <w:tr w:rsidR="001223D9" w:rsidRPr="004C2F10" w14:paraId="01873A2B"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gridAfter w:val="1"/>
              <w:wBefore w:w="557" w:type="dxa"/>
              <w:wAfter w:w="445" w:type="dxa"/>
              <w:trHeight w:hRule="exact" w:val="624"/>
            </w:trPr>
            <w:tc>
              <w:tcPr>
                <w:tcW w:w="3831" w:type="dxa"/>
                <w:gridSpan w:val="3"/>
                <w:tcBorders>
                  <w:top w:val="single" w:sz="2" w:space="0" w:color="647882"/>
                  <w:bottom w:val="nil"/>
                  <w:right w:val="nil"/>
                </w:tcBorders>
              </w:tcPr>
              <w:p w14:paraId="1C365EE9" w14:textId="77777777" w:rsidR="001223D9" w:rsidRDefault="001223D9" w:rsidP="002B3868">
                <w:pPr>
                  <w:pStyle w:val="Leittext"/>
                  <w:spacing w:line="260" w:lineRule="atLeast"/>
                  <w:rPr>
                    <w:szCs w:val="14"/>
                  </w:rPr>
                </w:pPr>
                <w:r w:rsidRPr="00103E4E">
                  <w:rPr>
                    <w:szCs w:val="14"/>
                  </w:rPr>
                  <w:t>Bestätigung Kenntnisnahme und Einverständnis des</w:t>
                </w:r>
              </w:p>
              <w:p w14:paraId="6CE3DF9E" w14:textId="77777777" w:rsidR="001223D9" w:rsidRPr="00350B37" w:rsidRDefault="001223D9" w:rsidP="002B3868">
                <w:pPr>
                  <w:pStyle w:val="Leittext"/>
                  <w:rPr>
                    <w:rFonts w:asciiTheme="minorHAnsi" w:hAnsiTheme="minorHAnsi"/>
                    <w:szCs w:val="14"/>
                  </w:rPr>
                </w:pPr>
                <w:r>
                  <w:rPr>
                    <w:szCs w:val="14"/>
                  </w:rPr>
                  <w:t>Vorgangs durch RE</w:t>
                </w:r>
              </w:p>
            </w:tc>
            <w:tc>
              <w:tcPr>
                <w:tcW w:w="6378" w:type="dxa"/>
                <w:gridSpan w:val="7"/>
                <w:tcBorders>
                  <w:top w:val="single" w:sz="2" w:space="0" w:color="647882"/>
                  <w:left w:val="nil"/>
                  <w:bottom w:val="nil"/>
                  <w:right w:val="single" w:sz="4" w:space="0" w:color="auto"/>
                </w:tcBorders>
              </w:tcPr>
              <w:p w14:paraId="7D069B78" w14:textId="77777777" w:rsidR="001223D9" w:rsidRPr="00350B37" w:rsidRDefault="001223D9" w:rsidP="002B3868">
                <w:pPr>
                  <w:pStyle w:val="Leittext"/>
                  <w:spacing w:line="260" w:lineRule="atLeast"/>
                  <w:ind w:left="72"/>
                  <w:rPr>
                    <w:rFonts w:asciiTheme="minorHAnsi" w:hAnsiTheme="minorHAnsi"/>
                    <w:szCs w:val="14"/>
                  </w:rPr>
                </w:pPr>
                <w:sdt>
                  <w:sdtPr>
                    <w:rPr>
                      <w:rFonts w:ascii="MS Gothic" w:eastAsia="MS Gothic" w:hAnsi="MS Gothic" w:cstheme="minorBidi"/>
                      <w:sz w:val="20"/>
                      <w:szCs w:val="20"/>
                    </w:rPr>
                    <w:id w:val="1103531014"/>
                    <w14:checkbox>
                      <w14:checked w14:val="0"/>
                      <w14:checkedState w14:val="2612" w14:font="MS Gothic"/>
                      <w14:uncheckedState w14:val="2610" w14:font="MS Gothic"/>
                    </w14:checkbox>
                  </w:sdtPr>
                  <w:sdtContent>
                    <w:r w:rsidRPr="00B2249E">
                      <w:rPr>
                        <w:rFonts w:ascii="MS Gothic" w:eastAsia="MS Gothic" w:hAnsi="MS Gothic" w:cstheme="minorBidi"/>
                        <w:sz w:val="20"/>
                        <w:szCs w:val="20"/>
                      </w:rPr>
                      <w:t>☐</w:t>
                    </w:r>
                  </w:sdtContent>
                </w:sdt>
                <w:r>
                  <w:rPr>
                    <w:rFonts w:ascii="MS Gothic" w:eastAsia="MS Gothic" w:hAnsi="MS Gothic" w:cstheme="minorBidi"/>
                    <w:sz w:val="20"/>
                    <w:szCs w:val="20"/>
                  </w:rPr>
                  <w:t xml:space="preserve"> </w:t>
                </w:r>
                <w:r>
                  <w:rPr>
                    <w:rFonts w:asciiTheme="minorHAnsi" w:eastAsia="MS Gothic" w:hAnsiTheme="minorHAnsi" w:cstheme="minorBidi"/>
                    <w:szCs w:val="14"/>
                  </w:rPr>
                  <w:t>Ja*</w:t>
                </w:r>
                <w:r>
                  <w:rPr>
                    <w:rFonts w:asciiTheme="minorHAnsi" w:eastAsia="MS Gothic" w:hAnsiTheme="minorHAnsi" w:cstheme="minorBidi"/>
                    <w:szCs w:val="14"/>
                  </w:rPr>
                  <w:tab/>
                </w:r>
                <w:sdt>
                  <w:sdtPr>
                    <w:rPr>
                      <w:rFonts w:ascii="MS Gothic" w:eastAsia="MS Gothic" w:hAnsi="MS Gothic" w:cstheme="minorBidi"/>
                      <w:sz w:val="20"/>
                      <w:szCs w:val="20"/>
                    </w:rPr>
                    <w:id w:val="671992415"/>
                    <w14:checkbox>
                      <w14:checked w14:val="0"/>
                      <w14:checkedState w14:val="2612" w14:font="MS Gothic"/>
                      <w14:uncheckedState w14:val="2610" w14:font="MS Gothic"/>
                    </w14:checkbox>
                  </w:sdtPr>
                  <w:sdtContent>
                    <w:r w:rsidRPr="00B2249E">
                      <w:rPr>
                        <w:rFonts w:ascii="MS Gothic" w:eastAsia="MS Gothic" w:hAnsi="MS Gothic" w:cstheme="minorBidi"/>
                        <w:sz w:val="20"/>
                        <w:szCs w:val="20"/>
                      </w:rPr>
                      <w:t>☐</w:t>
                    </w:r>
                  </w:sdtContent>
                </w:sdt>
                <w:r>
                  <w:rPr>
                    <w:rFonts w:ascii="MS Gothic" w:eastAsia="MS Gothic" w:hAnsi="MS Gothic" w:cstheme="minorBidi"/>
                    <w:sz w:val="20"/>
                    <w:szCs w:val="20"/>
                  </w:rPr>
                  <w:t xml:space="preserve"> </w:t>
                </w:r>
                <w:r>
                  <w:rPr>
                    <w:rFonts w:asciiTheme="minorHAnsi" w:eastAsia="MS Gothic" w:hAnsiTheme="minorHAnsi" w:cstheme="minorBidi"/>
                    <w:szCs w:val="14"/>
                  </w:rPr>
                  <w:t>Nein</w:t>
                </w:r>
                <w:r>
                  <w:rPr>
                    <w:rFonts w:asciiTheme="minorHAnsi" w:eastAsia="MS Gothic" w:hAnsiTheme="minorHAnsi" w:cstheme="minorBidi"/>
                    <w:szCs w:val="14"/>
                  </w:rPr>
                  <w:tab/>
                </w:r>
              </w:p>
            </w:tc>
          </w:tr>
          <w:tr w:rsidR="001223D9" w:rsidRPr="004C2F10" w14:paraId="2FCEA5F5"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wBefore w:w="557" w:type="dxa"/>
              <w:trHeight w:hRule="exact" w:val="851"/>
            </w:trPr>
            <w:tc>
              <w:tcPr>
                <w:tcW w:w="1134" w:type="dxa"/>
                <w:tcBorders>
                  <w:top w:val="nil"/>
                  <w:bottom w:val="nil"/>
                  <w:right w:val="nil"/>
                </w:tcBorders>
                <w:vAlign w:val="bottom"/>
              </w:tcPr>
              <w:sdt>
                <w:sdtPr>
                  <w:id w:val="-1403900541"/>
                  <w:placeholder>
                    <w:docPart w:val="61676FAF92C44CFCA63F715AE0E0B2E5"/>
                  </w:placeholder>
                  <w:showingPlcHdr/>
                  <w:date>
                    <w:dateFormat w:val="dd.MM.yyyy"/>
                    <w:lid w:val="de-DE"/>
                    <w:storeMappedDataAs w:val="dateTime"/>
                    <w:calendar w:val="gregorian"/>
                  </w:date>
                </w:sdtPr>
                <w:sdtContent>
                  <w:p w14:paraId="3BCF2291" w14:textId="77777777" w:rsidR="001223D9" w:rsidRPr="00EC2DD4" w:rsidRDefault="001223D9" w:rsidP="002B3868">
                    <w:r w:rsidRPr="004521DE">
                      <w:rPr>
                        <w:rStyle w:val="Platzhaltertext"/>
                        <w:shd w:val="clear" w:color="auto" w:fill="DFE4E6" w:themeFill="background2" w:themeFillTint="33"/>
                      </w:rPr>
                      <w:t xml:space="preserve">           </w:t>
                    </w:r>
                  </w:p>
                </w:sdtContent>
              </w:sdt>
            </w:tc>
            <w:tc>
              <w:tcPr>
                <w:tcW w:w="4681" w:type="dxa"/>
                <w:gridSpan w:val="4"/>
                <w:tcBorders>
                  <w:top w:val="nil"/>
                  <w:left w:val="nil"/>
                  <w:bottom w:val="nil"/>
                  <w:right w:val="nil"/>
                </w:tcBorders>
                <w:vAlign w:val="bottom"/>
              </w:tcPr>
              <w:sdt>
                <w:sdtPr>
                  <w:id w:val="1483583140"/>
                  <w:placeholder>
                    <w:docPart w:val="978400BFBED5465793AC92E6815051E1"/>
                  </w:placeholder>
                  <w:showingPlcHdr/>
                  <w:text/>
                </w:sdtPr>
                <w:sdtContent>
                  <w:p w14:paraId="146DEF31" w14:textId="77777777" w:rsidR="001223D9" w:rsidRDefault="001223D9" w:rsidP="002B3868">
                    <w:r w:rsidRPr="009673B7">
                      <w:rPr>
                        <w:rStyle w:val="Platzhaltertext"/>
                        <w:shd w:val="clear" w:color="auto" w:fill="DFE4E6" w:themeFill="background2" w:themeFillTint="33"/>
                      </w:rPr>
                      <w:t xml:space="preserve">            </w:t>
                    </w:r>
                  </w:p>
                </w:sdtContent>
              </w:sdt>
            </w:tc>
            <w:tc>
              <w:tcPr>
                <w:tcW w:w="271" w:type="dxa"/>
                <w:tcBorders>
                  <w:top w:val="nil"/>
                  <w:left w:val="nil"/>
                  <w:bottom w:val="nil"/>
                  <w:right w:val="nil"/>
                </w:tcBorders>
              </w:tcPr>
              <w:p w14:paraId="587DF9ED" w14:textId="77777777" w:rsidR="001223D9" w:rsidRPr="004C2F10" w:rsidRDefault="001223D9" w:rsidP="002B3868"/>
            </w:tc>
            <w:tc>
              <w:tcPr>
                <w:tcW w:w="4123" w:type="dxa"/>
                <w:gridSpan w:val="4"/>
                <w:tcBorders>
                  <w:top w:val="nil"/>
                  <w:left w:val="nil"/>
                  <w:bottom w:val="single" w:sz="2" w:space="0" w:color="647882"/>
                  <w:right w:val="single" w:sz="4" w:space="0" w:color="auto"/>
                </w:tcBorders>
              </w:tcPr>
              <w:p w14:paraId="73E9CBBE" w14:textId="77777777" w:rsidR="001223D9" w:rsidRPr="004C2F10" w:rsidRDefault="001223D9" w:rsidP="002B3868">
                <w:pPr>
                  <w:pStyle w:val="Leittext"/>
                </w:pPr>
              </w:p>
            </w:tc>
            <w:tc>
              <w:tcPr>
                <w:tcW w:w="445" w:type="dxa"/>
                <w:vMerge w:val="restart"/>
                <w:tcBorders>
                  <w:top w:val="nil"/>
                  <w:left w:val="single" w:sz="4" w:space="0" w:color="auto"/>
                  <w:right w:val="nil"/>
                </w:tcBorders>
              </w:tcPr>
              <w:p w14:paraId="4601B551" w14:textId="77777777" w:rsidR="001223D9" w:rsidRPr="004C2F10" w:rsidRDefault="001223D9" w:rsidP="002B3868">
                <w:pPr>
                  <w:pStyle w:val="Leittext"/>
                </w:pPr>
              </w:p>
            </w:tc>
          </w:tr>
          <w:tr w:rsidR="001223D9" w:rsidRPr="004C2F10" w14:paraId="71580C6F"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wBefore w:w="557" w:type="dxa"/>
              <w:trHeight w:hRule="exact" w:val="284"/>
            </w:trPr>
            <w:tc>
              <w:tcPr>
                <w:tcW w:w="1134" w:type="dxa"/>
                <w:tcBorders>
                  <w:top w:val="nil"/>
                  <w:bottom w:val="single" w:sz="2" w:space="0" w:color="647882"/>
                  <w:right w:val="nil"/>
                </w:tcBorders>
              </w:tcPr>
              <w:p w14:paraId="25C186A4" w14:textId="77777777" w:rsidR="001223D9" w:rsidRPr="00EC2DD4" w:rsidRDefault="001223D9" w:rsidP="002B3868">
                <w:pPr>
                  <w:pStyle w:val="Leittext"/>
                  <w:spacing w:after="60"/>
                </w:pPr>
                <w:r>
                  <w:t>Datum</w:t>
                </w:r>
              </w:p>
            </w:tc>
            <w:tc>
              <w:tcPr>
                <w:tcW w:w="4681" w:type="dxa"/>
                <w:gridSpan w:val="4"/>
                <w:tcBorders>
                  <w:top w:val="nil"/>
                  <w:left w:val="nil"/>
                  <w:bottom w:val="single" w:sz="2" w:space="0" w:color="647882"/>
                  <w:right w:val="nil"/>
                </w:tcBorders>
              </w:tcPr>
              <w:p w14:paraId="0C5704DE" w14:textId="77777777" w:rsidR="001223D9" w:rsidRDefault="001223D9" w:rsidP="002B3868">
                <w:pPr>
                  <w:pStyle w:val="Leittext"/>
                  <w:spacing w:after="60"/>
                </w:pPr>
                <w:r>
                  <w:rPr>
                    <w:noProof/>
                    <w:lang w:eastAsia="de-DE"/>
                  </w:rPr>
                  <mc:AlternateContent>
                    <mc:Choice Requires="wps">
                      <w:drawing>
                        <wp:anchor distT="0" distB="0" distL="114300" distR="114300" simplePos="0" relativeHeight="251765760" behindDoc="0" locked="0" layoutInCell="1" allowOverlap="1" wp14:anchorId="56F574F4" wp14:editId="21949DB1">
                          <wp:simplePos x="0" y="0"/>
                          <wp:positionH relativeFrom="column">
                            <wp:posOffset>-540385</wp:posOffset>
                          </wp:positionH>
                          <wp:positionV relativeFrom="topMargin">
                            <wp:posOffset>9541510</wp:posOffset>
                          </wp:positionV>
                          <wp:extent cx="180000" cy="900000"/>
                          <wp:effectExtent l="0" t="0" r="10795" b="14605"/>
                          <wp:wrapNone/>
                          <wp:docPr id="11" name="Textfeld 11"/>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14:paraId="4690387B" w14:textId="77777777" w:rsidR="001223D9" w:rsidRPr="00AA3893" w:rsidRDefault="001223D9" w:rsidP="00350B37">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574F4" id="Textfeld 11" o:spid="_x0000_s1029" type="#_x0000_t202" style="position:absolute;margin-left:-42.55pt;margin-top:751.3pt;width:14.15pt;height:70.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" filled="f" stroked="f" strokeweight=".5pt">
                          <v:textbox style="layout-flow:vertical;mso-layout-flow-alt:bottom-to-top" inset="0,0,0,0">
                            <w:txbxContent>
                              <w:p w14:paraId="4690387B" w14:textId="77777777" w:rsidR="001223D9" w:rsidRPr="00AA3893" w:rsidRDefault="001223D9" w:rsidP="00350B37">
                                <w:pPr>
                                  <w:rPr>
                                    <w:sz w:val="14"/>
                                    <w:szCs w:val="14"/>
                                  </w:rPr>
                                </w:pPr>
                                <w:r w:rsidRPr="00AA3893">
                                  <w:rPr>
                                    <w:sz w:val="14"/>
                                    <w:szCs w:val="14"/>
                                  </w:rPr>
                                  <w:t xml:space="preserve">Stand: </w:t>
                                </w:r>
                                <w:r>
                                  <w:rPr>
                                    <w:sz w:val="14"/>
                                    <w:szCs w:val="14"/>
                                  </w:rPr>
                                  <w:t>01.2017</w:t>
                                </w:r>
                              </w:p>
                            </w:txbxContent>
                          </v:textbox>
                          <w10:wrap anchory="margin"/>
                        </v:shape>
                      </w:pict>
                    </mc:Fallback>
                  </mc:AlternateContent>
                </w:r>
                <w:r>
                  <w:t>Name in Druckbuchstaben</w:t>
                </w:r>
              </w:p>
              <w:p w14:paraId="01627079" w14:textId="77777777" w:rsidR="001223D9" w:rsidRPr="004C2F10" w:rsidRDefault="001223D9" w:rsidP="002B3868">
                <w:pPr>
                  <w:pStyle w:val="Leittext"/>
                </w:pPr>
              </w:p>
            </w:tc>
            <w:tc>
              <w:tcPr>
                <w:tcW w:w="271" w:type="dxa"/>
                <w:tcBorders>
                  <w:top w:val="nil"/>
                  <w:left w:val="nil"/>
                  <w:bottom w:val="single" w:sz="2" w:space="0" w:color="647882"/>
                  <w:right w:val="nil"/>
                </w:tcBorders>
              </w:tcPr>
              <w:p w14:paraId="388191CC" w14:textId="77777777" w:rsidR="001223D9" w:rsidRPr="004C2F10" w:rsidRDefault="001223D9" w:rsidP="002B3868">
                <w:pPr>
                  <w:pStyle w:val="Leittext"/>
                </w:pPr>
              </w:p>
            </w:tc>
            <w:tc>
              <w:tcPr>
                <w:tcW w:w="4123" w:type="dxa"/>
                <w:gridSpan w:val="4"/>
                <w:tcBorders>
                  <w:top w:val="single" w:sz="2" w:space="0" w:color="647882"/>
                  <w:left w:val="nil"/>
                  <w:bottom w:val="single" w:sz="2" w:space="0" w:color="647882"/>
                  <w:right w:val="single" w:sz="4" w:space="0" w:color="auto"/>
                </w:tcBorders>
              </w:tcPr>
              <w:p w14:paraId="5DC30FA8" w14:textId="77777777" w:rsidR="001223D9" w:rsidRPr="004C2F10" w:rsidRDefault="001223D9" w:rsidP="002B3868">
                <w:pPr>
                  <w:pStyle w:val="Leittext"/>
                </w:pPr>
                <w:r w:rsidRPr="003A2169">
                  <w:rPr>
                    <w:szCs w:val="14"/>
                  </w:rPr>
                  <w:t xml:space="preserve">(Unterschrift </w:t>
                </w:r>
                <w:r>
                  <w:rPr>
                    <w:szCs w:val="14"/>
                  </w:rPr>
                  <w:t>FK2</w:t>
                </w:r>
                <w:r w:rsidRPr="003A2169">
                  <w:rPr>
                    <w:szCs w:val="14"/>
                  </w:rPr>
                  <w:t>)</w:t>
                </w:r>
              </w:p>
            </w:tc>
            <w:tc>
              <w:tcPr>
                <w:tcW w:w="445" w:type="dxa"/>
                <w:vMerge/>
                <w:tcBorders>
                  <w:left w:val="single" w:sz="4" w:space="0" w:color="auto"/>
                  <w:bottom w:val="nil"/>
                  <w:right w:val="nil"/>
                </w:tcBorders>
              </w:tcPr>
              <w:p w14:paraId="139621B2" w14:textId="77777777" w:rsidR="001223D9" w:rsidRPr="004C2F10" w:rsidRDefault="001223D9" w:rsidP="001223D9">
                <w:pPr>
                  <w:pStyle w:val="Leittext"/>
                </w:pPr>
              </w:p>
            </w:tc>
          </w:tr>
          <w:tr w:rsidR="001223D9" w14:paraId="4E390F6D"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gridAfter w:val="1"/>
              <w:wBefore w:w="557" w:type="dxa"/>
              <w:wAfter w:w="445" w:type="dxa"/>
              <w:trHeight w:hRule="exact" w:val="2162"/>
            </w:trPr>
            <w:tc>
              <w:tcPr>
                <w:tcW w:w="10209" w:type="dxa"/>
                <w:gridSpan w:val="10"/>
                <w:tcBorders>
                  <w:top w:val="single" w:sz="2" w:space="0" w:color="647882"/>
                  <w:left w:val="nil"/>
                  <w:bottom w:val="nil"/>
                  <w:right w:val="nil"/>
                </w:tcBorders>
              </w:tcPr>
              <w:p w14:paraId="59E20079" w14:textId="77777777" w:rsidR="001223D9" w:rsidRDefault="001223D9" w:rsidP="002B3868"/>
            </w:tc>
          </w:tr>
          <w:tr w:rsidR="001223D9" w14:paraId="07BC3B67" w14:textId="77777777" w:rsidTr="00121ACE">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gridAfter w:val="1"/>
              <w:wBefore w:w="557" w:type="dxa"/>
              <w:wAfter w:w="445" w:type="dxa"/>
              <w:trHeight w:hRule="exact" w:val="340"/>
            </w:trPr>
            <w:tc>
              <w:tcPr>
                <w:tcW w:w="10209" w:type="dxa"/>
                <w:gridSpan w:val="10"/>
                <w:tcBorders>
                  <w:top w:val="nil"/>
                  <w:left w:val="nil"/>
                  <w:bottom w:val="nil"/>
                  <w:right w:val="nil"/>
                </w:tcBorders>
              </w:tcPr>
              <w:p w14:paraId="7E11B0E5" w14:textId="77777777" w:rsidR="001223D9" w:rsidRDefault="001223D9" w:rsidP="002B3868">
                <w:r w:rsidRPr="00D94054">
                  <w:t>*Bitte beachten:  Für die weitere Freigabe eines Schlüssels wird ein Neuantrag benötigt!</w:t>
                </w:r>
              </w:p>
            </w:tc>
          </w:tr>
        </w:tbl>
        <w:p w14:paraId="5B3F9BC8" w14:textId="77777777" w:rsidR="00D73DAB" w:rsidRDefault="00D73DAB" w:rsidP="00790151">
          <w:pPr>
            <w:spacing w:line="260" w:lineRule="atLeast"/>
            <w:sectPr w:rsidR="00D73DAB" w:rsidSect="00177E74">
              <w:footerReference w:type="default" r:id="rId11"/>
              <w:pgSz w:w="11906" w:h="16838" w:code="9"/>
              <w:pgMar w:top="567" w:right="567" w:bottom="567" w:left="1134" w:header="567" w:footer="567" w:gutter="0"/>
              <w:cols w:space="708"/>
              <w:docGrid w:linePitch="360"/>
            </w:sectPr>
          </w:pPr>
          <w:r>
            <w:rPr>
              <w:noProof/>
              <w:lang w:eastAsia="de-DE"/>
            </w:rPr>
            <mc:AlternateContent>
              <mc:Choice Requires="wps">
                <w:drawing>
                  <wp:anchor distT="0" distB="0" distL="114300" distR="114300" simplePos="0" relativeHeight="251671552" behindDoc="0" locked="0" layoutInCell="1" allowOverlap="1" wp14:anchorId="5D725C1A" wp14:editId="07443242">
                    <wp:simplePos x="0" y="0"/>
                    <wp:positionH relativeFrom="column">
                      <wp:posOffset>-467995</wp:posOffset>
                    </wp:positionH>
                    <wp:positionV relativeFrom="topMargin">
                      <wp:posOffset>9361170</wp:posOffset>
                    </wp:positionV>
                    <wp:extent cx="180000" cy="900000"/>
                    <wp:effectExtent l="0" t="0" r="10795" b="14605"/>
                    <wp:wrapNone/>
                    <wp:docPr id="6" name="Textfeld 6"/>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14:paraId="41B6B261" w14:textId="2EA97767" w:rsidR="00AB035D" w:rsidRPr="00AA3893" w:rsidRDefault="00AB035D" w:rsidP="00AB035D">
                                <w:pPr>
                                  <w:rPr>
                                    <w:sz w:val="14"/>
                                    <w:szCs w:val="14"/>
                                  </w:rPr>
                                </w:pPr>
                                <w:r w:rsidRPr="00AA3893">
                                  <w:rPr>
                                    <w:sz w:val="14"/>
                                    <w:szCs w:val="14"/>
                                  </w:rPr>
                                  <w:t xml:space="preserve">Stand: </w:t>
                                </w:r>
                                <w:r w:rsidR="009750EB">
                                  <w:rPr>
                                    <w:sz w:val="14"/>
                                    <w:szCs w:val="14"/>
                                  </w:rPr>
                                  <w:t>08.202</w:t>
                                </w:r>
                                <w:r w:rsidR="009A19DE">
                                  <w:rPr>
                                    <w:sz w:val="14"/>
                                    <w:szCs w:val="14"/>
                                  </w:rPr>
                                  <w:t>3</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25C1A" id="_x0000_t202" coordsize="21600,21600" o:spt="202" path="m,l,21600r21600,l21600,xe">
                    <v:stroke joinstyle="miter"/>
                    <v:path gradientshapeok="t" o:connecttype="rect"/>
                  </v:shapetype>
                  <v:shape id="Textfeld 6" o:spid="_x0000_s1030" type="#_x0000_t202" style="position:absolute;margin-left:-36.85pt;margin-top:737.1pt;width:14.15pt;height:7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" filled="f" stroked="f" strokeweight=".5pt">
                    <v:textbox style="layout-flow:vertical;mso-layout-flow-alt:bottom-to-top" inset="0,0,0,0">
                      <w:txbxContent>
                        <w:p w14:paraId="41B6B261" w14:textId="2EA97767" w:rsidR="00AB035D" w:rsidRPr="00AA3893" w:rsidRDefault="00AB035D" w:rsidP="00AB035D">
                          <w:pPr>
                            <w:rPr>
                              <w:sz w:val="14"/>
                              <w:szCs w:val="14"/>
                            </w:rPr>
                          </w:pPr>
                          <w:r w:rsidRPr="00AA3893">
                            <w:rPr>
                              <w:sz w:val="14"/>
                              <w:szCs w:val="14"/>
                            </w:rPr>
                            <w:t xml:space="preserve">Stand: </w:t>
                          </w:r>
                          <w:r w:rsidR="009750EB">
                            <w:rPr>
                              <w:sz w:val="14"/>
                              <w:szCs w:val="14"/>
                            </w:rPr>
                            <w:t>08.202</w:t>
                          </w:r>
                          <w:r w:rsidR="009A19DE">
                            <w:rPr>
                              <w:sz w:val="14"/>
                              <w:szCs w:val="14"/>
                            </w:rPr>
                            <w:t>3</w:t>
                          </w:r>
                        </w:p>
                      </w:txbxContent>
                    </v:textbox>
                    <w10:wrap anchory="margin"/>
                  </v:shape>
                </w:pict>
              </mc:Fallback>
            </mc:AlternateContent>
          </w:r>
        </w:p>
        <w:p w14:paraId="32483ECB" w14:textId="77777777" w:rsidR="00D73DAB" w:rsidRPr="00A4357A" w:rsidRDefault="00D73DAB" w:rsidP="00483EFA">
          <w:pPr>
            <w:autoSpaceDE w:val="0"/>
            <w:autoSpaceDN w:val="0"/>
            <w:adjustRightInd w:val="0"/>
            <w:spacing w:line="240" w:lineRule="auto"/>
            <w:ind w:right="-1"/>
            <w:contextualSpacing/>
            <w:rPr>
              <w:rFonts w:asciiTheme="majorHAnsi" w:hAnsiTheme="majorHAnsi" w:cs="MunichAirportPro-SemiBold"/>
              <w:bCs/>
              <w:sz w:val="28"/>
              <w:szCs w:val="28"/>
            </w:rPr>
          </w:pPr>
          <w:r w:rsidRPr="00A4357A">
            <w:rPr>
              <w:rFonts w:asciiTheme="majorHAnsi" w:hAnsiTheme="majorHAnsi" w:cs="MunichAirportPro-SemiBold"/>
              <w:bCs/>
              <w:sz w:val="28"/>
              <w:szCs w:val="28"/>
            </w:rPr>
            <w:lastRenderedPageBreak/>
            <w:t>Hinweise zum Datenschutz: Erteilung, Änderung, Verwaltung und Nutzung von Zutrittsberechtigungen</w:t>
          </w:r>
        </w:p>
        <w:p w14:paraId="189DC43F" w14:textId="77777777" w:rsidR="00D73DAB" w:rsidRPr="00A4357A" w:rsidRDefault="00D73DAB" w:rsidP="00483EFA">
          <w:pPr>
            <w:autoSpaceDE w:val="0"/>
            <w:autoSpaceDN w:val="0"/>
            <w:adjustRightInd w:val="0"/>
            <w:spacing w:line="240" w:lineRule="auto"/>
            <w:ind w:right="-1"/>
            <w:contextualSpacing/>
            <w:rPr>
              <w:rFonts w:cs="MunichAirportPro-Regular"/>
              <w:sz w:val="32"/>
              <w:szCs w:val="32"/>
            </w:rPr>
          </w:pPr>
        </w:p>
        <w:p w14:paraId="777E57D6"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A4357A">
            <w:rPr>
              <w:rFonts w:ascii="Munich Airport Pro SemiBold" w:hAnsi="Munich Airport Pro SemiBold" w:cs="MunichAirportPro-Regular"/>
              <w:sz w:val="18"/>
              <w:szCs w:val="18"/>
            </w:rPr>
            <w:t>Zweck und Rechtsgrundlage der Datenverarbeitung</w:t>
          </w:r>
          <w:r w:rsidRPr="0050763B">
            <w:rPr>
              <w:rFonts w:cs="MunichAirportPro-Regular"/>
              <w:b/>
              <w:sz w:val="18"/>
              <w:szCs w:val="18"/>
            </w:rPr>
            <w:t xml:space="preserve"> </w:t>
          </w:r>
          <w:r w:rsidRPr="0050763B">
            <w:rPr>
              <w:rFonts w:cs="MunichAirportPro-Regular"/>
              <w:sz w:val="18"/>
              <w:szCs w:val="18"/>
            </w:rPr>
            <w:t>(Angaben gem. Art. 13 Abs. 1 lit. c, d DSGVO)</w:t>
          </w:r>
        </w:p>
        <w:p w14:paraId="44FC9A5D"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p>
        <w:p w14:paraId="29BAB1BC"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Personenbezogene Daten werden zu fol</w:t>
          </w:r>
          <w:r>
            <w:rPr>
              <w:rFonts w:cs="MunichAirportPro-Regular"/>
              <w:sz w:val="18"/>
              <w:szCs w:val="18"/>
            </w:rPr>
            <w:t>genden Zwecken auf Grundlage des</w:t>
          </w:r>
          <w:r w:rsidRPr="0050763B">
            <w:rPr>
              <w:rFonts w:cs="MunichAirportPro-Regular"/>
              <w:sz w:val="18"/>
              <w:szCs w:val="18"/>
            </w:rPr>
            <w:t xml:space="preserve"> Art. 6 Abs.1 lit. a, b, c, e, f DSGVO verarbeitet:</w:t>
          </w:r>
        </w:p>
        <w:p w14:paraId="7A414BDD" w14:textId="77777777" w:rsidR="00D73DAB" w:rsidRPr="00A41FC2" w:rsidRDefault="00D73DAB" w:rsidP="00483EFA">
          <w:pPr>
            <w:pStyle w:val="Listenabsatz"/>
            <w:numPr>
              <w:ilvl w:val="0"/>
              <w:numId w:val="12"/>
            </w:numPr>
            <w:overflowPunct/>
            <w:spacing w:line="300" w:lineRule="exact"/>
            <w:ind w:left="426" w:right="-1" w:hanging="425"/>
            <w:contextualSpacing w:val="0"/>
            <w:textAlignment w:val="auto"/>
            <w:rPr>
              <w:rFonts w:cs="MunichAirportPro-Regular"/>
              <w:sz w:val="18"/>
              <w:szCs w:val="18"/>
            </w:rPr>
          </w:pPr>
          <w:r w:rsidRPr="0050763B">
            <w:rPr>
              <w:rFonts w:cs="MunichAirportPro-Regular"/>
              <w:sz w:val="18"/>
              <w:szCs w:val="18"/>
            </w:rPr>
            <w:t>zur Vertragserfüllung zwischen FMG und Antragsteller/Arbeitgeber</w:t>
          </w:r>
          <w:r>
            <w:rPr>
              <w:rFonts w:cs="MunichAirportPro-Regular"/>
              <w:sz w:val="18"/>
              <w:szCs w:val="18"/>
            </w:rPr>
            <w:t xml:space="preserve"> – </w:t>
          </w:r>
          <w:r w:rsidRPr="00A41FC2">
            <w:rPr>
              <w:rFonts w:cs="MunichAirportPro-Regular"/>
              <w:sz w:val="18"/>
              <w:szCs w:val="18"/>
            </w:rPr>
            <w:t>einschließlich vorvertraglicher Maßnahmen</w:t>
          </w:r>
          <w:r>
            <w:rPr>
              <w:rFonts w:cs="MunichAirportPro-Regular"/>
              <w:sz w:val="18"/>
              <w:szCs w:val="18"/>
            </w:rPr>
            <w:t xml:space="preserve"> (dies umfasst auch die Zwecke des Beschäftigungsverhältnisses gem. § 26 BDSG)</w:t>
          </w:r>
          <w:r w:rsidRPr="00A41FC2">
            <w:rPr>
              <w:rFonts w:cs="MunichAirportPro-Regular"/>
              <w:sz w:val="18"/>
              <w:szCs w:val="18"/>
            </w:rPr>
            <w:t xml:space="preserve"> (b)</w:t>
          </w:r>
        </w:p>
        <w:p w14:paraId="360863EF" w14:textId="77777777" w:rsidR="00D73DAB" w:rsidRPr="0050763B" w:rsidRDefault="00D73DAB" w:rsidP="00483EFA">
          <w:pPr>
            <w:pStyle w:val="Listenabsatz"/>
            <w:numPr>
              <w:ilvl w:val="0"/>
              <w:numId w:val="12"/>
            </w:numPr>
            <w:overflowPunct/>
            <w:spacing w:line="300" w:lineRule="exact"/>
            <w:ind w:left="426" w:right="-1" w:hanging="425"/>
            <w:contextualSpacing w:val="0"/>
            <w:textAlignment w:val="auto"/>
            <w:rPr>
              <w:rFonts w:cs="MunichAirportPro-Regular"/>
              <w:sz w:val="18"/>
              <w:szCs w:val="18"/>
            </w:rPr>
          </w:pPr>
          <w:r w:rsidRPr="0050763B">
            <w:rPr>
              <w:rFonts w:cs="MunichAirportPro-Regular"/>
              <w:sz w:val="18"/>
              <w:szCs w:val="18"/>
            </w:rPr>
            <w:t>zur Erfüllung des § 8 Luftsicherheitsgesetz (LuftSiG) sowie weiterer luftsicherheitsrechtlicher Vorschriften</w:t>
          </w:r>
          <w:r>
            <w:rPr>
              <w:rFonts w:cs="MunichAirportPro-Regular"/>
              <w:sz w:val="18"/>
              <w:szCs w:val="18"/>
            </w:rPr>
            <w:t xml:space="preserve"> und somit zur im öffentlichen Interesse </w:t>
          </w:r>
          <w:r w:rsidRPr="0050763B">
            <w:rPr>
              <w:rFonts w:cs="MunichAirportPro-Regular"/>
              <w:sz w:val="18"/>
              <w:szCs w:val="18"/>
            </w:rPr>
            <w:t xml:space="preserve"> </w:t>
          </w:r>
          <w:r>
            <w:rPr>
              <w:rFonts w:cs="MunichAirportPro-Regular"/>
              <w:sz w:val="18"/>
              <w:szCs w:val="18"/>
            </w:rPr>
            <w:t xml:space="preserve">gebotenen Luftsicherheit </w:t>
          </w:r>
          <w:r w:rsidRPr="0050763B">
            <w:rPr>
              <w:rFonts w:cs="MunichAirportPro-Regular"/>
              <w:sz w:val="18"/>
              <w:szCs w:val="18"/>
            </w:rPr>
            <w:t>(c, e)</w:t>
          </w:r>
        </w:p>
        <w:p w14:paraId="7AEE8B08" w14:textId="77777777" w:rsidR="00D73DAB" w:rsidRPr="00A41FC2" w:rsidRDefault="00D73DAB" w:rsidP="00483EFA">
          <w:pPr>
            <w:pStyle w:val="Listenabsatz"/>
            <w:numPr>
              <w:ilvl w:val="0"/>
              <w:numId w:val="12"/>
            </w:numPr>
            <w:overflowPunct/>
            <w:spacing w:line="300" w:lineRule="exact"/>
            <w:ind w:left="426" w:right="-1" w:hanging="425"/>
            <w:contextualSpacing w:val="0"/>
            <w:textAlignment w:val="auto"/>
            <w:rPr>
              <w:rFonts w:cs="MunichAirportPro-Regular"/>
              <w:sz w:val="18"/>
              <w:szCs w:val="18"/>
            </w:rPr>
          </w:pPr>
          <w:r w:rsidRPr="0050763B">
            <w:rPr>
              <w:rFonts w:cs="MunichAirportPro-Regular"/>
              <w:sz w:val="18"/>
              <w:szCs w:val="18"/>
            </w:rPr>
            <w:t xml:space="preserve">zur </w:t>
          </w:r>
          <w:r>
            <w:rPr>
              <w:rFonts w:cs="MunichAirportPro-Regular"/>
              <w:sz w:val="18"/>
              <w:szCs w:val="18"/>
            </w:rPr>
            <w:t>Wahrung berechtigter Interessen –</w:t>
          </w:r>
          <w:r w:rsidRPr="00A41FC2">
            <w:rPr>
              <w:rFonts w:cs="MunichAirportPro-Regular"/>
              <w:sz w:val="18"/>
              <w:szCs w:val="18"/>
            </w:rPr>
            <w:t xml:space="preserve"> insbesondere an der Verwaltung von Zutritts- und Zufahrtsrechten, </w:t>
          </w:r>
          <w:r>
            <w:rPr>
              <w:rFonts w:cs="MunichAirportPro-Regular"/>
              <w:sz w:val="18"/>
              <w:szCs w:val="18"/>
            </w:rPr>
            <w:t>an</w:t>
          </w:r>
          <w:r w:rsidRPr="00A41FC2">
            <w:rPr>
              <w:rFonts w:cs="MunichAirportPro-Regular"/>
              <w:sz w:val="18"/>
              <w:szCs w:val="18"/>
            </w:rPr>
            <w:t xml:space="preserve"> </w:t>
          </w:r>
          <w:r>
            <w:rPr>
              <w:rFonts w:cs="MunichAirportPro-Regular"/>
              <w:sz w:val="18"/>
              <w:szCs w:val="18"/>
            </w:rPr>
            <w:t xml:space="preserve">der Wahrung </w:t>
          </w:r>
          <w:r w:rsidRPr="00CC489B">
            <w:rPr>
              <w:rFonts w:cs="MunichAirportPro-Regular"/>
              <w:sz w:val="18"/>
              <w:szCs w:val="18"/>
            </w:rPr>
            <w:t>betrieblicher</w:t>
          </w:r>
          <w:r w:rsidRPr="00A41FC2">
            <w:rPr>
              <w:rFonts w:cs="MunichAirportPro-Regular"/>
              <w:sz w:val="18"/>
              <w:szCs w:val="18"/>
            </w:rPr>
            <w:t xml:space="preserve"> Sicherheit, </w:t>
          </w:r>
          <w:r>
            <w:rPr>
              <w:rFonts w:cs="MunichAirportPro-Regular"/>
              <w:sz w:val="18"/>
              <w:szCs w:val="18"/>
            </w:rPr>
            <w:t>an der</w:t>
          </w:r>
          <w:r w:rsidRPr="00A41FC2">
            <w:rPr>
              <w:rFonts w:cs="MunichAirportPro-Regular"/>
              <w:sz w:val="18"/>
              <w:szCs w:val="18"/>
            </w:rPr>
            <w:t xml:space="preserve"> Durchführung von Schulungsmaßnahmen</w:t>
          </w:r>
          <w:r>
            <w:rPr>
              <w:rFonts w:cs="MunichAirportPro-Regular"/>
              <w:sz w:val="18"/>
              <w:szCs w:val="18"/>
            </w:rPr>
            <w:t xml:space="preserve"> </w:t>
          </w:r>
          <w:r w:rsidRPr="00A41FC2">
            <w:rPr>
              <w:rFonts w:cs="MunichAirportPro-Regular"/>
              <w:sz w:val="18"/>
              <w:szCs w:val="18"/>
            </w:rPr>
            <w:t>sowie für versicherungstechnische Zwecke (z.B. Schadensregulierung)</w:t>
          </w:r>
          <w:r>
            <w:rPr>
              <w:rFonts w:cs="MunichAirportPro-Regular"/>
              <w:sz w:val="18"/>
              <w:szCs w:val="18"/>
            </w:rPr>
            <w:t>, Gewährleistung</w:t>
          </w:r>
          <w:r w:rsidRPr="00A41FC2">
            <w:rPr>
              <w:rFonts w:cs="MunichAirportPro-Regular"/>
              <w:sz w:val="18"/>
              <w:szCs w:val="18"/>
            </w:rPr>
            <w:t xml:space="preserve"> </w:t>
          </w:r>
          <w:r>
            <w:rPr>
              <w:rFonts w:cs="MunichAirportPro-Regular"/>
              <w:sz w:val="18"/>
              <w:szCs w:val="18"/>
            </w:rPr>
            <w:t xml:space="preserve">der Informationssicherheit und des Datenschutzes durch physische Zutrittsbeschränkungen </w:t>
          </w:r>
          <w:r w:rsidRPr="00A41FC2">
            <w:rPr>
              <w:rFonts w:cs="MunichAirportPro-Regular"/>
              <w:sz w:val="18"/>
              <w:szCs w:val="18"/>
            </w:rPr>
            <w:t>(f)</w:t>
          </w:r>
        </w:p>
        <w:p w14:paraId="2C58AF7D" w14:textId="77777777" w:rsidR="00D73DAB" w:rsidRPr="0050763B" w:rsidRDefault="00D73DAB" w:rsidP="00483EFA">
          <w:pPr>
            <w:pStyle w:val="Listenabsatz"/>
            <w:spacing w:line="300" w:lineRule="exact"/>
            <w:ind w:left="0" w:right="-1"/>
            <w:contextualSpacing w:val="0"/>
            <w:rPr>
              <w:rFonts w:cs="MunichAirportPro-Regular"/>
              <w:sz w:val="18"/>
              <w:szCs w:val="18"/>
            </w:rPr>
          </w:pPr>
        </w:p>
        <w:p w14:paraId="6151125E" w14:textId="77777777" w:rsidR="00D73DAB" w:rsidRPr="00A41FC2" w:rsidRDefault="00D73DAB" w:rsidP="00483EFA">
          <w:pPr>
            <w:autoSpaceDE w:val="0"/>
            <w:autoSpaceDN w:val="0"/>
            <w:adjustRightInd w:val="0"/>
            <w:spacing w:line="250" w:lineRule="atLeast"/>
            <w:ind w:right="-1"/>
            <w:rPr>
              <w:rFonts w:cs="MunichAirportPro-Regular"/>
              <w:sz w:val="18"/>
              <w:szCs w:val="18"/>
            </w:rPr>
          </w:pPr>
          <w:r w:rsidRPr="00A41FC2">
            <w:rPr>
              <w:rFonts w:cs="MunichAirportPro-Regular"/>
              <w:sz w:val="18"/>
              <w:szCs w:val="18"/>
            </w:rPr>
            <w:t>M</w:t>
          </w:r>
          <w:r>
            <w:rPr>
              <w:rFonts w:cs="MunichAirportPro-Regular"/>
              <w:sz w:val="18"/>
              <w:szCs w:val="18"/>
            </w:rPr>
            <w:t>it I</w:t>
          </w:r>
          <w:r w:rsidRPr="00A41FC2">
            <w:rPr>
              <w:rFonts w:cs="MunichAirportPro-Regular"/>
              <w:sz w:val="18"/>
              <w:szCs w:val="18"/>
            </w:rPr>
            <w:t>hrer Unterschrift willigen Sie außerdem in die Speicherung und Verarbeitung ein (a).</w:t>
          </w:r>
        </w:p>
        <w:p w14:paraId="7E3A96AE"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p>
        <w:p w14:paraId="28B39F0D"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AC7AE0">
            <w:rPr>
              <w:rFonts w:asciiTheme="majorHAnsi" w:hAnsiTheme="majorHAnsi" w:cs="MunichAirportPro-Regular"/>
              <w:sz w:val="18"/>
              <w:szCs w:val="18"/>
            </w:rPr>
            <w:t>Verpflichtung zur Bereitstellung</w:t>
          </w:r>
          <w:r>
            <w:rPr>
              <w:rFonts w:cs="MunichAirportPro-Regular"/>
              <w:sz w:val="18"/>
              <w:szCs w:val="18"/>
            </w:rPr>
            <w:t xml:space="preserve"> (Angabe gem. Art. 13 Abs.2 lit. </w:t>
          </w:r>
          <w:r w:rsidRPr="0050763B">
            <w:rPr>
              <w:rFonts w:cs="MunichAirportPro-Regular"/>
              <w:sz w:val="18"/>
              <w:szCs w:val="18"/>
            </w:rPr>
            <w:t>e DSGVO)</w:t>
          </w:r>
        </w:p>
        <w:p w14:paraId="0DE989B8" w14:textId="77777777" w:rsidR="00D73DA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 xml:space="preserve">Die Nicht-Bereitstellung der geforderten </w:t>
          </w:r>
          <w:r w:rsidRPr="00BA24E4">
            <w:rPr>
              <w:rFonts w:cs="MunichAirportPro-Regular"/>
              <w:sz w:val="18"/>
              <w:szCs w:val="18"/>
            </w:rPr>
            <w:t xml:space="preserve">personenbezogenen Daten (auch in Form der erforderlichen Unterlagen und Nachweise) führt dazu, dass der Antrag nicht bearbeitet werden kann und </w:t>
          </w:r>
          <w:r w:rsidRPr="00A41FC2">
            <w:rPr>
              <w:rFonts w:cs="MunichAirportPro-Regular"/>
              <w:sz w:val="18"/>
              <w:szCs w:val="18"/>
            </w:rPr>
            <w:t>der Erhalt von Zugangsmedien</w:t>
          </w:r>
          <w:r w:rsidRPr="00BA24E4">
            <w:rPr>
              <w:rFonts w:cs="MunichAirportPro-Regular"/>
              <w:sz w:val="18"/>
              <w:szCs w:val="18"/>
            </w:rPr>
            <w:t xml:space="preserve"> verweigert </w:t>
          </w:r>
          <w:r w:rsidRPr="0050763B">
            <w:rPr>
              <w:rFonts w:cs="MunichAirportPro-Regular"/>
              <w:sz w:val="18"/>
              <w:szCs w:val="18"/>
            </w:rPr>
            <w:t xml:space="preserve">wird. </w:t>
          </w:r>
        </w:p>
        <w:p w14:paraId="53552312" w14:textId="77777777" w:rsidR="00D73DAB" w:rsidRPr="00AC7AE0" w:rsidRDefault="00D73DAB" w:rsidP="00483EFA">
          <w:pPr>
            <w:autoSpaceDE w:val="0"/>
            <w:autoSpaceDN w:val="0"/>
            <w:adjustRightInd w:val="0"/>
            <w:spacing w:line="250" w:lineRule="atLeast"/>
            <w:ind w:right="-1"/>
            <w:contextualSpacing/>
            <w:rPr>
              <w:rFonts w:ascii="Munich Airport Pro SemiBold" w:hAnsi="Munich Airport Pro SemiBold" w:cs="MunichAirportPro-Regular"/>
              <w:sz w:val="18"/>
              <w:szCs w:val="18"/>
            </w:rPr>
          </w:pPr>
        </w:p>
        <w:p w14:paraId="042F5178"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AC7AE0">
            <w:rPr>
              <w:rFonts w:ascii="Munich Airport Pro SemiBold" w:hAnsi="Munich Airport Pro SemiBold" w:cs="MunichAirportPro-Regular"/>
              <w:sz w:val="18"/>
              <w:szCs w:val="18"/>
            </w:rPr>
            <w:t>Empfänger der Daten</w:t>
          </w:r>
          <w:r w:rsidRPr="0050763B">
            <w:rPr>
              <w:rFonts w:cs="MunichAirportPro-Regular"/>
              <w:b/>
              <w:sz w:val="18"/>
              <w:szCs w:val="18"/>
            </w:rPr>
            <w:t xml:space="preserve"> </w:t>
          </w:r>
          <w:r w:rsidRPr="0050763B">
            <w:rPr>
              <w:rFonts w:cs="MunichAirportPro-Regular"/>
              <w:sz w:val="18"/>
              <w:szCs w:val="18"/>
            </w:rPr>
            <w:t>(Angabe gem. Art. 13 Abs.1 lit. e DSGVO)</w:t>
          </w:r>
        </w:p>
        <w:p w14:paraId="26551999" w14:textId="77777777" w:rsidR="00D73DAB" w:rsidRPr="0050763B" w:rsidRDefault="00D73DAB" w:rsidP="00483EFA">
          <w:pPr>
            <w:pStyle w:val="Listenabsatz"/>
            <w:numPr>
              <w:ilvl w:val="0"/>
              <w:numId w:val="12"/>
            </w:numPr>
            <w:overflowPunct/>
            <w:spacing w:line="300" w:lineRule="exact"/>
            <w:ind w:left="426" w:right="-1" w:hanging="425"/>
            <w:contextualSpacing w:val="0"/>
            <w:textAlignment w:val="auto"/>
            <w:rPr>
              <w:rFonts w:cs="MunichAirportPro-Regular"/>
              <w:sz w:val="18"/>
              <w:szCs w:val="18"/>
            </w:rPr>
          </w:pPr>
          <w:r w:rsidRPr="0050763B">
            <w:rPr>
              <w:rFonts w:cs="MunichAirportPro-Regular"/>
              <w:sz w:val="18"/>
              <w:szCs w:val="18"/>
            </w:rPr>
            <w:t>Zur Abwicklung weiterer Dienstleistungen</w:t>
          </w:r>
          <w:r>
            <w:rPr>
              <w:rFonts w:cs="MunichAirportPro-Regular"/>
              <w:sz w:val="18"/>
              <w:szCs w:val="18"/>
            </w:rPr>
            <w:t xml:space="preserve"> und Überprüfungen</w:t>
          </w:r>
          <w:r w:rsidRPr="0050763B">
            <w:rPr>
              <w:rFonts w:cs="MunichAirportPro-Regular"/>
              <w:sz w:val="18"/>
              <w:szCs w:val="18"/>
            </w:rPr>
            <w:t xml:space="preserve"> werden anderen Fachabteilungen innerhalb der FMG Daten zweckbezogen bereitgestellt.</w:t>
          </w:r>
        </w:p>
        <w:p w14:paraId="29C3D47B" w14:textId="77777777" w:rsidR="00D73DAB" w:rsidRPr="0050763B" w:rsidRDefault="00D73DAB" w:rsidP="00483EFA">
          <w:pPr>
            <w:pStyle w:val="Listenabsatz"/>
            <w:numPr>
              <w:ilvl w:val="0"/>
              <w:numId w:val="12"/>
            </w:numPr>
            <w:overflowPunct/>
            <w:spacing w:line="300" w:lineRule="exact"/>
            <w:ind w:left="426" w:right="-1" w:hanging="425"/>
            <w:contextualSpacing w:val="0"/>
            <w:textAlignment w:val="auto"/>
            <w:rPr>
              <w:rFonts w:cs="MunichAirportPro-Regular"/>
              <w:sz w:val="18"/>
              <w:szCs w:val="18"/>
            </w:rPr>
          </w:pPr>
          <w:r w:rsidRPr="0050763B">
            <w:rPr>
              <w:rFonts w:cs="MunichAirportPro-Regular"/>
              <w:sz w:val="18"/>
              <w:szCs w:val="18"/>
            </w:rPr>
            <w:t>Daten werden zweckbezogen dem Arbeitgeber zur Verfügung gestellt.</w:t>
          </w:r>
        </w:p>
        <w:p w14:paraId="58BB3A9D" w14:textId="77777777" w:rsidR="00D73DAB" w:rsidRPr="0050763B" w:rsidRDefault="00D73DAB" w:rsidP="00483EFA">
          <w:pPr>
            <w:pStyle w:val="Listenabsatz"/>
            <w:numPr>
              <w:ilvl w:val="0"/>
              <w:numId w:val="12"/>
            </w:numPr>
            <w:overflowPunct/>
            <w:spacing w:line="300" w:lineRule="exact"/>
            <w:ind w:left="426" w:right="-1" w:hanging="425"/>
            <w:contextualSpacing w:val="0"/>
            <w:textAlignment w:val="auto"/>
            <w:rPr>
              <w:rFonts w:cs="MunichAirportPro-Regular"/>
              <w:sz w:val="18"/>
              <w:szCs w:val="18"/>
            </w:rPr>
          </w:pPr>
          <w:r w:rsidRPr="00BA24E4">
            <w:rPr>
              <w:rFonts w:cs="MunichAirportPro-Regular"/>
              <w:sz w:val="18"/>
              <w:szCs w:val="18"/>
            </w:rPr>
            <w:t xml:space="preserve">Dienstleister </w:t>
          </w:r>
          <w:r w:rsidRPr="00A41FC2">
            <w:rPr>
              <w:rFonts w:cs="MunichAirportPro-Regular"/>
              <w:sz w:val="18"/>
              <w:szCs w:val="18"/>
            </w:rPr>
            <w:t>und FMG-Bereiche</w:t>
          </w:r>
          <w:r w:rsidRPr="00BA24E4">
            <w:rPr>
              <w:rFonts w:cs="MunichAirportPro-Regular"/>
              <w:sz w:val="18"/>
              <w:szCs w:val="18"/>
            </w:rPr>
            <w:t>, die mit der Systembetreuung der</w:t>
          </w:r>
          <w:r w:rsidRPr="00A41FC2">
            <w:rPr>
              <w:rFonts w:cs="MunichAirportPro-Regular"/>
              <w:sz w:val="18"/>
              <w:szCs w:val="18"/>
            </w:rPr>
            <w:t xml:space="preserve"> Schließanlagen</w:t>
          </w:r>
          <w:r w:rsidRPr="00BA24E4">
            <w:rPr>
              <w:rFonts w:cs="MunichAirportPro-Regular"/>
              <w:sz w:val="18"/>
              <w:szCs w:val="18"/>
            </w:rPr>
            <w:t xml:space="preserve">verwaltungssoftware </w:t>
          </w:r>
          <w:r w:rsidRPr="0050763B">
            <w:rPr>
              <w:rFonts w:cs="MunichAirportPro-Regular"/>
              <w:sz w:val="18"/>
              <w:szCs w:val="18"/>
            </w:rPr>
            <w:t>betraut sind, können Zugriff auf personenbezogene Daten haben.</w:t>
          </w:r>
        </w:p>
        <w:p w14:paraId="21C48143" w14:textId="77777777" w:rsidR="00D73DAB" w:rsidRPr="0050763B" w:rsidRDefault="00D73DAB" w:rsidP="00483EFA">
          <w:pPr>
            <w:pStyle w:val="Listenabsatz"/>
            <w:numPr>
              <w:ilvl w:val="0"/>
              <w:numId w:val="12"/>
            </w:numPr>
            <w:overflowPunct/>
            <w:spacing w:line="300" w:lineRule="exact"/>
            <w:ind w:left="426" w:right="-1" w:hanging="425"/>
            <w:contextualSpacing w:val="0"/>
            <w:textAlignment w:val="auto"/>
            <w:rPr>
              <w:rFonts w:cs="MunichAirportPro-Regular"/>
              <w:sz w:val="18"/>
              <w:szCs w:val="18"/>
            </w:rPr>
          </w:pPr>
          <w:r w:rsidRPr="0050763B">
            <w:rPr>
              <w:rFonts w:cs="MunichAirportPro-Regular"/>
              <w:sz w:val="18"/>
              <w:szCs w:val="18"/>
            </w:rPr>
            <w:t>Im Einzelfall kann die FMG verpflichtet werden, die personenbezogenen Daten gegenüber Gerichten, Behörden oder anderen staatlichen Einrichtungen bei Vorliegen rechtlicher Verpflichtungen offenzulegen.</w:t>
          </w:r>
        </w:p>
        <w:p w14:paraId="0A9FB438" w14:textId="77777777" w:rsidR="00D73DAB" w:rsidRPr="0050763B" w:rsidRDefault="00D73DAB" w:rsidP="00483EFA">
          <w:pPr>
            <w:autoSpaceDE w:val="0"/>
            <w:autoSpaceDN w:val="0"/>
            <w:adjustRightInd w:val="0"/>
            <w:spacing w:line="250" w:lineRule="atLeast"/>
            <w:ind w:right="-1"/>
            <w:contextualSpacing/>
            <w:rPr>
              <w:rFonts w:cs="MunichAirportPro-Regular"/>
              <w:b/>
              <w:sz w:val="18"/>
              <w:szCs w:val="18"/>
            </w:rPr>
          </w:pPr>
        </w:p>
        <w:p w14:paraId="2BD189C2"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AC7AE0">
            <w:rPr>
              <w:rFonts w:asciiTheme="majorHAnsi" w:hAnsiTheme="majorHAnsi" w:cs="MunichAirportPro-Regular"/>
              <w:sz w:val="18"/>
              <w:szCs w:val="18"/>
            </w:rPr>
            <w:t>Dauer der Speicherung</w:t>
          </w:r>
          <w:r w:rsidRPr="0050763B">
            <w:rPr>
              <w:rFonts w:cs="MunichAirportPro-Regular"/>
              <w:b/>
              <w:sz w:val="18"/>
              <w:szCs w:val="18"/>
            </w:rPr>
            <w:t xml:space="preserve"> </w:t>
          </w:r>
          <w:r w:rsidRPr="0050763B">
            <w:rPr>
              <w:rFonts w:cs="MunichAirportPro-Regular"/>
              <w:sz w:val="18"/>
              <w:szCs w:val="18"/>
            </w:rPr>
            <w:t>(Angabe gem. Art. 13 Abs.2 lit. a DSGVO)</w:t>
          </w:r>
        </w:p>
        <w:p w14:paraId="209EA0E9"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 xml:space="preserve">Alle erfassten Daten </w:t>
          </w:r>
          <w:r>
            <w:rPr>
              <w:rFonts w:cs="MunichAirportPro-Regular"/>
              <w:sz w:val="18"/>
              <w:szCs w:val="18"/>
            </w:rPr>
            <w:t xml:space="preserve">werden zweckbezogen gespeichert und </w:t>
          </w:r>
          <w:r w:rsidRPr="0050763B">
            <w:rPr>
              <w:rFonts w:cs="MunichAirportPro-Regular"/>
              <w:sz w:val="18"/>
              <w:szCs w:val="18"/>
            </w:rPr>
            <w:t xml:space="preserve">unterliegen </w:t>
          </w:r>
          <w:r>
            <w:rPr>
              <w:rFonts w:cs="MunichAirportPro-Regular"/>
              <w:sz w:val="18"/>
              <w:szCs w:val="18"/>
            </w:rPr>
            <w:t xml:space="preserve">darüber hinaus </w:t>
          </w:r>
          <w:r w:rsidRPr="0050763B">
            <w:rPr>
              <w:rFonts w:cs="MunichAirportPro-Regular"/>
              <w:sz w:val="18"/>
              <w:szCs w:val="18"/>
            </w:rPr>
            <w:t xml:space="preserve">den gesetzlichen Aufbewahrungsfristen </w:t>
          </w:r>
          <w:r>
            <w:rPr>
              <w:rFonts w:cs="MunichAirportPro-Regular"/>
              <w:sz w:val="18"/>
              <w:szCs w:val="18"/>
            </w:rPr>
            <w:t>und/</w:t>
          </w:r>
          <w:r w:rsidRPr="0050763B">
            <w:rPr>
              <w:rFonts w:cs="MunichAirportPro-Regular"/>
              <w:sz w:val="18"/>
              <w:szCs w:val="18"/>
            </w:rPr>
            <w:t>oder luftsicherheitsbehördlich vorgegebenen Löschfristen.</w:t>
          </w:r>
        </w:p>
        <w:p w14:paraId="008FBE6D"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p>
        <w:p w14:paraId="2588FC6B"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AC7AE0">
            <w:rPr>
              <w:rFonts w:ascii="Munich Airport Pro SemiBold" w:hAnsi="Munich Airport Pro SemiBold" w:cs="MunichAirportPro-Regular"/>
              <w:sz w:val="18"/>
              <w:szCs w:val="18"/>
            </w:rPr>
            <w:t>Recht auf Auskunft, Berichtigung, Beschwerde, Löschung, Einschränkung der Verarbeitung, Datenübertragbarkeit und Widerspruch/Widerruf der Einwilligung</w:t>
          </w:r>
          <w:r w:rsidRPr="0050763B">
            <w:rPr>
              <w:rFonts w:cs="MunichAirportPro-Regular"/>
              <w:b/>
              <w:sz w:val="18"/>
              <w:szCs w:val="18"/>
            </w:rPr>
            <w:t xml:space="preserve"> </w:t>
          </w:r>
          <w:r w:rsidRPr="0050763B">
            <w:rPr>
              <w:rFonts w:cs="MunichAirportPro-Regular"/>
              <w:sz w:val="18"/>
              <w:szCs w:val="18"/>
            </w:rPr>
            <w:t>(Angabe gem. Art. 13 Abs.2 lit. b, c, d DSGVO)</w:t>
          </w:r>
        </w:p>
        <w:p w14:paraId="13485DC8"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Wir weisen auf die Rechte der Betroffenen</w:t>
          </w:r>
          <w:r>
            <w:rPr>
              <w:rFonts w:cs="MunichAirportPro-Regular"/>
              <w:sz w:val="18"/>
              <w:szCs w:val="18"/>
            </w:rPr>
            <w:t>,</w:t>
          </w:r>
          <w:r w:rsidRPr="0050763B">
            <w:rPr>
              <w:rFonts w:cs="MunichAirportPro-Regular"/>
              <w:sz w:val="18"/>
              <w:szCs w:val="18"/>
            </w:rPr>
            <w:t xml:space="preserve"> auf Auskunft über die betreffenden personenbezogenen Daten, auf Berichtigung, auf Löschung, auf Einschränkung der Verarbeitung, auf Datenübertragbarkeit sowie jederzeitigen Widerruf von Einwilligungen hin, soweit die Voraussetzungen vorliegen und keine anderen berechtigten Interessen oder einschränkende behördliche Vorgaben den vorgenannten Rechten gegenüberstehen (</w:t>
          </w:r>
          <w:r>
            <w:rPr>
              <w:rFonts w:cs="MunichAirportPro-Regular"/>
              <w:sz w:val="18"/>
              <w:szCs w:val="18"/>
            </w:rPr>
            <w:t xml:space="preserve">vgl. </w:t>
          </w:r>
          <w:r w:rsidRPr="0050763B">
            <w:rPr>
              <w:rFonts w:cs="MunichAirportPro-Regular"/>
              <w:sz w:val="18"/>
              <w:szCs w:val="18"/>
            </w:rPr>
            <w:t>Art. 23 DSGVO). Außerdem besteht das Recht</w:t>
          </w:r>
          <w:r>
            <w:rPr>
              <w:rFonts w:cs="MunichAirportPro-Regular"/>
              <w:sz w:val="18"/>
              <w:szCs w:val="18"/>
            </w:rPr>
            <w:t xml:space="preserve">, </w:t>
          </w:r>
          <w:r w:rsidRPr="0050763B">
            <w:rPr>
              <w:rFonts w:cs="MunichAirportPro-Regular"/>
              <w:sz w:val="18"/>
              <w:szCs w:val="18"/>
            </w:rPr>
            <w:t>sich bei einer Aufsichtsbehörde zu beschweren.</w:t>
          </w:r>
        </w:p>
        <w:p w14:paraId="5A427684" w14:textId="77777777" w:rsidR="00D73DAB" w:rsidRPr="00AC7AE0" w:rsidRDefault="00D73DAB" w:rsidP="00483EFA">
          <w:pPr>
            <w:autoSpaceDE w:val="0"/>
            <w:autoSpaceDN w:val="0"/>
            <w:adjustRightInd w:val="0"/>
            <w:spacing w:line="250" w:lineRule="atLeast"/>
            <w:ind w:right="-1"/>
            <w:contextualSpacing/>
            <w:rPr>
              <w:rFonts w:asciiTheme="majorHAnsi" w:hAnsiTheme="majorHAnsi" w:cs="MunichAirportPro-Regular"/>
              <w:sz w:val="18"/>
              <w:szCs w:val="18"/>
            </w:rPr>
          </w:pPr>
          <w:r w:rsidRPr="00AC7AE0">
            <w:rPr>
              <w:rFonts w:asciiTheme="majorHAnsi" w:hAnsiTheme="majorHAnsi" w:cs="MunichAirportPro-Regular"/>
              <w:sz w:val="18"/>
              <w:szCs w:val="18"/>
            </w:rPr>
            <w:t>Kontaktdaten zur Wahrnehmung Ihrer Betroffenenrechte:</w:t>
          </w:r>
        </w:p>
        <w:p w14:paraId="42C998A2"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Flughafen München GmbH</w:t>
          </w:r>
        </w:p>
        <w:p w14:paraId="4AF14595"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Datenschutzanfrage</w:t>
          </w:r>
        </w:p>
        <w:p w14:paraId="250750F4"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Nordallee 25</w:t>
          </w:r>
        </w:p>
        <w:p w14:paraId="24B962BB"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853</w:t>
          </w:r>
          <w:r>
            <w:rPr>
              <w:rFonts w:cs="MunichAirportPro-Regular"/>
              <w:sz w:val="18"/>
              <w:szCs w:val="18"/>
            </w:rPr>
            <w:t>5</w:t>
          </w:r>
          <w:r w:rsidRPr="0050763B">
            <w:rPr>
              <w:rFonts w:cs="MunichAirportPro-Regular"/>
              <w:sz w:val="18"/>
              <w:szCs w:val="18"/>
            </w:rPr>
            <w:t>6 München-Flughafen</w:t>
          </w:r>
        </w:p>
        <w:p w14:paraId="770D5B59"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 xml:space="preserve">E-Mail: </w:t>
          </w:r>
          <w:hyperlink r:id="rId12" w:history="1">
            <w:r w:rsidRPr="0050763B">
              <w:rPr>
                <w:rStyle w:val="Hyperlink"/>
                <w:rFonts w:cs="MunichAirportPro-Regular"/>
                <w:sz w:val="18"/>
                <w:szCs w:val="18"/>
              </w:rPr>
              <w:t>datenschutzanfrage@munich-airport.de</w:t>
            </w:r>
          </w:hyperlink>
        </w:p>
        <w:p w14:paraId="5676671B"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p>
        <w:p w14:paraId="175E67BA"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AC7AE0">
            <w:rPr>
              <w:rFonts w:asciiTheme="majorHAnsi" w:hAnsiTheme="majorHAnsi" w:cs="MunichAirportPro-Regular"/>
              <w:sz w:val="18"/>
              <w:szCs w:val="18"/>
            </w:rPr>
            <w:t>Weiterführende und ergänzende Informationen:</w:t>
          </w:r>
          <w:r w:rsidRPr="0050763B">
            <w:rPr>
              <w:rFonts w:cs="MunichAirportPro-Regular"/>
              <w:sz w:val="18"/>
              <w:szCs w:val="18"/>
            </w:rPr>
            <w:t xml:space="preserve"> https://www.munich-airport.de/datenschutz</w:t>
          </w:r>
        </w:p>
        <w:p w14:paraId="1BBE1A26"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p>
        <w:p w14:paraId="66FDD388"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AC7AE0">
            <w:rPr>
              <w:rFonts w:ascii="Munich Airport Pro SemiBold" w:hAnsi="Munich Airport Pro SemiBold" w:cs="MunichAirportPro-Regular"/>
              <w:sz w:val="18"/>
              <w:szCs w:val="18"/>
            </w:rPr>
            <w:t>Verantwortlicher und Datenschutzbeauftragter FMG</w:t>
          </w:r>
          <w:r w:rsidRPr="0050763B">
            <w:rPr>
              <w:rFonts w:cs="MunichAirportPro-Regular"/>
              <w:sz w:val="18"/>
              <w:szCs w:val="18"/>
            </w:rPr>
            <w:t xml:space="preserve"> (Angabe gem. Art. 13 Abs.1 lit. a, b DSGVO)</w:t>
          </w:r>
        </w:p>
        <w:p w14:paraId="32A8FD4C" w14:textId="77777777" w:rsidR="00D73DAB" w:rsidRPr="0050763B" w:rsidRDefault="00D73DAB" w:rsidP="00483EFA">
          <w:pPr>
            <w:tabs>
              <w:tab w:val="left" w:pos="4962"/>
            </w:tabs>
            <w:autoSpaceDE w:val="0"/>
            <w:autoSpaceDN w:val="0"/>
            <w:adjustRightInd w:val="0"/>
            <w:spacing w:line="240" w:lineRule="auto"/>
            <w:ind w:right="-1"/>
            <w:contextualSpacing/>
            <w:rPr>
              <w:rFonts w:cs="MunichAirportPro-Regular"/>
              <w:sz w:val="18"/>
              <w:szCs w:val="18"/>
            </w:rPr>
          </w:pPr>
          <w:r w:rsidRPr="0050763B">
            <w:rPr>
              <w:rFonts w:cs="MunichAirportPro-Regular"/>
              <w:sz w:val="18"/>
              <w:szCs w:val="18"/>
            </w:rPr>
            <w:t>Flughafen München GmbH Konzernbereich</w:t>
          </w:r>
          <w:r w:rsidRPr="0050763B">
            <w:rPr>
              <w:rFonts w:cs="MunichAirportPro-Regular"/>
              <w:sz w:val="18"/>
              <w:szCs w:val="18"/>
            </w:rPr>
            <w:tab/>
            <w:t>Flughafen München GmbH</w:t>
          </w:r>
        </w:p>
        <w:p w14:paraId="180A0DE0" w14:textId="77777777" w:rsidR="00D73DAB" w:rsidRPr="0050763B" w:rsidRDefault="00D73DAB" w:rsidP="00483EFA">
          <w:pPr>
            <w:tabs>
              <w:tab w:val="left" w:pos="4962"/>
            </w:tabs>
            <w:autoSpaceDE w:val="0"/>
            <w:autoSpaceDN w:val="0"/>
            <w:adjustRightInd w:val="0"/>
            <w:spacing w:line="240" w:lineRule="auto"/>
            <w:ind w:right="-1"/>
            <w:contextualSpacing/>
            <w:rPr>
              <w:rFonts w:cs="MunichAirportPro-Regular"/>
              <w:sz w:val="18"/>
              <w:szCs w:val="18"/>
            </w:rPr>
          </w:pPr>
          <w:r w:rsidRPr="0050763B">
            <w:rPr>
              <w:rFonts w:cs="MunichAirportPro-Regular"/>
              <w:sz w:val="18"/>
              <w:szCs w:val="18"/>
            </w:rPr>
            <w:t>Konzernsicherheit Schließanlagenverwaltung</w:t>
          </w:r>
          <w:r w:rsidRPr="0050763B">
            <w:rPr>
              <w:rFonts w:cs="MunichAirportPro-Regular"/>
              <w:sz w:val="18"/>
              <w:szCs w:val="18"/>
            </w:rPr>
            <w:tab/>
            <w:t>Datenschutzbeauftragter</w:t>
          </w:r>
        </w:p>
        <w:p w14:paraId="54C305DE" w14:textId="77777777" w:rsidR="00D73DAB" w:rsidRPr="0050763B" w:rsidRDefault="00D73DAB" w:rsidP="00483EFA">
          <w:pPr>
            <w:tabs>
              <w:tab w:val="left" w:pos="4962"/>
            </w:tabs>
            <w:autoSpaceDE w:val="0"/>
            <w:autoSpaceDN w:val="0"/>
            <w:adjustRightInd w:val="0"/>
            <w:spacing w:line="240" w:lineRule="auto"/>
            <w:ind w:right="-1"/>
            <w:contextualSpacing/>
            <w:rPr>
              <w:rFonts w:cs="MunichAirportPro-Regular"/>
              <w:sz w:val="18"/>
              <w:szCs w:val="18"/>
            </w:rPr>
          </w:pPr>
          <w:r w:rsidRPr="0050763B">
            <w:rPr>
              <w:rFonts w:cs="MunichAirportPro-Regular"/>
              <w:sz w:val="18"/>
              <w:szCs w:val="18"/>
            </w:rPr>
            <w:t>Postfach 23 17 55</w:t>
          </w:r>
          <w:r w:rsidRPr="0050763B">
            <w:rPr>
              <w:rFonts w:cs="MunichAirportPro-Regular"/>
              <w:sz w:val="18"/>
              <w:szCs w:val="18"/>
            </w:rPr>
            <w:tab/>
            <w:t>Postfach 23 17 55</w:t>
          </w:r>
        </w:p>
        <w:p w14:paraId="58C4F807" w14:textId="77777777" w:rsidR="00D73DAB" w:rsidRPr="0050763B" w:rsidRDefault="00D73DAB" w:rsidP="00483EFA">
          <w:pPr>
            <w:tabs>
              <w:tab w:val="left" w:pos="4962"/>
            </w:tabs>
            <w:autoSpaceDE w:val="0"/>
            <w:autoSpaceDN w:val="0"/>
            <w:adjustRightInd w:val="0"/>
            <w:spacing w:line="240" w:lineRule="auto"/>
            <w:ind w:right="-1"/>
            <w:contextualSpacing/>
            <w:rPr>
              <w:rFonts w:cs="MunichAirportPro-Regular"/>
              <w:sz w:val="18"/>
              <w:szCs w:val="18"/>
            </w:rPr>
          </w:pPr>
          <w:r w:rsidRPr="0050763B">
            <w:rPr>
              <w:rFonts w:cs="MunichAirportPro-Regular"/>
              <w:sz w:val="18"/>
              <w:szCs w:val="18"/>
            </w:rPr>
            <w:t>85326 München</w:t>
          </w:r>
          <w:r w:rsidRPr="0050763B">
            <w:rPr>
              <w:rFonts w:cs="MunichAirportPro-Regular"/>
              <w:sz w:val="18"/>
              <w:szCs w:val="18"/>
            </w:rPr>
            <w:tab/>
            <w:t>85326 München</w:t>
          </w:r>
        </w:p>
        <w:p w14:paraId="176C1157" w14:textId="77777777" w:rsidR="00D73DAB" w:rsidRDefault="00463748" w:rsidP="00483EFA">
          <w:pPr>
            <w:tabs>
              <w:tab w:val="left" w:pos="4962"/>
            </w:tabs>
            <w:autoSpaceDE w:val="0"/>
            <w:autoSpaceDN w:val="0"/>
            <w:adjustRightInd w:val="0"/>
            <w:spacing w:line="240" w:lineRule="auto"/>
            <w:ind w:right="-1"/>
            <w:contextualSpacing/>
            <w:rPr>
              <w:rFonts w:cs="MunichAirportPro-Regular"/>
              <w:sz w:val="18"/>
              <w:szCs w:val="18"/>
            </w:rPr>
          </w:pPr>
          <w:hyperlink r:id="rId13" w:history="1">
            <w:r w:rsidR="00D73DAB" w:rsidRPr="0050763B">
              <w:rPr>
                <w:rStyle w:val="Hyperlink"/>
                <w:rFonts w:cs="MunichAirportPro-Regular"/>
                <w:sz w:val="18"/>
                <w:szCs w:val="18"/>
              </w:rPr>
              <w:t>key@munich-airport.de</w:t>
            </w:r>
          </w:hyperlink>
          <w:r w:rsidR="00D73DAB" w:rsidRPr="0050763B">
            <w:rPr>
              <w:rFonts w:cs="MunichAirportPro-Regular"/>
              <w:sz w:val="18"/>
              <w:szCs w:val="18"/>
            </w:rPr>
            <w:tab/>
          </w:r>
          <w:hyperlink r:id="rId14" w:history="1">
            <w:r w:rsidR="00D73DAB" w:rsidRPr="0050763B">
              <w:rPr>
                <w:rStyle w:val="Hyperlink"/>
                <w:rFonts w:cs="MunichAirportPro-Regular"/>
                <w:sz w:val="18"/>
                <w:szCs w:val="18"/>
              </w:rPr>
              <w:t>datenschutzbeauftragter@munich-airport.de</w:t>
            </w:r>
          </w:hyperlink>
          <w:r w:rsidR="00D73DAB" w:rsidRPr="0050763B">
            <w:rPr>
              <w:rFonts w:cs="MunichAirportPro-Regular"/>
              <w:sz w:val="18"/>
              <w:szCs w:val="18"/>
            </w:rPr>
            <w:t xml:space="preserve"> </w:t>
          </w:r>
        </w:p>
        <w:p w14:paraId="27E2068E" w14:textId="77777777" w:rsidR="00B80AF3" w:rsidRDefault="00463748" w:rsidP="00483EFA">
          <w:pPr>
            <w:spacing w:line="260" w:lineRule="atLeast"/>
            <w:ind w:right="-1"/>
          </w:pPr>
          <w:hyperlink r:id="rId15" w:history="1">
            <w:r w:rsidR="00D73DAB" w:rsidRPr="0005225E">
              <w:rPr>
                <w:rStyle w:val="Hyperlink"/>
                <w:rFonts w:cs="MunichAirportPro-Regular"/>
                <w:sz w:val="18"/>
                <w:szCs w:val="18"/>
              </w:rPr>
              <w:t>i-button@munich-airport.de</w:t>
            </w:r>
          </w:hyperlink>
        </w:p>
      </w:sdtContent>
    </w:sdt>
    <w:sectPr w:rsidR="00B80AF3" w:rsidSect="00177E7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F1E2" w14:textId="77777777" w:rsidR="00385DCD" w:rsidRDefault="00385DCD" w:rsidP="00A24420">
      <w:pPr>
        <w:spacing w:line="240" w:lineRule="auto"/>
      </w:pPr>
      <w:r>
        <w:separator/>
      </w:r>
    </w:p>
  </w:endnote>
  <w:endnote w:type="continuationSeparator" w:id="0">
    <w:p w14:paraId="1615133F" w14:textId="77777777" w:rsidR="00385DCD" w:rsidRDefault="00385DCD" w:rsidP="00A24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Regular">
    <w:panose1 w:val="02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unich Airport Pro SemiBold">
    <w:panose1 w:val="02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unichAirportPro-Regular">
    <w:panose1 w:val="02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nichAirportPro-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1788" w14:textId="77777777" w:rsidR="009B1477" w:rsidRDefault="009750EB" w:rsidP="009750EB">
    <w:pPr>
      <w:pStyle w:val="Leittext"/>
      <w:jc w:val="right"/>
    </w:pPr>
    <w:r>
      <w:t xml:space="preserve">Seite </w:t>
    </w:r>
    <w:r>
      <w:fldChar w:fldCharType="begin"/>
    </w:r>
    <w:r>
      <w:instrText xml:space="preserve"> PAGE   \* MERGEFORMAT </w:instrText>
    </w:r>
    <w:r>
      <w:fldChar w:fldCharType="separate"/>
    </w:r>
    <w:r w:rsidR="00D577C4">
      <w:rPr>
        <w:noProof/>
      </w:rPr>
      <w:t>1</w:t>
    </w:r>
    <w:r>
      <w:fldChar w:fldCharType="end"/>
    </w:r>
    <w:r>
      <w:t xml:space="preserve"> von </w:t>
    </w:r>
    <w:r>
      <w:rPr>
        <w:noProof/>
      </w:rPr>
      <w:fldChar w:fldCharType="begin"/>
    </w:r>
    <w:r>
      <w:rPr>
        <w:noProof/>
      </w:rPr>
      <w:instrText xml:space="preserve"> NUMPAGES   \* MERGEFORMAT </w:instrText>
    </w:r>
    <w:r>
      <w:rPr>
        <w:noProof/>
      </w:rPr>
      <w:fldChar w:fldCharType="separate"/>
    </w:r>
    <w:r w:rsidR="00D577C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B52A" w14:textId="77777777" w:rsidR="00385DCD" w:rsidRDefault="00385DCD" w:rsidP="00A24420">
      <w:pPr>
        <w:spacing w:line="240" w:lineRule="auto"/>
      </w:pPr>
      <w:r>
        <w:separator/>
      </w:r>
    </w:p>
  </w:footnote>
  <w:footnote w:type="continuationSeparator" w:id="0">
    <w:p w14:paraId="08373EE3" w14:textId="77777777" w:rsidR="00385DCD" w:rsidRDefault="00385DCD" w:rsidP="00A244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50"/>
    <w:multiLevelType w:val="hybridMultilevel"/>
    <w:tmpl w:val="2E06E7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D258F9"/>
    <w:multiLevelType w:val="hybridMultilevel"/>
    <w:tmpl w:val="119855C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91C0AA8"/>
    <w:multiLevelType w:val="hybridMultilevel"/>
    <w:tmpl w:val="6542FEB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DC13618"/>
    <w:multiLevelType w:val="hybridMultilevel"/>
    <w:tmpl w:val="F2101A1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3E8414C"/>
    <w:multiLevelType w:val="hybridMultilevel"/>
    <w:tmpl w:val="73AC0474"/>
    <w:lvl w:ilvl="0" w:tplc="3FE83492">
      <w:start w:val="1"/>
      <w:numFmt w:val="decimal"/>
      <w:lvlText w:val="%1."/>
      <w:lvlJc w:val="left"/>
      <w:pPr>
        <w:ind w:left="700" w:hanging="360"/>
      </w:pPr>
      <w:rPr>
        <w:rFonts w:hint="default"/>
        <w:sz w:val="16"/>
        <w:szCs w:val="16"/>
      </w:r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5" w15:restartNumberingAfterBreak="0">
    <w:nsid w:val="271A4A4E"/>
    <w:multiLevelType w:val="hybridMultilevel"/>
    <w:tmpl w:val="CB7E3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224A17"/>
    <w:multiLevelType w:val="hybridMultilevel"/>
    <w:tmpl w:val="469A01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4A46827"/>
    <w:multiLevelType w:val="hybridMultilevel"/>
    <w:tmpl w:val="B6AC6D70"/>
    <w:lvl w:ilvl="0" w:tplc="D370F574">
      <w:numFmt w:val="bullet"/>
      <w:lvlText w:val=""/>
      <w:lvlJc w:val="left"/>
      <w:pPr>
        <w:ind w:left="36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C21906"/>
    <w:multiLevelType w:val="hybridMultilevel"/>
    <w:tmpl w:val="40BCF74A"/>
    <w:lvl w:ilvl="0" w:tplc="0407000F">
      <w:start w:val="1"/>
      <w:numFmt w:val="decimal"/>
      <w:lvlText w:val="%1."/>
      <w:lvlJc w:val="left"/>
      <w:pPr>
        <w:ind w:left="1684" w:hanging="360"/>
      </w:pPr>
    </w:lvl>
    <w:lvl w:ilvl="1" w:tplc="04070019" w:tentative="1">
      <w:start w:val="1"/>
      <w:numFmt w:val="lowerLetter"/>
      <w:lvlText w:val="%2."/>
      <w:lvlJc w:val="left"/>
      <w:pPr>
        <w:ind w:left="2404" w:hanging="360"/>
      </w:pPr>
    </w:lvl>
    <w:lvl w:ilvl="2" w:tplc="0407001B" w:tentative="1">
      <w:start w:val="1"/>
      <w:numFmt w:val="lowerRoman"/>
      <w:lvlText w:val="%3."/>
      <w:lvlJc w:val="right"/>
      <w:pPr>
        <w:ind w:left="3124" w:hanging="180"/>
      </w:pPr>
    </w:lvl>
    <w:lvl w:ilvl="3" w:tplc="0407000F" w:tentative="1">
      <w:start w:val="1"/>
      <w:numFmt w:val="decimal"/>
      <w:lvlText w:val="%4."/>
      <w:lvlJc w:val="left"/>
      <w:pPr>
        <w:ind w:left="3844" w:hanging="360"/>
      </w:pPr>
    </w:lvl>
    <w:lvl w:ilvl="4" w:tplc="04070019" w:tentative="1">
      <w:start w:val="1"/>
      <w:numFmt w:val="lowerLetter"/>
      <w:lvlText w:val="%5."/>
      <w:lvlJc w:val="left"/>
      <w:pPr>
        <w:ind w:left="4564" w:hanging="360"/>
      </w:pPr>
    </w:lvl>
    <w:lvl w:ilvl="5" w:tplc="0407001B" w:tentative="1">
      <w:start w:val="1"/>
      <w:numFmt w:val="lowerRoman"/>
      <w:lvlText w:val="%6."/>
      <w:lvlJc w:val="right"/>
      <w:pPr>
        <w:ind w:left="5284" w:hanging="180"/>
      </w:pPr>
    </w:lvl>
    <w:lvl w:ilvl="6" w:tplc="0407000F" w:tentative="1">
      <w:start w:val="1"/>
      <w:numFmt w:val="decimal"/>
      <w:lvlText w:val="%7."/>
      <w:lvlJc w:val="left"/>
      <w:pPr>
        <w:ind w:left="6004" w:hanging="360"/>
      </w:pPr>
    </w:lvl>
    <w:lvl w:ilvl="7" w:tplc="04070019" w:tentative="1">
      <w:start w:val="1"/>
      <w:numFmt w:val="lowerLetter"/>
      <w:lvlText w:val="%8."/>
      <w:lvlJc w:val="left"/>
      <w:pPr>
        <w:ind w:left="6724" w:hanging="360"/>
      </w:pPr>
    </w:lvl>
    <w:lvl w:ilvl="8" w:tplc="0407001B" w:tentative="1">
      <w:start w:val="1"/>
      <w:numFmt w:val="lowerRoman"/>
      <w:lvlText w:val="%9."/>
      <w:lvlJc w:val="right"/>
      <w:pPr>
        <w:ind w:left="7444" w:hanging="180"/>
      </w:pPr>
    </w:lvl>
  </w:abstractNum>
  <w:abstractNum w:abstractNumId="9" w15:restartNumberingAfterBreak="0">
    <w:nsid w:val="67AD2052"/>
    <w:multiLevelType w:val="hybridMultilevel"/>
    <w:tmpl w:val="97809F4A"/>
    <w:lvl w:ilvl="0" w:tplc="B3544766">
      <w:start w:val="1"/>
      <w:numFmt w:val="decimal"/>
      <w:lvlText w:val="%1."/>
      <w:lvlJc w:val="left"/>
      <w:pPr>
        <w:ind w:left="720" w:hanging="360"/>
      </w:pPr>
      <w:rPr>
        <w:rFonts w:ascii="Munich Airport Pro Regular" w:hAnsi="Munich Airport Pro Regular" w:hint="default"/>
        <w:b w:val="0"/>
        <w:i w:val="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DC404A"/>
    <w:multiLevelType w:val="hybridMultilevel"/>
    <w:tmpl w:val="D2162858"/>
    <w:lvl w:ilvl="0" w:tplc="04070001">
      <w:start w:val="1"/>
      <w:numFmt w:val="bullet"/>
      <w:lvlText w:val=""/>
      <w:lvlJc w:val="left"/>
      <w:pPr>
        <w:ind w:left="1570" w:hanging="360"/>
      </w:pPr>
      <w:rPr>
        <w:rFonts w:ascii="Symbol" w:hAnsi="Symbol" w:hint="default"/>
      </w:rPr>
    </w:lvl>
    <w:lvl w:ilvl="1" w:tplc="04070003" w:tentative="1">
      <w:start w:val="1"/>
      <w:numFmt w:val="bullet"/>
      <w:lvlText w:val="o"/>
      <w:lvlJc w:val="left"/>
      <w:pPr>
        <w:ind w:left="2290" w:hanging="360"/>
      </w:pPr>
      <w:rPr>
        <w:rFonts w:ascii="Courier New" w:hAnsi="Courier New" w:cs="Courier New" w:hint="default"/>
      </w:rPr>
    </w:lvl>
    <w:lvl w:ilvl="2" w:tplc="04070005" w:tentative="1">
      <w:start w:val="1"/>
      <w:numFmt w:val="bullet"/>
      <w:lvlText w:val=""/>
      <w:lvlJc w:val="left"/>
      <w:pPr>
        <w:ind w:left="3010" w:hanging="360"/>
      </w:pPr>
      <w:rPr>
        <w:rFonts w:ascii="Wingdings" w:hAnsi="Wingdings" w:hint="default"/>
      </w:rPr>
    </w:lvl>
    <w:lvl w:ilvl="3" w:tplc="04070001" w:tentative="1">
      <w:start w:val="1"/>
      <w:numFmt w:val="bullet"/>
      <w:lvlText w:val=""/>
      <w:lvlJc w:val="left"/>
      <w:pPr>
        <w:ind w:left="3730" w:hanging="360"/>
      </w:pPr>
      <w:rPr>
        <w:rFonts w:ascii="Symbol" w:hAnsi="Symbol" w:hint="default"/>
      </w:rPr>
    </w:lvl>
    <w:lvl w:ilvl="4" w:tplc="04070003" w:tentative="1">
      <w:start w:val="1"/>
      <w:numFmt w:val="bullet"/>
      <w:lvlText w:val="o"/>
      <w:lvlJc w:val="left"/>
      <w:pPr>
        <w:ind w:left="4450" w:hanging="360"/>
      </w:pPr>
      <w:rPr>
        <w:rFonts w:ascii="Courier New" w:hAnsi="Courier New" w:cs="Courier New" w:hint="default"/>
      </w:rPr>
    </w:lvl>
    <w:lvl w:ilvl="5" w:tplc="04070005" w:tentative="1">
      <w:start w:val="1"/>
      <w:numFmt w:val="bullet"/>
      <w:lvlText w:val=""/>
      <w:lvlJc w:val="left"/>
      <w:pPr>
        <w:ind w:left="5170" w:hanging="360"/>
      </w:pPr>
      <w:rPr>
        <w:rFonts w:ascii="Wingdings" w:hAnsi="Wingdings" w:hint="default"/>
      </w:rPr>
    </w:lvl>
    <w:lvl w:ilvl="6" w:tplc="04070001" w:tentative="1">
      <w:start w:val="1"/>
      <w:numFmt w:val="bullet"/>
      <w:lvlText w:val=""/>
      <w:lvlJc w:val="left"/>
      <w:pPr>
        <w:ind w:left="5890" w:hanging="360"/>
      </w:pPr>
      <w:rPr>
        <w:rFonts w:ascii="Symbol" w:hAnsi="Symbol" w:hint="default"/>
      </w:rPr>
    </w:lvl>
    <w:lvl w:ilvl="7" w:tplc="04070003" w:tentative="1">
      <w:start w:val="1"/>
      <w:numFmt w:val="bullet"/>
      <w:lvlText w:val="o"/>
      <w:lvlJc w:val="left"/>
      <w:pPr>
        <w:ind w:left="6610" w:hanging="360"/>
      </w:pPr>
      <w:rPr>
        <w:rFonts w:ascii="Courier New" w:hAnsi="Courier New" w:cs="Courier New" w:hint="default"/>
      </w:rPr>
    </w:lvl>
    <w:lvl w:ilvl="8" w:tplc="04070005" w:tentative="1">
      <w:start w:val="1"/>
      <w:numFmt w:val="bullet"/>
      <w:lvlText w:val=""/>
      <w:lvlJc w:val="left"/>
      <w:pPr>
        <w:ind w:left="7330" w:hanging="360"/>
      </w:pPr>
      <w:rPr>
        <w:rFonts w:ascii="Wingdings" w:hAnsi="Wingdings" w:hint="default"/>
      </w:rPr>
    </w:lvl>
  </w:abstractNum>
  <w:abstractNum w:abstractNumId="11" w15:restartNumberingAfterBreak="0">
    <w:nsid w:val="7AC2441F"/>
    <w:multiLevelType w:val="hybridMultilevel"/>
    <w:tmpl w:val="25347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1"/>
  </w:num>
  <w:num w:numId="5">
    <w:abstractNumId w:val="4"/>
  </w:num>
  <w:num w:numId="6">
    <w:abstractNumId w:val="9"/>
  </w:num>
  <w:num w:numId="7">
    <w:abstractNumId w:val="5"/>
  </w:num>
  <w:num w:numId="8">
    <w:abstractNumId w:val="8"/>
  </w:num>
  <w:num w:numId="9">
    <w:abstractNumId w:val="7"/>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CD"/>
    <w:rsid w:val="00002805"/>
    <w:rsid w:val="000029D4"/>
    <w:rsid w:val="000244B7"/>
    <w:rsid w:val="00033C2F"/>
    <w:rsid w:val="000507DD"/>
    <w:rsid w:val="00052DEE"/>
    <w:rsid w:val="00072818"/>
    <w:rsid w:val="00076677"/>
    <w:rsid w:val="0008481A"/>
    <w:rsid w:val="00090519"/>
    <w:rsid w:val="00097F62"/>
    <w:rsid w:val="000A065F"/>
    <w:rsid w:val="000A4091"/>
    <w:rsid w:val="000A45C7"/>
    <w:rsid w:val="000A5484"/>
    <w:rsid w:val="000A5B7E"/>
    <w:rsid w:val="000B3B14"/>
    <w:rsid w:val="000B6935"/>
    <w:rsid w:val="000C2A2E"/>
    <w:rsid w:val="000F23A3"/>
    <w:rsid w:val="001033B1"/>
    <w:rsid w:val="0011550B"/>
    <w:rsid w:val="00120822"/>
    <w:rsid w:val="00121ACE"/>
    <w:rsid w:val="001223D9"/>
    <w:rsid w:val="001253D1"/>
    <w:rsid w:val="00126E0D"/>
    <w:rsid w:val="001417F4"/>
    <w:rsid w:val="001451B6"/>
    <w:rsid w:val="001675AC"/>
    <w:rsid w:val="00170135"/>
    <w:rsid w:val="00177E74"/>
    <w:rsid w:val="00193971"/>
    <w:rsid w:val="001A7FFC"/>
    <w:rsid w:val="001C3EB3"/>
    <w:rsid w:val="001D3827"/>
    <w:rsid w:val="001D46CC"/>
    <w:rsid w:val="001D615B"/>
    <w:rsid w:val="001D7561"/>
    <w:rsid w:val="0022607C"/>
    <w:rsid w:val="002342B4"/>
    <w:rsid w:val="00256D55"/>
    <w:rsid w:val="0026194B"/>
    <w:rsid w:val="00263551"/>
    <w:rsid w:val="0026406B"/>
    <w:rsid w:val="00283DBB"/>
    <w:rsid w:val="00285422"/>
    <w:rsid w:val="002923C2"/>
    <w:rsid w:val="00295EDF"/>
    <w:rsid w:val="00296A61"/>
    <w:rsid w:val="002A138A"/>
    <w:rsid w:val="002A180A"/>
    <w:rsid w:val="002B0FDB"/>
    <w:rsid w:val="002B3868"/>
    <w:rsid w:val="002D15E6"/>
    <w:rsid w:val="002D4DF9"/>
    <w:rsid w:val="002D764D"/>
    <w:rsid w:val="002D7AF2"/>
    <w:rsid w:val="002F3D1F"/>
    <w:rsid w:val="00315B13"/>
    <w:rsid w:val="00335C63"/>
    <w:rsid w:val="003364F0"/>
    <w:rsid w:val="00350B2C"/>
    <w:rsid w:val="00350B37"/>
    <w:rsid w:val="003575A6"/>
    <w:rsid w:val="003647ED"/>
    <w:rsid w:val="0037056E"/>
    <w:rsid w:val="00380FCF"/>
    <w:rsid w:val="00385DCD"/>
    <w:rsid w:val="00397C17"/>
    <w:rsid w:val="003A3D71"/>
    <w:rsid w:val="003A6D65"/>
    <w:rsid w:val="003B0072"/>
    <w:rsid w:val="003C1BB9"/>
    <w:rsid w:val="003C48D0"/>
    <w:rsid w:val="003C735C"/>
    <w:rsid w:val="003D5889"/>
    <w:rsid w:val="003D5DF5"/>
    <w:rsid w:val="003E2D89"/>
    <w:rsid w:val="003E4762"/>
    <w:rsid w:val="003F5E14"/>
    <w:rsid w:val="00420EBD"/>
    <w:rsid w:val="0043121B"/>
    <w:rsid w:val="00432826"/>
    <w:rsid w:val="00442B34"/>
    <w:rsid w:val="00451F97"/>
    <w:rsid w:val="004521DE"/>
    <w:rsid w:val="004560F7"/>
    <w:rsid w:val="00463748"/>
    <w:rsid w:val="00467BD9"/>
    <w:rsid w:val="00483EFA"/>
    <w:rsid w:val="0048533A"/>
    <w:rsid w:val="00487604"/>
    <w:rsid w:val="004B54B6"/>
    <w:rsid w:val="004B5B70"/>
    <w:rsid w:val="004D26A6"/>
    <w:rsid w:val="004F4C1A"/>
    <w:rsid w:val="00501D67"/>
    <w:rsid w:val="00505A57"/>
    <w:rsid w:val="005068EF"/>
    <w:rsid w:val="00514261"/>
    <w:rsid w:val="0052616A"/>
    <w:rsid w:val="00532952"/>
    <w:rsid w:val="0054003B"/>
    <w:rsid w:val="00544915"/>
    <w:rsid w:val="00552EDF"/>
    <w:rsid w:val="00553E5F"/>
    <w:rsid w:val="005573D9"/>
    <w:rsid w:val="00567015"/>
    <w:rsid w:val="00567FAA"/>
    <w:rsid w:val="00577406"/>
    <w:rsid w:val="00583306"/>
    <w:rsid w:val="0059200D"/>
    <w:rsid w:val="005B2415"/>
    <w:rsid w:val="005B6DE9"/>
    <w:rsid w:val="005B71F8"/>
    <w:rsid w:val="005B7D48"/>
    <w:rsid w:val="005C108E"/>
    <w:rsid w:val="005D3545"/>
    <w:rsid w:val="005D38F2"/>
    <w:rsid w:val="005E0DAE"/>
    <w:rsid w:val="005F350C"/>
    <w:rsid w:val="00612BA3"/>
    <w:rsid w:val="0061424F"/>
    <w:rsid w:val="00622E45"/>
    <w:rsid w:val="0062569E"/>
    <w:rsid w:val="0062716B"/>
    <w:rsid w:val="00633A25"/>
    <w:rsid w:val="006341AB"/>
    <w:rsid w:val="00643A5D"/>
    <w:rsid w:val="00645C79"/>
    <w:rsid w:val="00650256"/>
    <w:rsid w:val="006554DB"/>
    <w:rsid w:val="00662385"/>
    <w:rsid w:val="00681D83"/>
    <w:rsid w:val="006844FC"/>
    <w:rsid w:val="00686E5E"/>
    <w:rsid w:val="0069033D"/>
    <w:rsid w:val="00697ADA"/>
    <w:rsid w:val="006A0775"/>
    <w:rsid w:val="006A1C34"/>
    <w:rsid w:val="006A7191"/>
    <w:rsid w:val="006B144B"/>
    <w:rsid w:val="006B1519"/>
    <w:rsid w:val="00714052"/>
    <w:rsid w:val="00717774"/>
    <w:rsid w:val="007757CB"/>
    <w:rsid w:val="00776326"/>
    <w:rsid w:val="00790151"/>
    <w:rsid w:val="007A45B0"/>
    <w:rsid w:val="007A66E9"/>
    <w:rsid w:val="007B7101"/>
    <w:rsid w:val="007C129A"/>
    <w:rsid w:val="007C1648"/>
    <w:rsid w:val="007D4B51"/>
    <w:rsid w:val="007D6775"/>
    <w:rsid w:val="007E7920"/>
    <w:rsid w:val="008026F6"/>
    <w:rsid w:val="00802B2C"/>
    <w:rsid w:val="0084043F"/>
    <w:rsid w:val="0086638C"/>
    <w:rsid w:val="00886318"/>
    <w:rsid w:val="008865E1"/>
    <w:rsid w:val="00891838"/>
    <w:rsid w:val="00892D5E"/>
    <w:rsid w:val="0089496D"/>
    <w:rsid w:val="008A1AA4"/>
    <w:rsid w:val="008B45B9"/>
    <w:rsid w:val="008B73B2"/>
    <w:rsid w:val="008D5469"/>
    <w:rsid w:val="008D6117"/>
    <w:rsid w:val="008E5DDE"/>
    <w:rsid w:val="009221FC"/>
    <w:rsid w:val="0093387A"/>
    <w:rsid w:val="00934D95"/>
    <w:rsid w:val="009552D1"/>
    <w:rsid w:val="0097044B"/>
    <w:rsid w:val="009750EB"/>
    <w:rsid w:val="009878B3"/>
    <w:rsid w:val="0099799B"/>
    <w:rsid w:val="009A19DE"/>
    <w:rsid w:val="009B1477"/>
    <w:rsid w:val="009C2773"/>
    <w:rsid w:val="009C6CF3"/>
    <w:rsid w:val="009D0B77"/>
    <w:rsid w:val="009D0DA6"/>
    <w:rsid w:val="009D0FBE"/>
    <w:rsid w:val="009F0B75"/>
    <w:rsid w:val="009F4F8A"/>
    <w:rsid w:val="009F6D49"/>
    <w:rsid w:val="00A0690F"/>
    <w:rsid w:val="00A17D21"/>
    <w:rsid w:val="00A22586"/>
    <w:rsid w:val="00A24420"/>
    <w:rsid w:val="00A24F6F"/>
    <w:rsid w:val="00A70137"/>
    <w:rsid w:val="00A764A1"/>
    <w:rsid w:val="00A801CB"/>
    <w:rsid w:val="00A846EA"/>
    <w:rsid w:val="00A86EAC"/>
    <w:rsid w:val="00A92FB7"/>
    <w:rsid w:val="00A948C5"/>
    <w:rsid w:val="00AA1057"/>
    <w:rsid w:val="00AA4D98"/>
    <w:rsid w:val="00AB035D"/>
    <w:rsid w:val="00AB613B"/>
    <w:rsid w:val="00AC663D"/>
    <w:rsid w:val="00AE365A"/>
    <w:rsid w:val="00AF216C"/>
    <w:rsid w:val="00AF7B7F"/>
    <w:rsid w:val="00B10778"/>
    <w:rsid w:val="00B12A2D"/>
    <w:rsid w:val="00B2249E"/>
    <w:rsid w:val="00B236F1"/>
    <w:rsid w:val="00B63C9B"/>
    <w:rsid w:val="00B65884"/>
    <w:rsid w:val="00B80AF3"/>
    <w:rsid w:val="00B82F2E"/>
    <w:rsid w:val="00B834D5"/>
    <w:rsid w:val="00B9311D"/>
    <w:rsid w:val="00BA11CC"/>
    <w:rsid w:val="00BB10A5"/>
    <w:rsid w:val="00BE7BAA"/>
    <w:rsid w:val="00BF3E11"/>
    <w:rsid w:val="00C03B47"/>
    <w:rsid w:val="00C21A30"/>
    <w:rsid w:val="00C57CA6"/>
    <w:rsid w:val="00C75955"/>
    <w:rsid w:val="00C77883"/>
    <w:rsid w:val="00C94945"/>
    <w:rsid w:val="00CD0E1A"/>
    <w:rsid w:val="00CD6471"/>
    <w:rsid w:val="00CD6757"/>
    <w:rsid w:val="00CE04EC"/>
    <w:rsid w:val="00D076C4"/>
    <w:rsid w:val="00D15F89"/>
    <w:rsid w:val="00D24B8E"/>
    <w:rsid w:val="00D41C17"/>
    <w:rsid w:val="00D563CE"/>
    <w:rsid w:val="00D577C4"/>
    <w:rsid w:val="00D6621D"/>
    <w:rsid w:val="00D73DAB"/>
    <w:rsid w:val="00D76FEC"/>
    <w:rsid w:val="00D84C5D"/>
    <w:rsid w:val="00D9097F"/>
    <w:rsid w:val="00D97B03"/>
    <w:rsid w:val="00DE0224"/>
    <w:rsid w:val="00DE1E96"/>
    <w:rsid w:val="00DE477F"/>
    <w:rsid w:val="00DF201B"/>
    <w:rsid w:val="00E02D02"/>
    <w:rsid w:val="00E07286"/>
    <w:rsid w:val="00E36BBE"/>
    <w:rsid w:val="00E37CC5"/>
    <w:rsid w:val="00E40B99"/>
    <w:rsid w:val="00E44937"/>
    <w:rsid w:val="00E57DC1"/>
    <w:rsid w:val="00E723A7"/>
    <w:rsid w:val="00E769B0"/>
    <w:rsid w:val="00E84A67"/>
    <w:rsid w:val="00E90FCF"/>
    <w:rsid w:val="00E92D78"/>
    <w:rsid w:val="00EA5FFE"/>
    <w:rsid w:val="00EC2DD4"/>
    <w:rsid w:val="00EE43EC"/>
    <w:rsid w:val="00EE5B46"/>
    <w:rsid w:val="00EF0966"/>
    <w:rsid w:val="00EF35DC"/>
    <w:rsid w:val="00F02A94"/>
    <w:rsid w:val="00F05846"/>
    <w:rsid w:val="00F35078"/>
    <w:rsid w:val="00F50117"/>
    <w:rsid w:val="00F579C3"/>
    <w:rsid w:val="00F60AFA"/>
    <w:rsid w:val="00F615AD"/>
    <w:rsid w:val="00F664C9"/>
    <w:rsid w:val="00F91B25"/>
    <w:rsid w:val="00F93367"/>
    <w:rsid w:val="00FA785E"/>
    <w:rsid w:val="00FB7125"/>
    <w:rsid w:val="00FB7343"/>
    <w:rsid w:val="00FC31F0"/>
    <w:rsid w:val="00FC4A9D"/>
    <w:rsid w:val="00FD5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7AAC3"/>
  <w15:chartTrackingRefBased/>
  <w15:docId w15:val="{8F0C2C07-12E2-4660-AE22-E9D54037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7191"/>
    <w:pPr>
      <w:spacing w:after="0" w:line="260" w:lineRule="exact"/>
    </w:pPr>
    <w:rPr>
      <w:rFonts w:ascii="Munich Airport Pro Regular" w:hAnsi="Munich Airport Pro Regular"/>
      <w:sz w:val="20"/>
    </w:rPr>
  </w:style>
  <w:style w:type="paragraph" w:styleId="berschrift1">
    <w:name w:val="heading 1"/>
    <w:basedOn w:val="Standard"/>
    <w:next w:val="Standard"/>
    <w:link w:val="berschrift1Zchn"/>
    <w:qFormat/>
    <w:rsid w:val="00E07286"/>
    <w:pPr>
      <w:keepNext/>
      <w:overflowPunct w:val="0"/>
      <w:autoSpaceDE w:val="0"/>
      <w:autoSpaceDN w:val="0"/>
      <w:adjustRightInd w:val="0"/>
      <w:spacing w:line="300" w:lineRule="atLeast"/>
      <w:textAlignment w:val="baseline"/>
      <w:outlineLvl w:val="0"/>
    </w:pPr>
    <w:rPr>
      <w:rFonts w:ascii="Arial" w:eastAsia="Times New Roman" w:hAnsi="Arial" w:cs="Times New Roman"/>
      <w:b/>
      <w:bCs/>
      <w:sz w:val="24"/>
      <w:szCs w:val="20"/>
      <w:lang w:eastAsia="de-DE"/>
    </w:rPr>
  </w:style>
  <w:style w:type="paragraph" w:styleId="berschrift2">
    <w:name w:val="heading 2"/>
    <w:basedOn w:val="Standard"/>
    <w:next w:val="Standard"/>
    <w:link w:val="berschrift2Zchn"/>
    <w:uiPriority w:val="9"/>
    <w:semiHidden/>
    <w:unhideWhenUsed/>
    <w:qFormat/>
    <w:rsid w:val="0048533A"/>
    <w:pPr>
      <w:keepNext/>
      <w:keepLines/>
      <w:spacing w:before="40"/>
      <w:outlineLvl w:val="1"/>
    </w:pPr>
    <w:rPr>
      <w:rFonts w:asciiTheme="majorHAnsi" w:eastAsiaTheme="majorEastAsia" w:hAnsiTheme="majorHAnsi" w:cstheme="majorBidi"/>
      <w:color w:val="4C982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8533A"/>
    <w:rPr>
      <w:rFonts w:asciiTheme="majorHAnsi" w:eastAsiaTheme="majorEastAsia" w:hAnsiTheme="majorHAnsi" w:cstheme="majorBidi"/>
      <w:color w:val="4C9826" w:themeColor="accent1" w:themeShade="BF"/>
      <w:sz w:val="26"/>
      <w:szCs w:val="26"/>
    </w:rPr>
  </w:style>
  <w:style w:type="paragraph" w:customStyle="1" w:styleId="Leittext">
    <w:name w:val="Leittext"/>
    <w:basedOn w:val="Standard"/>
    <w:qFormat/>
    <w:rsid w:val="00577406"/>
    <w:pPr>
      <w:spacing w:line="166" w:lineRule="exact"/>
    </w:pPr>
    <w:rPr>
      <w:rFonts w:cs="Arial"/>
      <w:sz w:val="14"/>
    </w:rPr>
  </w:style>
  <w:style w:type="table" w:styleId="Tabellenraster">
    <w:name w:val="Table Grid"/>
    <w:basedOn w:val="NormaleTabelle"/>
    <w:uiPriority w:val="59"/>
    <w:rsid w:val="00714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442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24420"/>
    <w:rPr>
      <w:rFonts w:ascii="Munich Airport Pro Regular" w:hAnsi="Munich Airport Pro Regular"/>
      <w:sz w:val="20"/>
    </w:rPr>
  </w:style>
  <w:style w:type="paragraph" w:styleId="Fuzeile">
    <w:name w:val="footer"/>
    <w:basedOn w:val="Standard"/>
    <w:link w:val="FuzeileZchn"/>
    <w:uiPriority w:val="99"/>
    <w:unhideWhenUsed/>
    <w:rsid w:val="00A2442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24420"/>
    <w:rPr>
      <w:rFonts w:ascii="Munich Airport Pro Regular" w:hAnsi="Munich Airport Pro Regular"/>
      <w:sz w:val="20"/>
    </w:rPr>
  </w:style>
  <w:style w:type="paragraph" w:customStyle="1" w:styleId="Formulartitel">
    <w:name w:val="Formulartitel"/>
    <w:basedOn w:val="Kopfzeile"/>
    <w:qFormat/>
    <w:rsid w:val="00AF7B7F"/>
    <w:pPr>
      <w:spacing w:line="520" w:lineRule="exact"/>
    </w:pPr>
    <w:rPr>
      <w:rFonts w:ascii="Munich Airport Pro SemiBold" w:hAnsi="Munich Airport Pro SemiBold"/>
      <w:sz w:val="40"/>
    </w:rPr>
  </w:style>
  <w:style w:type="character" w:styleId="Platzhaltertext">
    <w:name w:val="Placeholder Text"/>
    <w:basedOn w:val="Absatz-Standardschriftart"/>
    <w:uiPriority w:val="99"/>
    <w:semiHidden/>
    <w:rsid w:val="005B6DE9"/>
    <w:rPr>
      <w:color w:val="808080"/>
    </w:rPr>
  </w:style>
  <w:style w:type="paragraph" w:styleId="Sprechblasentext">
    <w:name w:val="Balloon Text"/>
    <w:basedOn w:val="Standard"/>
    <w:link w:val="SprechblasentextZchn"/>
    <w:uiPriority w:val="99"/>
    <w:semiHidden/>
    <w:unhideWhenUsed/>
    <w:rsid w:val="00EF35D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5DC"/>
    <w:rPr>
      <w:rFonts w:ascii="Segoe UI" w:hAnsi="Segoe UI" w:cs="Segoe UI"/>
      <w:sz w:val="18"/>
      <w:szCs w:val="18"/>
    </w:rPr>
  </w:style>
  <w:style w:type="character" w:customStyle="1" w:styleId="Feldaktualisieren">
    <w:name w:val="Feldaktualisieren"/>
    <w:basedOn w:val="Absatz-Standardschriftart"/>
    <w:uiPriority w:val="1"/>
    <w:rsid w:val="001D46CC"/>
  </w:style>
  <w:style w:type="character" w:customStyle="1" w:styleId="berschrift1Zchn">
    <w:name w:val="Überschrift 1 Zchn"/>
    <w:basedOn w:val="Absatz-Standardschriftart"/>
    <w:link w:val="berschrift1"/>
    <w:rsid w:val="00E07286"/>
    <w:rPr>
      <w:rFonts w:ascii="Arial" w:eastAsia="Times New Roman" w:hAnsi="Arial" w:cs="Times New Roman"/>
      <w:b/>
      <w:bCs/>
      <w:sz w:val="24"/>
      <w:szCs w:val="20"/>
      <w:lang w:eastAsia="de-DE"/>
    </w:rPr>
  </w:style>
  <w:style w:type="paragraph" w:styleId="Listenabsatz">
    <w:name w:val="List Paragraph"/>
    <w:basedOn w:val="Standard"/>
    <w:uiPriority w:val="34"/>
    <w:qFormat/>
    <w:rsid w:val="00B65884"/>
    <w:pPr>
      <w:overflowPunct w:val="0"/>
      <w:autoSpaceDE w:val="0"/>
      <w:autoSpaceDN w:val="0"/>
      <w:adjustRightInd w:val="0"/>
      <w:spacing w:line="300" w:lineRule="atLeast"/>
      <w:ind w:left="720"/>
      <w:contextualSpacing/>
      <w:textAlignment w:val="baseline"/>
    </w:pPr>
    <w:rPr>
      <w:rFonts w:asciiTheme="minorHAnsi" w:eastAsia="Times New Roman" w:hAnsiTheme="minorHAnsi" w:cs="Times New Roman"/>
      <w:szCs w:val="20"/>
      <w:lang w:eastAsia="de-DE"/>
    </w:rPr>
  </w:style>
  <w:style w:type="paragraph" w:customStyle="1" w:styleId="Leittextfett">
    <w:name w:val="Leittext_fett"/>
    <w:basedOn w:val="Leittext"/>
    <w:qFormat/>
    <w:rsid w:val="00397C17"/>
    <w:rPr>
      <w:rFonts w:asciiTheme="majorHAnsi" w:hAnsiTheme="majorHAnsi"/>
    </w:rPr>
  </w:style>
  <w:style w:type="character" w:styleId="Hyperlink">
    <w:name w:val="Hyperlink"/>
    <w:basedOn w:val="Absatz-Standardschriftart"/>
    <w:uiPriority w:val="99"/>
    <w:unhideWhenUsed/>
    <w:rsid w:val="009D0FBE"/>
    <w:rPr>
      <w:color w:val="006699" w:themeColor="hyperlink"/>
      <w:u w:val="single"/>
    </w:rPr>
  </w:style>
  <w:style w:type="paragraph" w:customStyle="1" w:styleId="Formularname">
    <w:name w:val="Formularname"/>
    <w:basedOn w:val="berschrift1"/>
    <w:rsid w:val="00BF3E11"/>
    <w:pPr>
      <w:spacing w:before="180"/>
    </w:pPr>
    <w:rPr>
      <w:rFonts w:cs="Arial"/>
      <w:szCs w:val="24"/>
    </w:rPr>
  </w:style>
  <w:style w:type="character" w:styleId="BesuchterLink">
    <w:name w:val="FollowedHyperlink"/>
    <w:basedOn w:val="Absatz-Standardschriftart"/>
    <w:uiPriority w:val="99"/>
    <w:semiHidden/>
    <w:unhideWhenUsed/>
    <w:rsid w:val="001253D1"/>
    <w:rPr>
      <w:color w:val="9900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ichla\AppData\Local\Temp\Cherwell\munich-airport.de\sicherheit" TargetMode="External"/><Relationship Id="rId13" Type="http://schemas.openxmlformats.org/officeDocument/2006/relationships/hyperlink" Target="mailto:key@munich-airpor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anfrage@munich-airport.d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button@munich-airport.de" TargetMode="External"/><Relationship Id="rId10" Type="http://schemas.openxmlformats.org/officeDocument/2006/relationships/hyperlink" Target="mailto:key@munich-airport.de" TargetMode="External"/><Relationship Id="rId4" Type="http://schemas.openxmlformats.org/officeDocument/2006/relationships/settings" Target="settings.xml"/><Relationship Id="rId9" Type="http://schemas.openxmlformats.org/officeDocument/2006/relationships/hyperlink" Target="mailto:key@munich-airport.de" TargetMode="External"/><Relationship Id="rId14" Type="http://schemas.openxmlformats.org/officeDocument/2006/relationships/hyperlink" Target="mailto:datenschutzbeauftragter@munich-airpor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MG-Office\Vorlagen\Formulare\Schl&#252;ssel-Verlustmeldung%20-%20elektronis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B5FBF137D42F0AA2EAAD969FCA599"/>
        <w:category>
          <w:name w:val="Allgemein"/>
          <w:gallery w:val="placeholder"/>
        </w:category>
        <w:types>
          <w:type w:val="bbPlcHdr"/>
        </w:types>
        <w:behaviors>
          <w:behavior w:val="content"/>
        </w:behaviors>
        <w:guid w:val="{05D2DD68-38D7-4256-BC80-98C95B0CC3D8}"/>
      </w:docPartPr>
      <w:docPartBody>
        <w:p w:rsidR="00514312" w:rsidRDefault="00514312">
          <w:pPr>
            <w:pStyle w:val="7D6B5FBF137D42F0AA2EAAD969FCA599"/>
          </w:pPr>
          <w:r w:rsidRPr="0035166E">
            <w:rPr>
              <w:rStyle w:val="Platzhaltertext"/>
            </w:rPr>
            <w:t>Klicken Sie hier, um Text einzugeben.</w:t>
          </w:r>
        </w:p>
      </w:docPartBody>
    </w:docPart>
    <w:docPart>
      <w:docPartPr>
        <w:name w:val="43A1781DFB734C10867A3B89502B119C"/>
        <w:category>
          <w:name w:val="Allgemein"/>
          <w:gallery w:val="placeholder"/>
        </w:category>
        <w:types>
          <w:type w:val="bbPlcHdr"/>
        </w:types>
        <w:behaviors>
          <w:behavior w:val="content"/>
        </w:behaviors>
        <w:guid w:val="{26D370F8-A3B9-4131-92AB-F83AD3883833}"/>
      </w:docPartPr>
      <w:docPartBody>
        <w:p w:rsidR="00514312" w:rsidRDefault="003F7EE4" w:rsidP="003F7EE4">
          <w:pPr>
            <w:pStyle w:val="43A1781DFB734C10867A3B89502B119C4"/>
          </w:pPr>
          <w:r w:rsidRPr="009673B7">
            <w:rPr>
              <w:rStyle w:val="Platzhaltertext"/>
              <w:shd w:val="clear" w:color="auto" w:fill="FAF9F9" w:themeFill="background2" w:themeFillTint="33"/>
            </w:rPr>
            <w:t xml:space="preserve">            </w:t>
          </w:r>
        </w:p>
      </w:docPartBody>
    </w:docPart>
    <w:docPart>
      <w:docPartPr>
        <w:name w:val="6A83D1EE970B4B04B51D9929070A001E"/>
        <w:category>
          <w:name w:val="Allgemein"/>
          <w:gallery w:val="placeholder"/>
        </w:category>
        <w:types>
          <w:type w:val="bbPlcHdr"/>
        </w:types>
        <w:behaviors>
          <w:behavior w:val="content"/>
        </w:behaviors>
        <w:guid w:val="{EA643B89-64FD-4BF2-9E64-FD769FB4904C}"/>
      </w:docPartPr>
      <w:docPartBody>
        <w:p w:rsidR="00514312" w:rsidRDefault="003F7EE4" w:rsidP="003F7EE4">
          <w:pPr>
            <w:pStyle w:val="6A83D1EE970B4B04B51D9929070A001E4"/>
          </w:pPr>
          <w:r w:rsidRPr="009673B7">
            <w:rPr>
              <w:rStyle w:val="Platzhaltertext"/>
              <w:shd w:val="clear" w:color="auto" w:fill="FAF9F9" w:themeFill="background2" w:themeFillTint="33"/>
            </w:rPr>
            <w:t xml:space="preserve">            </w:t>
          </w:r>
        </w:p>
      </w:docPartBody>
    </w:docPart>
    <w:docPart>
      <w:docPartPr>
        <w:name w:val="621313291CB440AE889C707B8CB2B75A"/>
        <w:category>
          <w:name w:val="Allgemein"/>
          <w:gallery w:val="placeholder"/>
        </w:category>
        <w:types>
          <w:type w:val="bbPlcHdr"/>
        </w:types>
        <w:behaviors>
          <w:behavior w:val="content"/>
        </w:behaviors>
        <w:guid w:val="{AE87C776-F7F4-4D6B-892D-D91221476B96}"/>
      </w:docPartPr>
      <w:docPartBody>
        <w:p w:rsidR="00514312" w:rsidRDefault="003F7EE4" w:rsidP="003F7EE4">
          <w:pPr>
            <w:pStyle w:val="621313291CB440AE889C707B8CB2B75A4"/>
          </w:pPr>
          <w:r w:rsidRPr="009673B7">
            <w:rPr>
              <w:rStyle w:val="Platzhaltertext"/>
              <w:shd w:val="clear" w:color="auto" w:fill="FAF9F9" w:themeFill="background2" w:themeFillTint="33"/>
            </w:rPr>
            <w:t xml:space="preserve">            </w:t>
          </w:r>
        </w:p>
      </w:docPartBody>
    </w:docPart>
    <w:docPart>
      <w:docPartPr>
        <w:name w:val="03C95AC2646843229018FA2DD80E9228"/>
        <w:category>
          <w:name w:val="Allgemein"/>
          <w:gallery w:val="placeholder"/>
        </w:category>
        <w:types>
          <w:type w:val="bbPlcHdr"/>
        </w:types>
        <w:behaviors>
          <w:behavior w:val="content"/>
        </w:behaviors>
        <w:guid w:val="{A4443E7F-7361-4DC6-9CB0-B17DA5E71465}"/>
      </w:docPartPr>
      <w:docPartBody>
        <w:p w:rsidR="00514312" w:rsidRDefault="003F7EE4" w:rsidP="003F7EE4">
          <w:pPr>
            <w:pStyle w:val="03C95AC2646843229018FA2DD80E92284"/>
          </w:pPr>
          <w:r w:rsidRPr="004521DE">
            <w:rPr>
              <w:rStyle w:val="Platzhaltertext"/>
              <w:shd w:val="clear" w:color="auto" w:fill="FAF9F9" w:themeFill="background2" w:themeFillTint="33"/>
            </w:rPr>
            <w:t xml:space="preserve">           </w:t>
          </w:r>
        </w:p>
      </w:docPartBody>
    </w:docPart>
    <w:docPart>
      <w:docPartPr>
        <w:name w:val="6C0C7FF7C7644058B5CA3637C4365ABB"/>
        <w:category>
          <w:name w:val="Allgemein"/>
          <w:gallery w:val="placeholder"/>
        </w:category>
        <w:types>
          <w:type w:val="bbPlcHdr"/>
        </w:types>
        <w:behaviors>
          <w:behavior w:val="content"/>
        </w:behaviors>
        <w:guid w:val="{D515DE93-7373-4F83-8FE8-0EE782B51456}"/>
      </w:docPartPr>
      <w:docPartBody>
        <w:p w:rsidR="00514312" w:rsidRDefault="003F7EE4" w:rsidP="003F7EE4">
          <w:pPr>
            <w:pStyle w:val="6C0C7FF7C7644058B5CA3637C4365ABB4"/>
          </w:pPr>
          <w:r w:rsidRPr="009673B7">
            <w:rPr>
              <w:rStyle w:val="Platzhaltertext"/>
              <w:shd w:val="clear" w:color="auto" w:fill="FAF9F9" w:themeFill="background2" w:themeFillTint="33"/>
            </w:rPr>
            <w:t xml:space="preserve">            </w:t>
          </w:r>
        </w:p>
      </w:docPartBody>
    </w:docPart>
    <w:docPart>
      <w:docPartPr>
        <w:name w:val="4B96F156CAB14B67B2278CD17ECF33D5"/>
        <w:category>
          <w:name w:val="Allgemein"/>
          <w:gallery w:val="placeholder"/>
        </w:category>
        <w:types>
          <w:type w:val="bbPlcHdr"/>
        </w:types>
        <w:behaviors>
          <w:behavior w:val="content"/>
        </w:behaviors>
        <w:guid w:val="{FE38E905-04AB-461F-A87F-7E3CD9C9243B}"/>
      </w:docPartPr>
      <w:docPartBody>
        <w:p w:rsidR="00514312" w:rsidRDefault="003F7EE4" w:rsidP="003F7EE4">
          <w:pPr>
            <w:pStyle w:val="4B96F156CAB14B67B2278CD17ECF33D54"/>
          </w:pPr>
          <w:r w:rsidRPr="009673B7">
            <w:rPr>
              <w:rStyle w:val="Platzhaltertext"/>
              <w:shd w:val="clear" w:color="auto" w:fill="FAF9F9" w:themeFill="background2" w:themeFillTint="33"/>
            </w:rPr>
            <w:t xml:space="preserve">            </w:t>
          </w:r>
        </w:p>
      </w:docPartBody>
    </w:docPart>
    <w:docPart>
      <w:docPartPr>
        <w:name w:val="25943B4F6A854E178A5C69DE57BEB5A0"/>
        <w:category>
          <w:name w:val="Allgemein"/>
          <w:gallery w:val="placeholder"/>
        </w:category>
        <w:types>
          <w:type w:val="bbPlcHdr"/>
        </w:types>
        <w:behaviors>
          <w:behavior w:val="content"/>
        </w:behaviors>
        <w:guid w:val="{A114CFB4-4740-4E88-AFD1-C1AA0407D81C}"/>
      </w:docPartPr>
      <w:docPartBody>
        <w:p w:rsidR="007C27E4" w:rsidRDefault="003F7EE4" w:rsidP="003F7EE4">
          <w:pPr>
            <w:pStyle w:val="25943B4F6A854E178A5C69DE57BEB5A04"/>
          </w:pPr>
          <w:r w:rsidRPr="003B6A48">
            <w:rPr>
              <w:rStyle w:val="Platzhaltertext"/>
              <w:shd w:val="clear" w:color="auto" w:fill="FAF9F9" w:themeFill="background2" w:themeFillTint="33"/>
            </w:rPr>
            <w:t xml:space="preserve">            </w:t>
          </w:r>
        </w:p>
      </w:docPartBody>
    </w:docPart>
    <w:docPart>
      <w:docPartPr>
        <w:name w:val="722EC84193994D2EB03C504A0C017A58"/>
        <w:category>
          <w:name w:val="Allgemein"/>
          <w:gallery w:val="placeholder"/>
        </w:category>
        <w:types>
          <w:type w:val="bbPlcHdr"/>
        </w:types>
        <w:behaviors>
          <w:behavior w:val="content"/>
        </w:behaviors>
        <w:guid w:val="{A9FA3876-843D-426D-807F-6B48313DE0BA}"/>
      </w:docPartPr>
      <w:docPartBody>
        <w:p w:rsidR="007C27E4" w:rsidRDefault="003F7EE4" w:rsidP="003F7EE4">
          <w:pPr>
            <w:pStyle w:val="722EC84193994D2EB03C504A0C017A584"/>
          </w:pPr>
          <w:r w:rsidRPr="001B716B">
            <w:rPr>
              <w:rStyle w:val="Platzhaltertext"/>
              <w:shd w:val="clear" w:color="auto" w:fill="FAF9F9" w:themeFill="background2" w:themeFillTint="33"/>
            </w:rPr>
            <w:t xml:space="preserve">            </w:t>
          </w:r>
        </w:p>
      </w:docPartBody>
    </w:docPart>
    <w:docPart>
      <w:docPartPr>
        <w:name w:val="4E2465E998E24152A6F56E673EA64796"/>
        <w:category>
          <w:name w:val="Allgemein"/>
          <w:gallery w:val="placeholder"/>
        </w:category>
        <w:types>
          <w:type w:val="bbPlcHdr"/>
        </w:types>
        <w:behaviors>
          <w:behavior w:val="content"/>
        </w:behaviors>
        <w:guid w:val="{3DBDCFF8-0583-4327-8E82-7584666E8A96}"/>
      </w:docPartPr>
      <w:docPartBody>
        <w:p w:rsidR="007C27E4" w:rsidRDefault="003F7EE4" w:rsidP="003F7EE4">
          <w:pPr>
            <w:pStyle w:val="4E2465E998E24152A6F56E673EA647964"/>
          </w:pPr>
          <w:r w:rsidRPr="003B6A48">
            <w:rPr>
              <w:rStyle w:val="Platzhaltertext"/>
              <w:shd w:val="clear" w:color="auto" w:fill="FAF9F9" w:themeFill="background2" w:themeFillTint="33"/>
            </w:rPr>
            <w:t xml:space="preserve">            </w:t>
          </w:r>
        </w:p>
      </w:docPartBody>
    </w:docPart>
    <w:docPart>
      <w:docPartPr>
        <w:name w:val="BC36F6DEFF0B41FD8D878FA35B3BD692"/>
        <w:category>
          <w:name w:val="Allgemein"/>
          <w:gallery w:val="placeholder"/>
        </w:category>
        <w:types>
          <w:type w:val="bbPlcHdr"/>
        </w:types>
        <w:behaviors>
          <w:behavior w:val="content"/>
        </w:behaviors>
        <w:guid w:val="{20350860-09B6-4FFB-A3F0-ED523F52CC66}"/>
      </w:docPartPr>
      <w:docPartBody>
        <w:p w:rsidR="007C27E4" w:rsidRDefault="003F7EE4" w:rsidP="003F7EE4">
          <w:pPr>
            <w:pStyle w:val="BC36F6DEFF0B41FD8D878FA35B3BD6924"/>
          </w:pPr>
          <w:r w:rsidRPr="003B6A48">
            <w:rPr>
              <w:rStyle w:val="Platzhaltertext"/>
              <w:shd w:val="clear" w:color="auto" w:fill="FAF9F9" w:themeFill="background2" w:themeFillTint="33"/>
            </w:rPr>
            <w:t xml:space="preserve">            </w:t>
          </w:r>
        </w:p>
      </w:docPartBody>
    </w:docPart>
    <w:docPart>
      <w:docPartPr>
        <w:name w:val="49DBAC2DD7E54D7A8D5B16FEA4856AC6"/>
        <w:category>
          <w:name w:val="Allgemein"/>
          <w:gallery w:val="placeholder"/>
        </w:category>
        <w:types>
          <w:type w:val="bbPlcHdr"/>
        </w:types>
        <w:behaviors>
          <w:behavior w:val="content"/>
        </w:behaviors>
        <w:guid w:val="{71CF9E71-9B3A-471C-A2C8-6BF5C462AF9B}"/>
      </w:docPartPr>
      <w:docPartBody>
        <w:p w:rsidR="007C27E4" w:rsidRDefault="003F7EE4" w:rsidP="003F7EE4">
          <w:pPr>
            <w:pStyle w:val="49DBAC2DD7E54D7A8D5B16FEA4856AC64"/>
          </w:pPr>
          <w:r w:rsidRPr="003B6A48">
            <w:rPr>
              <w:rStyle w:val="Platzhaltertext"/>
              <w:shd w:val="clear" w:color="auto" w:fill="FAF9F9" w:themeFill="background2" w:themeFillTint="33"/>
            </w:rPr>
            <w:t xml:space="preserve">            </w:t>
          </w:r>
        </w:p>
      </w:docPartBody>
    </w:docPart>
    <w:docPart>
      <w:docPartPr>
        <w:name w:val="9870C795CD62458DA73B42FA5AFAB274"/>
        <w:category>
          <w:name w:val="Allgemein"/>
          <w:gallery w:val="placeholder"/>
        </w:category>
        <w:types>
          <w:type w:val="bbPlcHdr"/>
        </w:types>
        <w:behaviors>
          <w:behavior w:val="content"/>
        </w:behaviors>
        <w:guid w:val="{9DAA7911-38CD-4F83-B366-B2A672BA713A}"/>
      </w:docPartPr>
      <w:docPartBody>
        <w:p w:rsidR="007C27E4" w:rsidRDefault="003F7EE4" w:rsidP="003F7EE4">
          <w:pPr>
            <w:pStyle w:val="9870C795CD62458DA73B42FA5AFAB2744"/>
          </w:pPr>
          <w:r w:rsidRPr="00F92FA6">
            <w:rPr>
              <w:rStyle w:val="Platzhaltertext"/>
              <w:shd w:val="clear" w:color="auto" w:fill="FAF9F9" w:themeFill="background2" w:themeFillTint="33"/>
            </w:rPr>
            <w:t xml:space="preserve">            </w:t>
          </w:r>
        </w:p>
      </w:docPartBody>
    </w:docPart>
    <w:docPart>
      <w:docPartPr>
        <w:name w:val="99DA5198C02542FEAC7C549B5A9DFFAD"/>
        <w:category>
          <w:name w:val="Allgemein"/>
          <w:gallery w:val="placeholder"/>
        </w:category>
        <w:types>
          <w:type w:val="bbPlcHdr"/>
        </w:types>
        <w:behaviors>
          <w:behavior w:val="content"/>
        </w:behaviors>
        <w:guid w:val="{8707513F-BC81-4CFC-AAD2-359E03EE398C}"/>
      </w:docPartPr>
      <w:docPartBody>
        <w:p w:rsidR="007C27E4" w:rsidRDefault="003F7EE4" w:rsidP="003F7EE4">
          <w:pPr>
            <w:pStyle w:val="99DA5198C02542FEAC7C549B5A9DFFAD4"/>
          </w:pPr>
          <w:r w:rsidRPr="00F92FA6">
            <w:rPr>
              <w:rStyle w:val="Platzhaltertext"/>
              <w:shd w:val="clear" w:color="auto" w:fill="FAF9F9" w:themeFill="background2" w:themeFillTint="33"/>
            </w:rPr>
            <w:t xml:space="preserve">            </w:t>
          </w:r>
        </w:p>
      </w:docPartBody>
    </w:docPart>
    <w:docPart>
      <w:docPartPr>
        <w:name w:val="7E75492D7A5643AD9AF2FA46DC2E2BCC"/>
        <w:category>
          <w:name w:val="Allgemein"/>
          <w:gallery w:val="placeholder"/>
        </w:category>
        <w:types>
          <w:type w:val="bbPlcHdr"/>
        </w:types>
        <w:behaviors>
          <w:behavior w:val="content"/>
        </w:behaviors>
        <w:guid w:val="{6979129B-BF8F-4300-A1B6-A0BE869640F8}"/>
      </w:docPartPr>
      <w:docPartBody>
        <w:p w:rsidR="00000000" w:rsidRDefault="003F7EE4" w:rsidP="003F7EE4">
          <w:pPr>
            <w:pStyle w:val="7E75492D7A5643AD9AF2FA46DC2E2BCC3"/>
          </w:pPr>
          <w:r w:rsidRPr="004521DE">
            <w:rPr>
              <w:rStyle w:val="Platzhaltertext"/>
              <w:shd w:val="clear" w:color="auto" w:fill="FAF9F9" w:themeFill="background2" w:themeFillTint="33"/>
            </w:rPr>
            <w:t xml:space="preserve">           </w:t>
          </w:r>
        </w:p>
      </w:docPartBody>
    </w:docPart>
    <w:docPart>
      <w:docPartPr>
        <w:name w:val="40FE2F56914047FB8DCDB41B572E9BBF"/>
        <w:category>
          <w:name w:val="Allgemein"/>
          <w:gallery w:val="placeholder"/>
        </w:category>
        <w:types>
          <w:type w:val="bbPlcHdr"/>
        </w:types>
        <w:behaviors>
          <w:behavior w:val="content"/>
        </w:behaviors>
        <w:guid w:val="{4D4BC8D7-6D69-43BE-A535-27366E37A498}"/>
      </w:docPartPr>
      <w:docPartBody>
        <w:p w:rsidR="00000000" w:rsidRDefault="003F7EE4" w:rsidP="003F7EE4">
          <w:pPr>
            <w:pStyle w:val="40FE2F56914047FB8DCDB41B572E9BBF3"/>
          </w:pPr>
          <w:r w:rsidRPr="009673B7">
            <w:rPr>
              <w:rStyle w:val="Platzhaltertext"/>
              <w:shd w:val="clear" w:color="auto" w:fill="FAF9F9" w:themeFill="background2" w:themeFillTint="33"/>
            </w:rPr>
            <w:t xml:space="preserve">            </w:t>
          </w:r>
        </w:p>
      </w:docPartBody>
    </w:docPart>
    <w:docPart>
      <w:docPartPr>
        <w:name w:val="61676FAF92C44CFCA63F715AE0E0B2E5"/>
        <w:category>
          <w:name w:val="Allgemein"/>
          <w:gallery w:val="placeholder"/>
        </w:category>
        <w:types>
          <w:type w:val="bbPlcHdr"/>
        </w:types>
        <w:behaviors>
          <w:behavior w:val="content"/>
        </w:behaviors>
        <w:guid w:val="{C5B3565F-75DF-4208-8C3F-29AC3DFB5A72}"/>
      </w:docPartPr>
      <w:docPartBody>
        <w:p w:rsidR="00000000" w:rsidRDefault="003F7EE4" w:rsidP="003F7EE4">
          <w:pPr>
            <w:pStyle w:val="61676FAF92C44CFCA63F715AE0E0B2E53"/>
          </w:pPr>
          <w:r w:rsidRPr="004521DE">
            <w:rPr>
              <w:rStyle w:val="Platzhaltertext"/>
              <w:shd w:val="clear" w:color="auto" w:fill="FAF9F9" w:themeFill="background2" w:themeFillTint="33"/>
            </w:rPr>
            <w:t xml:space="preserve">           </w:t>
          </w:r>
        </w:p>
      </w:docPartBody>
    </w:docPart>
    <w:docPart>
      <w:docPartPr>
        <w:name w:val="978400BFBED5465793AC92E6815051E1"/>
        <w:category>
          <w:name w:val="Allgemein"/>
          <w:gallery w:val="placeholder"/>
        </w:category>
        <w:types>
          <w:type w:val="bbPlcHdr"/>
        </w:types>
        <w:behaviors>
          <w:behavior w:val="content"/>
        </w:behaviors>
        <w:guid w:val="{E0043B5E-AEC9-4FD4-960C-F306CD07CAE8}"/>
      </w:docPartPr>
      <w:docPartBody>
        <w:p w:rsidR="00000000" w:rsidRDefault="003F7EE4" w:rsidP="003F7EE4">
          <w:pPr>
            <w:pStyle w:val="978400BFBED5465793AC92E6815051E13"/>
          </w:pPr>
          <w:r w:rsidRPr="009673B7">
            <w:rPr>
              <w:rStyle w:val="Platzhaltertext"/>
              <w:shd w:val="clear" w:color="auto" w:fill="FAF9F9" w:themeFill="background2" w:themeFillTint="3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Regular">
    <w:panose1 w:val="02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unich Airport Pro SemiBold">
    <w:panose1 w:val="02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unichAirportPro-Regular">
    <w:panose1 w:val="02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nichAirportPro-Sem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12"/>
    <w:rsid w:val="003F7EE4"/>
    <w:rsid w:val="00514312"/>
    <w:rsid w:val="007C2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7EE4"/>
    <w:rPr>
      <w:color w:val="808080"/>
    </w:rPr>
  </w:style>
  <w:style w:type="paragraph" w:customStyle="1" w:styleId="7D6B5FBF137D42F0AA2EAAD969FCA599">
    <w:name w:val="7D6B5FBF137D42F0AA2EAAD969FCA599"/>
  </w:style>
  <w:style w:type="paragraph" w:customStyle="1" w:styleId="43A1781DFB734C10867A3B89502B119C">
    <w:name w:val="43A1781DFB734C10867A3B89502B119C"/>
    <w:rsid w:val="003F7EE4"/>
    <w:pPr>
      <w:spacing w:after="0" w:line="260" w:lineRule="exact"/>
    </w:pPr>
    <w:rPr>
      <w:rFonts w:ascii="Munich Airport Pro Regular" w:eastAsiaTheme="minorHAnsi" w:hAnsi="Munich Airport Pro Regular"/>
      <w:sz w:val="20"/>
      <w:lang w:eastAsia="en-US"/>
    </w:rPr>
  </w:style>
  <w:style w:type="paragraph" w:customStyle="1" w:styleId="6A83D1EE970B4B04B51D9929070A001E">
    <w:name w:val="6A83D1EE970B4B04B51D9929070A001E"/>
    <w:rsid w:val="003F7EE4"/>
    <w:pPr>
      <w:spacing w:after="0" w:line="260" w:lineRule="exact"/>
    </w:pPr>
    <w:rPr>
      <w:rFonts w:ascii="Munich Airport Pro Regular" w:eastAsiaTheme="minorHAnsi" w:hAnsi="Munich Airport Pro Regular"/>
      <w:sz w:val="20"/>
      <w:lang w:eastAsia="en-US"/>
    </w:rPr>
  </w:style>
  <w:style w:type="paragraph" w:customStyle="1" w:styleId="621313291CB440AE889C707B8CB2B75A">
    <w:name w:val="621313291CB440AE889C707B8CB2B75A"/>
    <w:rsid w:val="003F7EE4"/>
    <w:pPr>
      <w:spacing w:after="0" w:line="260" w:lineRule="exact"/>
    </w:pPr>
    <w:rPr>
      <w:rFonts w:ascii="Munich Airport Pro Regular" w:eastAsiaTheme="minorHAnsi" w:hAnsi="Munich Airport Pro Regular"/>
      <w:sz w:val="20"/>
      <w:lang w:eastAsia="en-US"/>
    </w:rPr>
  </w:style>
  <w:style w:type="paragraph" w:customStyle="1" w:styleId="03C95AC2646843229018FA2DD80E9228">
    <w:name w:val="03C95AC2646843229018FA2DD80E9228"/>
    <w:rsid w:val="003F7EE4"/>
    <w:pPr>
      <w:spacing w:after="0" w:line="260" w:lineRule="exact"/>
    </w:pPr>
    <w:rPr>
      <w:rFonts w:ascii="Munich Airport Pro Regular" w:eastAsiaTheme="minorHAnsi" w:hAnsi="Munich Airport Pro Regular"/>
      <w:sz w:val="20"/>
      <w:lang w:eastAsia="en-US"/>
    </w:rPr>
  </w:style>
  <w:style w:type="paragraph" w:customStyle="1" w:styleId="6C0C7FF7C7644058B5CA3637C4365ABB">
    <w:name w:val="6C0C7FF7C7644058B5CA3637C4365ABB"/>
    <w:rsid w:val="003F7EE4"/>
    <w:pPr>
      <w:spacing w:after="0" w:line="260" w:lineRule="exact"/>
    </w:pPr>
    <w:rPr>
      <w:rFonts w:ascii="Munich Airport Pro Regular" w:eastAsiaTheme="minorHAnsi" w:hAnsi="Munich Airport Pro Regular"/>
      <w:sz w:val="20"/>
      <w:lang w:eastAsia="en-US"/>
    </w:rPr>
  </w:style>
  <w:style w:type="paragraph" w:customStyle="1" w:styleId="4B96F156CAB14B67B2278CD17ECF33D5">
    <w:name w:val="4B96F156CAB14B67B2278CD17ECF33D5"/>
    <w:rsid w:val="003F7EE4"/>
    <w:pPr>
      <w:spacing w:after="0" w:line="260" w:lineRule="exact"/>
    </w:pPr>
    <w:rPr>
      <w:rFonts w:ascii="Munich Airport Pro Regular" w:eastAsiaTheme="minorHAnsi" w:hAnsi="Munich Airport Pro Regular"/>
      <w:sz w:val="20"/>
      <w:lang w:eastAsia="en-US"/>
    </w:rPr>
  </w:style>
  <w:style w:type="paragraph" w:customStyle="1" w:styleId="25943B4F6A854E178A5C69DE57BEB5A0">
    <w:name w:val="25943B4F6A854E178A5C69DE57BEB5A0"/>
    <w:rsid w:val="003F7EE4"/>
    <w:pPr>
      <w:spacing w:after="0" w:line="260" w:lineRule="exact"/>
    </w:pPr>
    <w:rPr>
      <w:rFonts w:ascii="Munich Airport Pro Regular" w:eastAsiaTheme="minorHAnsi" w:hAnsi="Munich Airport Pro Regular"/>
      <w:sz w:val="20"/>
      <w:lang w:eastAsia="en-US"/>
    </w:rPr>
  </w:style>
  <w:style w:type="paragraph" w:customStyle="1" w:styleId="722EC84193994D2EB03C504A0C017A58">
    <w:name w:val="722EC84193994D2EB03C504A0C017A58"/>
    <w:rsid w:val="003F7EE4"/>
    <w:pPr>
      <w:spacing w:after="0" w:line="260" w:lineRule="exact"/>
    </w:pPr>
    <w:rPr>
      <w:rFonts w:ascii="Munich Airport Pro Regular" w:eastAsiaTheme="minorHAnsi" w:hAnsi="Munich Airport Pro Regular"/>
      <w:sz w:val="20"/>
      <w:lang w:eastAsia="en-US"/>
    </w:rPr>
  </w:style>
  <w:style w:type="paragraph" w:customStyle="1" w:styleId="4E2465E998E24152A6F56E673EA64796">
    <w:name w:val="4E2465E998E24152A6F56E673EA64796"/>
    <w:rsid w:val="003F7EE4"/>
    <w:pPr>
      <w:spacing w:after="0" w:line="260" w:lineRule="exact"/>
    </w:pPr>
    <w:rPr>
      <w:rFonts w:ascii="Munich Airport Pro Regular" w:eastAsiaTheme="minorHAnsi" w:hAnsi="Munich Airport Pro Regular"/>
      <w:sz w:val="20"/>
      <w:lang w:eastAsia="en-US"/>
    </w:rPr>
  </w:style>
  <w:style w:type="paragraph" w:customStyle="1" w:styleId="BC36F6DEFF0B41FD8D878FA35B3BD692">
    <w:name w:val="BC36F6DEFF0B41FD8D878FA35B3BD692"/>
    <w:rsid w:val="003F7EE4"/>
    <w:pPr>
      <w:spacing w:after="0" w:line="260" w:lineRule="exact"/>
    </w:pPr>
    <w:rPr>
      <w:rFonts w:ascii="Munich Airport Pro Regular" w:eastAsiaTheme="minorHAnsi" w:hAnsi="Munich Airport Pro Regular"/>
      <w:sz w:val="20"/>
      <w:lang w:eastAsia="en-US"/>
    </w:rPr>
  </w:style>
  <w:style w:type="paragraph" w:customStyle="1" w:styleId="49DBAC2DD7E54D7A8D5B16FEA4856AC6">
    <w:name w:val="49DBAC2DD7E54D7A8D5B16FEA4856AC6"/>
    <w:rsid w:val="003F7EE4"/>
    <w:pPr>
      <w:spacing w:after="0" w:line="260" w:lineRule="exact"/>
    </w:pPr>
    <w:rPr>
      <w:rFonts w:ascii="Munich Airport Pro Regular" w:eastAsiaTheme="minorHAnsi" w:hAnsi="Munich Airport Pro Regular"/>
      <w:sz w:val="20"/>
      <w:lang w:eastAsia="en-US"/>
    </w:rPr>
  </w:style>
  <w:style w:type="paragraph" w:customStyle="1" w:styleId="9870C795CD62458DA73B42FA5AFAB274">
    <w:name w:val="9870C795CD62458DA73B42FA5AFAB274"/>
    <w:rsid w:val="003F7EE4"/>
    <w:pPr>
      <w:spacing w:after="0" w:line="260" w:lineRule="exact"/>
    </w:pPr>
    <w:rPr>
      <w:rFonts w:ascii="Munich Airport Pro Regular" w:eastAsiaTheme="minorHAnsi" w:hAnsi="Munich Airport Pro Regular"/>
      <w:sz w:val="20"/>
      <w:lang w:eastAsia="en-US"/>
    </w:rPr>
  </w:style>
  <w:style w:type="paragraph" w:customStyle="1" w:styleId="99DA5198C02542FEAC7C549B5A9DFFAD">
    <w:name w:val="99DA5198C02542FEAC7C549B5A9DFFAD"/>
    <w:rsid w:val="003F7EE4"/>
    <w:pPr>
      <w:spacing w:after="0" w:line="260" w:lineRule="exact"/>
    </w:pPr>
    <w:rPr>
      <w:rFonts w:ascii="Munich Airport Pro Regular" w:eastAsiaTheme="minorHAnsi" w:hAnsi="Munich Airport Pro Regular"/>
      <w:sz w:val="20"/>
      <w:lang w:eastAsia="en-US"/>
    </w:rPr>
  </w:style>
  <w:style w:type="paragraph" w:customStyle="1" w:styleId="BAD56F39A86E4191BFF8C1AF10F1407B">
    <w:name w:val="BAD56F39A86E4191BFF8C1AF10F1407B"/>
    <w:rsid w:val="003F7EE4"/>
    <w:pPr>
      <w:spacing w:after="0" w:line="260" w:lineRule="exact"/>
    </w:pPr>
    <w:rPr>
      <w:rFonts w:ascii="Munich Airport Pro Regular" w:eastAsiaTheme="minorHAnsi" w:hAnsi="Munich Airport Pro Regular"/>
      <w:sz w:val="20"/>
      <w:lang w:eastAsia="en-US"/>
    </w:rPr>
  </w:style>
  <w:style w:type="paragraph" w:customStyle="1" w:styleId="9EC59632482543AE8C75DEF83A784B60">
    <w:name w:val="9EC59632482543AE8C75DEF83A784B60"/>
    <w:rsid w:val="003F7EE4"/>
    <w:pPr>
      <w:spacing w:after="0" w:line="260" w:lineRule="exact"/>
    </w:pPr>
    <w:rPr>
      <w:rFonts w:ascii="Munich Airport Pro Regular" w:eastAsiaTheme="minorHAnsi" w:hAnsi="Munich Airport Pro Regular"/>
      <w:sz w:val="20"/>
      <w:lang w:eastAsia="en-US"/>
    </w:rPr>
  </w:style>
  <w:style w:type="paragraph" w:customStyle="1" w:styleId="0A0CEBC6F2034AD397BAA904C3A22388">
    <w:name w:val="0A0CEBC6F2034AD397BAA904C3A22388"/>
    <w:rsid w:val="003F7EE4"/>
    <w:pPr>
      <w:spacing w:after="0" w:line="260" w:lineRule="exact"/>
    </w:pPr>
    <w:rPr>
      <w:rFonts w:ascii="Munich Airport Pro Regular" w:eastAsiaTheme="minorHAnsi" w:hAnsi="Munich Airport Pro Regular"/>
      <w:sz w:val="20"/>
      <w:lang w:eastAsia="en-US"/>
    </w:rPr>
  </w:style>
  <w:style w:type="paragraph" w:customStyle="1" w:styleId="B04A222DB6B34E0B942226954983AA98">
    <w:name w:val="B04A222DB6B34E0B942226954983AA98"/>
    <w:rsid w:val="003F7EE4"/>
    <w:pPr>
      <w:spacing w:after="0" w:line="260" w:lineRule="exact"/>
    </w:pPr>
    <w:rPr>
      <w:rFonts w:ascii="Munich Airport Pro Regular" w:eastAsiaTheme="minorHAnsi" w:hAnsi="Munich Airport Pro Regular"/>
      <w:sz w:val="20"/>
      <w:lang w:eastAsia="en-US"/>
    </w:rPr>
  </w:style>
  <w:style w:type="paragraph" w:customStyle="1" w:styleId="43A1781DFB734C10867A3B89502B119C2">
    <w:name w:val="43A1781DFB734C10867A3B89502B119C2"/>
    <w:rsid w:val="007C27E4"/>
    <w:pPr>
      <w:spacing w:after="0" w:line="260" w:lineRule="exact"/>
    </w:pPr>
    <w:rPr>
      <w:rFonts w:ascii="Munich Airport Pro Regular" w:eastAsiaTheme="minorHAnsi" w:hAnsi="Munich Airport Pro Regular"/>
      <w:sz w:val="20"/>
      <w:lang w:eastAsia="en-US"/>
    </w:rPr>
  </w:style>
  <w:style w:type="paragraph" w:customStyle="1" w:styleId="6A83D1EE970B4B04B51D9929070A001E2">
    <w:name w:val="6A83D1EE970B4B04B51D9929070A001E2"/>
    <w:rsid w:val="007C27E4"/>
    <w:pPr>
      <w:spacing w:after="0" w:line="260" w:lineRule="exact"/>
    </w:pPr>
    <w:rPr>
      <w:rFonts w:ascii="Munich Airport Pro Regular" w:eastAsiaTheme="minorHAnsi" w:hAnsi="Munich Airport Pro Regular"/>
      <w:sz w:val="20"/>
      <w:lang w:eastAsia="en-US"/>
    </w:rPr>
  </w:style>
  <w:style w:type="paragraph" w:customStyle="1" w:styleId="621313291CB440AE889C707B8CB2B75A2">
    <w:name w:val="621313291CB440AE889C707B8CB2B75A2"/>
    <w:rsid w:val="007C27E4"/>
    <w:pPr>
      <w:spacing w:after="0" w:line="260" w:lineRule="exact"/>
    </w:pPr>
    <w:rPr>
      <w:rFonts w:ascii="Munich Airport Pro Regular" w:eastAsiaTheme="minorHAnsi" w:hAnsi="Munich Airport Pro Regular"/>
      <w:sz w:val="20"/>
      <w:lang w:eastAsia="en-US"/>
    </w:rPr>
  </w:style>
  <w:style w:type="paragraph" w:customStyle="1" w:styleId="03C95AC2646843229018FA2DD80E92282">
    <w:name w:val="03C95AC2646843229018FA2DD80E92282"/>
    <w:rsid w:val="007C27E4"/>
    <w:pPr>
      <w:spacing w:after="0" w:line="260" w:lineRule="exact"/>
    </w:pPr>
    <w:rPr>
      <w:rFonts w:ascii="Munich Airport Pro Regular" w:eastAsiaTheme="minorHAnsi" w:hAnsi="Munich Airport Pro Regular"/>
      <w:sz w:val="20"/>
      <w:lang w:eastAsia="en-US"/>
    </w:rPr>
  </w:style>
  <w:style w:type="paragraph" w:customStyle="1" w:styleId="6C0C7FF7C7644058B5CA3637C4365ABB2">
    <w:name w:val="6C0C7FF7C7644058B5CA3637C4365ABB2"/>
    <w:rsid w:val="007C27E4"/>
    <w:pPr>
      <w:spacing w:after="0" w:line="260" w:lineRule="exact"/>
    </w:pPr>
    <w:rPr>
      <w:rFonts w:ascii="Munich Airport Pro Regular" w:eastAsiaTheme="minorHAnsi" w:hAnsi="Munich Airport Pro Regular"/>
      <w:sz w:val="20"/>
      <w:lang w:eastAsia="en-US"/>
    </w:rPr>
  </w:style>
  <w:style w:type="paragraph" w:customStyle="1" w:styleId="4B96F156CAB14B67B2278CD17ECF33D52">
    <w:name w:val="4B96F156CAB14B67B2278CD17ECF33D52"/>
    <w:rsid w:val="007C27E4"/>
    <w:pPr>
      <w:spacing w:after="0" w:line="260" w:lineRule="exact"/>
    </w:pPr>
    <w:rPr>
      <w:rFonts w:ascii="Munich Airport Pro Regular" w:eastAsiaTheme="minorHAnsi" w:hAnsi="Munich Airport Pro Regular"/>
      <w:sz w:val="20"/>
      <w:lang w:eastAsia="en-US"/>
    </w:rPr>
  </w:style>
  <w:style w:type="paragraph" w:customStyle="1" w:styleId="25943B4F6A854E178A5C69DE57BEB5A02">
    <w:name w:val="25943B4F6A854E178A5C69DE57BEB5A02"/>
    <w:rsid w:val="007C27E4"/>
    <w:pPr>
      <w:spacing w:after="0" w:line="260" w:lineRule="exact"/>
    </w:pPr>
    <w:rPr>
      <w:rFonts w:ascii="Munich Airport Pro Regular" w:eastAsiaTheme="minorHAnsi" w:hAnsi="Munich Airport Pro Regular"/>
      <w:sz w:val="20"/>
      <w:lang w:eastAsia="en-US"/>
    </w:rPr>
  </w:style>
  <w:style w:type="paragraph" w:customStyle="1" w:styleId="722EC84193994D2EB03C504A0C017A582">
    <w:name w:val="722EC84193994D2EB03C504A0C017A582"/>
    <w:rsid w:val="007C27E4"/>
    <w:pPr>
      <w:spacing w:after="0" w:line="260" w:lineRule="exact"/>
    </w:pPr>
    <w:rPr>
      <w:rFonts w:ascii="Munich Airport Pro Regular" w:eastAsiaTheme="minorHAnsi" w:hAnsi="Munich Airport Pro Regular"/>
      <w:sz w:val="20"/>
      <w:lang w:eastAsia="en-US"/>
    </w:rPr>
  </w:style>
  <w:style w:type="paragraph" w:customStyle="1" w:styleId="4E2465E998E24152A6F56E673EA647962">
    <w:name w:val="4E2465E998E24152A6F56E673EA647962"/>
    <w:rsid w:val="007C27E4"/>
    <w:pPr>
      <w:spacing w:after="0" w:line="260" w:lineRule="exact"/>
    </w:pPr>
    <w:rPr>
      <w:rFonts w:ascii="Munich Airport Pro Regular" w:eastAsiaTheme="minorHAnsi" w:hAnsi="Munich Airport Pro Regular"/>
      <w:sz w:val="20"/>
      <w:lang w:eastAsia="en-US"/>
    </w:rPr>
  </w:style>
  <w:style w:type="paragraph" w:customStyle="1" w:styleId="BC36F6DEFF0B41FD8D878FA35B3BD6922">
    <w:name w:val="BC36F6DEFF0B41FD8D878FA35B3BD6922"/>
    <w:rsid w:val="007C27E4"/>
    <w:pPr>
      <w:spacing w:after="0" w:line="260" w:lineRule="exact"/>
    </w:pPr>
    <w:rPr>
      <w:rFonts w:ascii="Munich Airport Pro Regular" w:eastAsiaTheme="minorHAnsi" w:hAnsi="Munich Airport Pro Regular"/>
      <w:sz w:val="20"/>
      <w:lang w:eastAsia="en-US"/>
    </w:rPr>
  </w:style>
  <w:style w:type="paragraph" w:customStyle="1" w:styleId="49DBAC2DD7E54D7A8D5B16FEA4856AC62">
    <w:name w:val="49DBAC2DD7E54D7A8D5B16FEA4856AC62"/>
    <w:rsid w:val="007C27E4"/>
    <w:pPr>
      <w:spacing w:after="0" w:line="260" w:lineRule="exact"/>
    </w:pPr>
    <w:rPr>
      <w:rFonts w:ascii="Munich Airport Pro Regular" w:eastAsiaTheme="minorHAnsi" w:hAnsi="Munich Airport Pro Regular"/>
      <w:sz w:val="20"/>
      <w:lang w:eastAsia="en-US"/>
    </w:rPr>
  </w:style>
  <w:style w:type="paragraph" w:customStyle="1" w:styleId="9870C795CD62458DA73B42FA5AFAB2742">
    <w:name w:val="9870C795CD62458DA73B42FA5AFAB2742"/>
    <w:rsid w:val="007C27E4"/>
    <w:pPr>
      <w:spacing w:after="0" w:line="260" w:lineRule="exact"/>
    </w:pPr>
    <w:rPr>
      <w:rFonts w:ascii="Munich Airport Pro Regular" w:eastAsiaTheme="minorHAnsi" w:hAnsi="Munich Airport Pro Regular"/>
      <w:sz w:val="20"/>
      <w:lang w:eastAsia="en-US"/>
    </w:rPr>
  </w:style>
  <w:style w:type="paragraph" w:customStyle="1" w:styleId="99DA5198C02542FEAC7C549B5A9DFFAD2">
    <w:name w:val="99DA5198C02542FEAC7C549B5A9DFFAD2"/>
    <w:rsid w:val="007C27E4"/>
    <w:pPr>
      <w:spacing w:after="0" w:line="260" w:lineRule="exact"/>
    </w:pPr>
    <w:rPr>
      <w:rFonts w:ascii="Munich Airport Pro Regular" w:eastAsiaTheme="minorHAnsi" w:hAnsi="Munich Airport Pro Regular"/>
      <w:sz w:val="20"/>
      <w:lang w:eastAsia="en-US"/>
    </w:rPr>
  </w:style>
  <w:style w:type="paragraph" w:customStyle="1" w:styleId="BAD56F39A86E4191BFF8C1AF10F1407B2">
    <w:name w:val="BAD56F39A86E4191BFF8C1AF10F1407B2"/>
    <w:rsid w:val="007C27E4"/>
    <w:pPr>
      <w:spacing w:after="0" w:line="260" w:lineRule="exact"/>
    </w:pPr>
    <w:rPr>
      <w:rFonts w:ascii="Munich Airport Pro Regular" w:eastAsiaTheme="minorHAnsi" w:hAnsi="Munich Airport Pro Regular"/>
      <w:sz w:val="20"/>
      <w:lang w:eastAsia="en-US"/>
    </w:rPr>
  </w:style>
  <w:style w:type="paragraph" w:customStyle="1" w:styleId="9EC59632482543AE8C75DEF83A784B602">
    <w:name w:val="9EC59632482543AE8C75DEF83A784B602"/>
    <w:rsid w:val="007C27E4"/>
    <w:pPr>
      <w:spacing w:after="0" w:line="260" w:lineRule="exact"/>
    </w:pPr>
    <w:rPr>
      <w:rFonts w:ascii="Munich Airport Pro Regular" w:eastAsiaTheme="minorHAnsi" w:hAnsi="Munich Airport Pro Regular"/>
      <w:sz w:val="20"/>
      <w:lang w:eastAsia="en-US"/>
    </w:rPr>
  </w:style>
  <w:style w:type="paragraph" w:customStyle="1" w:styleId="0A0CEBC6F2034AD397BAA904C3A223882">
    <w:name w:val="0A0CEBC6F2034AD397BAA904C3A223882"/>
    <w:rsid w:val="007C27E4"/>
    <w:pPr>
      <w:spacing w:after="0" w:line="260" w:lineRule="exact"/>
    </w:pPr>
    <w:rPr>
      <w:rFonts w:ascii="Munich Airport Pro Regular" w:eastAsiaTheme="minorHAnsi" w:hAnsi="Munich Airport Pro Regular"/>
      <w:sz w:val="20"/>
      <w:lang w:eastAsia="en-US"/>
    </w:rPr>
  </w:style>
  <w:style w:type="paragraph" w:customStyle="1" w:styleId="B04A222DB6B34E0B942226954983AA982">
    <w:name w:val="B04A222DB6B34E0B942226954983AA982"/>
    <w:rsid w:val="007C27E4"/>
    <w:pPr>
      <w:spacing w:after="0" w:line="260" w:lineRule="exact"/>
    </w:pPr>
    <w:rPr>
      <w:rFonts w:ascii="Munich Airport Pro Regular" w:eastAsiaTheme="minorHAnsi" w:hAnsi="Munich Airport Pro Regular"/>
      <w:sz w:val="20"/>
      <w:lang w:eastAsia="en-US"/>
    </w:rPr>
  </w:style>
  <w:style w:type="paragraph" w:customStyle="1" w:styleId="E82243475BE04A2D9F37AE9E3C60D8D6">
    <w:name w:val="E82243475BE04A2D9F37AE9E3C60D8D6"/>
    <w:rsid w:val="003F7EE4"/>
  </w:style>
  <w:style w:type="paragraph" w:customStyle="1" w:styleId="AB56BA1A559746ADB5B00F7B267BDB7C">
    <w:name w:val="AB56BA1A559746ADB5B00F7B267BDB7C"/>
    <w:rsid w:val="003F7EE4"/>
  </w:style>
  <w:style w:type="paragraph" w:customStyle="1" w:styleId="44845EFF37AB4F44B95C4818050E2765">
    <w:name w:val="44845EFF37AB4F44B95C4818050E2765"/>
    <w:rsid w:val="003F7EE4"/>
  </w:style>
  <w:style w:type="paragraph" w:customStyle="1" w:styleId="77EAEF2CC9B54E7AA4847A500B36C03F">
    <w:name w:val="77EAEF2CC9B54E7AA4847A500B36C03F"/>
    <w:rsid w:val="003F7EE4"/>
  </w:style>
  <w:style w:type="paragraph" w:customStyle="1" w:styleId="D8EAE197FE1244BBBE6A22D36335B4F8">
    <w:name w:val="D8EAE197FE1244BBBE6A22D36335B4F8"/>
    <w:rsid w:val="003F7EE4"/>
  </w:style>
  <w:style w:type="paragraph" w:customStyle="1" w:styleId="B2FD45BED8EB475F88D89FE8D078CD0D">
    <w:name w:val="B2FD45BED8EB475F88D89FE8D078CD0D"/>
    <w:rsid w:val="003F7EE4"/>
  </w:style>
  <w:style w:type="paragraph" w:customStyle="1" w:styleId="C874178DCC2D4E25B6B2F344DB53CAF0">
    <w:name w:val="C874178DCC2D4E25B6B2F344DB53CAF0"/>
    <w:rsid w:val="003F7EE4"/>
  </w:style>
  <w:style w:type="paragraph" w:customStyle="1" w:styleId="32529AE6ADBD47A38E9C859971E9A6DC">
    <w:name w:val="32529AE6ADBD47A38E9C859971E9A6DC"/>
    <w:rsid w:val="003F7EE4"/>
  </w:style>
  <w:style w:type="paragraph" w:customStyle="1" w:styleId="141705376FEB41D4B7C5181FD9C9DC92">
    <w:name w:val="141705376FEB41D4B7C5181FD9C9DC92"/>
    <w:rsid w:val="003F7EE4"/>
  </w:style>
  <w:style w:type="paragraph" w:customStyle="1" w:styleId="6B0729AEF24C4B58A9946071A8866FC3">
    <w:name w:val="6B0729AEF24C4B58A9946071A8866FC3"/>
    <w:rsid w:val="003F7EE4"/>
  </w:style>
  <w:style w:type="paragraph" w:customStyle="1" w:styleId="78F739BB8B114E7C96FB2B4C78F9FC74">
    <w:name w:val="78F739BB8B114E7C96FB2B4C78F9FC74"/>
    <w:rsid w:val="003F7EE4"/>
  </w:style>
  <w:style w:type="paragraph" w:customStyle="1" w:styleId="4914C9C96F6B45B580336CF5D6AAC495">
    <w:name w:val="4914C9C96F6B45B580336CF5D6AAC495"/>
    <w:rsid w:val="003F7EE4"/>
  </w:style>
  <w:style w:type="paragraph" w:customStyle="1" w:styleId="7E75492D7A5643AD9AF2FA46DC2E2BCC">
    <w:name w:val="7E75492D7A5643AD9AF2FA46DC2E2BCC"/>
    <w:rsid w:val="003F7EE4"/>
  </w:style>
  <w:style w:type="paragraph" w:customStyle="1" w:styleId="40FE2F56914047FB8DCDB41B572E9BBF">
    <w:name w:val="40FE2F56914047FB8DCDB41B572E9BBF"/>
    <w:rsid w:val="003F7EE4"/>
  </w:style>
  <w:style w:type="paragraph" w:customStyle="1" w:styleId="61676FAF92C44CFCA63F715AE0E0B2E5">
    <w:name w:val="61676FAF92C44CFCA63F715AE0E0B2E5"/>
    <w:rsid w:val="003F7EE4"/>
  </w:style>
  <w:style w:type="paragraph" w:customStyle="1" w:styleId="978400BFBED5465793AC92E6815051E1">
    <w:name w:val="978400BFBED5465793AC92E6815051E1"/>
    <w:rsid w:val="003F7EE4"/>
  </w:style>
  <w:style w:type="paragraph" w:customStyle="1" w:styleId="43A1781DFB734C10867A3B89502B119C1">
    <w:name w:val="43A1781DFB734C10867A3B89502B119C1"/>
    <w:rsid w:val="003F7EE4"/>
    <w:pPr>
      <w:spacing w:after="0" w:line="260" w:lineRule="exact"/>
    </w:pPr>
    <w:rPr>
      <w:rFonts w:ascii="Munich Airport Pro Regular" w:eastAsiaTheme="minorHAnsi" w:hAnsi="Munich Airport Pro Regular"/>
      <w:sz w:val="20"/>
      <w:lang w:eastAsia="en-US"/>
    </w:rPr>
  </w:style>
  <w:style w:type="paragraph" w:customStyle="1" w:styleId="6A83D1EE970B4B04B51D9929070A001E1">
    <w:name w:val="6A83D1EE970B4B04B51D9929070A001E1"/>
    <w:rsid w:val="003F7EE4"/>
    <w:pPr>
      <w:spacing w:after="0" w:line="260" w:lineRule="exact"/>
    </w:pPr>
    <w:rPr>
      <w:rFonts w:ascii="Munich Airport Pro Regular" w:eastAsiaTheme="minorHAnsi" w:hAnsi="Munich Airport Pro Regular"/>
      <w:sz w:val="20"/>
      <w:lang w:eastAsia="en-US"/>
    </w:rPr>
  </w:style>
  <w:style w:type="paragraph" w:customStyle="1" w:styleId="621313291CB440AE889C707B8CB2B75A1">
    <w:name w:val="621313291CB440AE889C707B8CB2B75A1"/>
    <w:rsid w:val="003F7EE4"/>
    <w:pPr>
      <w:spacing w:after="0" w:line="260" w:lineRule="exact"/>
    </w:pPr>
    <w:rPr>
      <w:rFonts w:ascii="Munich Airport Pro Regular" w:eastAsiaTheme="minorHAnsi" w:hAnsi="Munich Airport Pro Regular"/>
      <w:sz w:val="20"/>
      <w:lang w:eastAsia="en-US"/>
    </w:rPr>
  </w:style>
  <w:style w:type="paragraph" w:customStyle="1" w:styleId="03C95AC2646843229018FA2DD80E92281">
    <w:name w:val="03C95AC2646843229018FA2DD80E92281"/>
    <w:rsid w:val="003F7EE4"/>
    <w:pPr>
      <w:spacing w:after="0" w:line="260" w:lineRule="exact"/>
    </w:pPr>
    <w:rPr>
      <w:rFonts w:ascii="Munich Airport Pro Regular" w:eastAsiaTheme="minorHAnsi" w:hAnsi="Munich Airport Pro Regular"/>
      <w:sz w:val="20"/>
      <w:lang w:eastAsia="en-US"/>
    </w:rPr>
  </w:style>
  <w:style w:type="paragraph" w:customStyle="1" w:styleId="6C0C7FF7C7644058B5CA3637C4365ABB1">
    <w:name w:val="6C0C7FF7C7644058B5CA3637C4365ABB1"/>
    <w:rsid w:val="003F7EE4"/>
    <w:pPr>
      <w:spacing w:after="0" w:line="260" w:lineRule="exact"/>
    </w:pPr>
    <w:rPr>
      <w:rFonts w:ascii="Munich Airport Pro Regular" w:eastAsiaTheme="minorHAnsi" w:hAnsi="Munich Airport Pro Regular"/>
      <w:sz w:val="20"/>
      <w:lang w:eastAsia="en-US"/>
    </w:rPr>
  </w:style>
  <w:style w:type="paragraph" w:customStyle="1" w:styleId="4B96F156CAB14B67B2278CD17ECF33D51">
    <w:name w:val="4B96F156CAB14B67B2278CD17ECF33D51"/>
    <w:rsid w:val="003F7EE4"/>
    <w:pPr>
      <w:spacing w:after="0" w:line="260" w:lineRule="exact"/>
    </w:pPr>
    <w:rPr>
      <w:rFonts w:ascii="Munich Airport Pro Regular" w:eastAsiaTheme="minorHAnsi" w:hAnsi="Munich Airport Pro Regular"/>
      <w:sz w:val="20"/>
      <w:lang w:eastAsia="en-US"/>
    </w:rPr>
  </w:style>
  <w:style w:type="paragraph" w:customStyle="1" w:styleId="25943B4F6A854E178A5C69DE57BEB5A01">
    <w:name w:val="25943B4F6A854E178A5C69DE57BEB5A01"/>
    <w:rsid w:val="003F7EE4"/>
    <w:pPr>
      <w:spacing w:after="0" w:line="260" w:lineRule="exact"/>
    </w:pPr>
    <w:rPr>
      <w:rFonts w:ascii="Munich Airport Pro Regular" w:eastAsiaTheme="minorHAnsi" w:hAnsi="Munich Airport Pro Regular"/>
      <w:sz w:val="20"/>
      <w:lang w:eastAsia="en-US"/>
    </w:rPr>
  </w:style>
  <w:style w:type="paragraph" w:customStyle="1" w:styleId="722EC84193994D2EB03C504A0C017A581">
    <w:name w:val="722EC84193994D2EB03C504A0C017A581"/>
    <w:rsid w:val="003F7EE4"/>
    <w:pPr>
      <w:spacing w:after="0" w:line="260" w:lineRule="exact"/>
    </w:pPr>
    <w:rPr>
      <w:rFonts w:ascii="Munich Airport Pro Regular" w:eastAsiaTheme="minorHAnsi" w:hAnsi="Munich Airport Pro Regular"/>
      <w:sz w:val="20"/>
      <w:lang w:eastAsia="en-US"/>
    </w:rPr>
  </w:style>
  <w:style w:type="paragraph" w:customStyle="1" w:styleId="4E2465E998E24152A6F56E673EA647961">
    <w:name w:val="4E2465E998E24152A6F56E673EA647961"/>
    <w:rsid w:val="003F7EE4"/>
    <w:pPr>
      <w:spacing w:after="0" w:line="260" w:lineRule="exact"/>
    </w:pPr>
    <w:rPr>
      <w:rFonts w:ascii="Munich Airport Pro Regular" w:eastAsiaTheme="minorHAnsi" w:hAnsi="Munich Airport Pro Regular"/>
      <w:sz w:val="20"/>
      <w:lang w:eastAsia="en-US"/>
    </w:rPr>
  </w:style>
  <w:style w:type="paragraph" w:customStyle="1" w:styleId="BC36F6DEFF0B41FD8D878FA35B3BD6921">
    <w:name w:val="BC36F6DEFF0B41FD8D878FA35B3BD6921"/>
    <w:rsid w:val="003F7EE4"/>
    <w:pPr>
      <w:spacing w:after="0" w:line="260" w:lineRule="exact"/>
    </w:pPr>
    <w:rPr>
      <w:rFonts w:ascii="Munich Airport Pro Regular" w:eastAsiaTheme="minorHAnsi" w:hAnsi="Munich Airport Pro Regular"/>
      <w:sz w:val="20"/>
      <w:lang w:eastAsia="en-US"/>
    </w:rPr>
  </w:style>
  <w:style w:type="paragraph" w:customStyle="1" w:styleId="49DBAC2DD7E54D7A8D5B16FEA4856AC61">
    <w:name w:val="49DBAC2DD7E54D7A8D5B16FEA4856AC61"/>
    <w:rsid w:val="003F7EE4"/>
    <w:pPr>
      <w:spacing w:after="0" w:line="260" w:lineRule="exact"/>
    </w:pPr>
    <w:rPr>
      <w:rFonts w:ascii="Munich Airport Pro Regular" w:eastAsiaTheme="minorHAnsi" w:hAnsi="Munich Airport Pro Regular"/>
      <w:sz w:val="20"/>
      <w:lang w:eastAsia="en-US"/>
    </w:rPr>
  </w:style>
  <w:style w:type="paragraph" w:customStyle="1" w:styleId="9870C795CD62458DA73B42FA5AFAB2741">
    <w:name w:val="9870C795CD62458DA73B42FA5AFAB2741"/>
    <w:rsid w:val="003F7EE4"/>
    <w:pPr>
      <w:spacing w:after="0" w:line="260" w:lineRule="exact"/>
    </w:pPr>
    <w:rPr>
      <w:rFonts w:ascii="Munich Airport Pro Regular" w:eastAsiaTheme="minorHAnsi" w:hAnsi="Munich Airport Pro Regular"/>
      <w:sz w:val="20"/>
      <w:lang w:eastAsia="en-US"/>
    </w:rPr>
  </w:style>
  <w:style w:type="paragraph" w:customStyle="1" w:styleId="99DA5198C02542FEAC7C549B5A9DFFAD1">
    <w:name w:val="99DA5198C02542FEAC7C549B5A9DFFAD1"/>
    <w:rsid w:val="003F7EE4"/>
    <w:pPr>
      <w:spacing w:after="0" w:line="260" w:lineRule="exact"/>
    </w:pPr>
    <w:rPr>
      <w:rFonts w:ascii="Munich Airport Pro Regular" w:eastAsiaTheme="minorHAnsi" w:hAnsi="Munich Airport Pro Regular"/>
      <w:sz w:val="20"/>
      <w:lang w:eastAsia="en-US"/>
    </w:rPr>
  </w:style>
  <w:style w:type="paragraph" w:customStyle="1" w:styleId="7E75492D7A5643AD9AF2FA46DC2E2BCC1">
    <w:name w:val="7E75492D7A5643AD9AF2FA46DC2E2BCC1"/>
    <w:rsid w:val="003F7EE4"/>
    <w:pPr>
      <w:spacing w:after="0" w:line="260" w:lineRule="exact"/>
    </w:pPr>
    <w:rPr>
      <w:rFonts w:ascii="Munich Airport Pro Regular" w:eastAsiaTheme="minorHAnsi" w:hAnsi="Munich Airport Pro Regular"/>
      <w:sz w:val="20"/>
      <w:lang w:eastAsia="en-US"/>
    </w:rPr>
  </w:style>
  <w:style w:type="paragraph" w:customStyle="1" w:styleId="40FE2F56914047FB8DCDB41B572E9BBF1">
    <w:name w:val="40FE2F56914047FB8DCDB41B572E9BBF1"/>
    <w:rsid w:val="003F7EE4"/>
    <w:pPr>
      <w:spacing w:after="0" w:line="260" w:lineRule="exact"/>
    </w:pPr>
    <w:rPr>
      <w:rFonts w:ascii="Munich Airport Pro Regular" w:eastAsiaTheme="minorHAnsi" w:hAnsi="Munich Airport Pro Regular"/>
      <w:sz w:val="20"/>
      <w:lang w:eastAsia="en-US"/>
    </w:rPr>
  </w:style>
  <w:style w:type="paragraph" w:customStyle="1" w:styleId="61676FAF92C44CFCA63F715AE0E0B2E51">
    <w:name w:val="61676FAF92C44CFCA63F715AE0E0B2E51"/>
    <w:rsid w:val="003F7EE4"/>
    <w:pPr>
      <w:spacing w:after="0" w:line="260" w:lineRule="exact"/>
    </w:pPr>
    <w:rPr>
      <w:rFonts w:ascii="Munich Airport Pro Regular" w:eastAsiaTheme="minorHAnsi" w:hAnsi="Munich Airport Pro Regular"/>
      <w:sz w:val="20"/>
      <w:lang w:eastAsia="en-US"/>
    </w:rPr>
  </w:style>
  <w:style w:type="paragraph" w:customStyle="1" w:styleId="978400BFBED5465793AC92E6815051E11">
    <w:name w:val="978400BFBED5465793AC92E6815051E11"/>
    <w:rsid w:val="003F7EE4"/>
    <w:pPr>
      <w:spacing w:after="0" w:line="260" w:lineRule="exact"/>
    </w:pPr>
    <w:rPr>
      <w:rFonts w:ascii="Munich Airport Pro Regular" w:eastAsiaTheme="minorHAnsi" w:hAnsi="Munich Airport Pro Regular"/>
      <w:sz w:val="20"/>
      <w:lang w:eastAsia="en-US"/>
    </w:rPr>
  </w:style>
  <w:style w:type="paragraph" w:customStyle="1" w:styleId="43A1781DFB734C10867A3B89502B119C3">
    <w:name w:val="43A1781DFB734C10867A3B89502B119C3"/>
    <w:rsid w:val="003F7EE4"/>
    <w:pPr>
      <w:spacing w:after="0" w:line="260" w:lineRule="exact"/>
    </w:pPr>
    <w:rPr>
      <w:rFonts w:ascii="Munich Airport Pro Regular" w:eastAsiaTheme="minorHAnsi" w:hAnsi="Munich Airport Pro Regular"/>
      <w:sz w:val="20"/>
      <w:lang w:eastAsia="en-US"/>
    </w:rPr>
  </w:style>
  <w:style w:type="paragraph" w:customStyle="1" w:styleId="6A83D1EE970B4B04B51D9929070A001E3">
    <w:name w:val="6A83D1EE970B4B04B51D9929070A001E3"/>
    <w:rsid w:val="003F7EE4"/>
    <w:pPr>
      <w:spacing w:after="0" w:line="260" w:lineRule="exact"/>
    </w:pPr>
    <w:rPr>
      <w:rFonts w:ascii="Munich Airport Pro Regular" w:eastAsiaTheme="minorHAnsi" w:hAnsi="Munich Airport Pro Regular"/>
      <w:sz w:val="20"/>
      <w:lang w:eastAsia="en-US"/>
    </w:rPr>
  </w:style>
  <w:style w:type="paragraph" w:customStyle="1" w:styleId="621313291CB440AE889C707B8CB2B75A3">
    <w:name w:val="621313291CB440AE889C707B8CB2B75A3"/>
    <w:rsid w:val="003F7EE4"/>
    <w:pPr>
      <w:spacing w:after="0" w:line="260" w:lineRule="exact"/>
    </w:pPr>
    <w:rPr>
      <w:rFonts w:ascii="Munich Airport Pro Regular" w:eastAsiaTheme="minorHAnsi" w:hAnsi="Munich Airport Pro Regular"/>
      <w:sz w:val="20"/>
      <w:lang w:eastAsia="en-US"/>
    </w:rPr>
  </w:style>
  <w:style w:type="paragraph" w:customStyle="1" w:styleId="03C95AC2646843229018FA2DD80E92283">
    <w:name w:val="03C95AC2646843229018FA2DD80E92283"/>
    <w:rsid w:val="003F7EE4"/>
    <w:pPr>
      <w:spacing w:after="0" w:line="260" w:lineRule="exact"/>
    </w:pPr>
    <w:rPr>
      <w:rFonts w:ascii="Munich Airport Pro Regular" w:eastAsiaTheme="minorHAnsi" w:hAnsi="Munich Airport Pro Regular"/>
      <w:sz w:val="20"/>
      <w:lang w:eastAsia="en-US"/>
    </w:rPr>
  </w:style>
  <w:style w:type="paragraph" w:customStyle="1" w:styleId="6C0C7FF7C7644058B5CA3637C4365ABB3">
    <w:name w:val="6C0C7FF7C7644058B5CA3637C4365ABB3"/>
    <w:rsid w:val="003F7EE4"/>
    <w:pPr>
      <w:spacing w:after="0" w:line="260" w:lineRule="exact"/>
    </w:pPr>
    <w:rPr>
      <w:rFonts w:ascii="Munich Airport Pro Regular" w:eastAsiaTheme="minorHAnsi" w:hAnsi="Munich Airport Pro Regular"/>
      <w:sz w:val="20"/>
      <w:lang w:eastAsia="en-US"/>
    </w:rPr>
  </w:style>
  <w:style w:type="paragraph" w:customStyle="1" w:styleId="4B96F156CAB14B67B2278CD17ECF33D53">
    <w:name w:val="4B96F156CAB14B67B2278CD17ECF33D53"/>
    <w:rsid w:val="003F7EE4"/>
    <w:pPr>
      <w:spacing w:after="0" w:line="260" w:lineRule="exact"/>
    </w:pPr>
    <w:rPr>
      <w:rFonts w:ascii="Munich Airport Pro Regular" w:eastAsiaTheme="minorHAnsi" w:hAnsi="Munich Airport Pro Regular"/>
      <w:sz w:val="20"/>
      <w:lang w:eastAsia="en-US"/>
    </w:rPr>
  </w:style>
  <w:style w:type="paragraph" w:customStyle="1" w:styleId="25943B4F6A854E178A5C69DE57BEB5A03">
    <w:name w:val="25943B4F6A854E178A5C69DE57BEB5A03"/>
    <w:rsid w:val="003F7EE4"/>
    <w:pPr>
      <w:spacing w:after="0" w:line="260" w:lineRule="exact"/>
    </w:pPr>
    <w:rPr>
      <w:rFonts w:ascii="Munich Airport Pro Regular" w:eastAsiaTheme="minorHAnsi" w:hAnsi="Munich Airport Pro Regular"/>
      <w:sz w:val="20"/>
      <w:lang w:eastAsia="en-US"/>
    </w:rPr>
  </w:style>
  <w:style w:type="paragraph" w:customStyle="1" w:styleId="722EC84193994D2EB03C504A0C017A583">
    <w:name w:val="722EC84193994D2EB03C504A0C017A583"/>
    <w:rsid w:val="003F7EE4"/>
    <w:pPr>
      <w:spacing w:after="0" w:line="260" w:lineRule="exact"/>
    </w:pPr>
    <w:rPr>
      <w:rFonts w:ascii="Munich Airport Pro Regular" w:eastAsiaTheme="minorHAnsi" w:hAnsi="Munich Airport Pro Regular"/>
      <w:sz w:val="20"/>
      <w:lang w:eastAsia="en-US"/>
    </w:rPr>
  </w:style>
  <w:style w:type="paragraph" w:customStyle="1" w:styleId="4E2465E998E24152A6F56E673EA647963">
    <w:name w:val="4E2465E998E24152A6F56E673EA647963"/>
    <w:rsid w:val="003F7EE4"/>
    <w:pPr>
      <w:spacing w:after="0" w:line="260" w:lineRule="exact"/>
    </w:pPr>
    <w:rPr>
      <w:rFonts w:ascii="Munich Airport Pro Regular" w:eastAsiaTheme="minorHAnsi" w:hAnsi="Munich Airport Pro Regular"/>
      <w:sz w:val="20"/>
      <w:lang w:eastAsia="en-US"/>
    </w:rPr>
  </w:style>
  <w:style w:type="paragraph" w:customStyle="1" w:styleId="BC36F6DEFF0B41FD8D878FA35B3BD6923">
    <w:name w:val="BC36F6DEFF0B41FD8D878FA35B3BD6923"/>
    <w:rsid w:val="003F7EE4"/>
    <w:pPr>
      <w:spacing w:after="0" w:line="260" w:lineRule="exact"/>
    </w:pPr>
    <w:rPr>
      <w:rFonts w:ascii="Munich Airport Pro Regular" w:eastAsiaTheme="minorHAnsi" w:hAnsi="Munich Airport Pro Regular"/>
      <w:sz w:val="20"/>
      <w:lang w:eastAsia="en-US"/>
    </w:rPr>
  </w:style>
  <w:style w:type="paragraph" w:customStyle="1" w:styleId="49DBAC2DD7E54D7A8D5B16FEA4856AC63">
    <w:name w:val="49DBAC2DD7E54D7A8D5B16FEA4856AC63"/>
    <w:rsid w:val="003F7EE4"/>
    <w:pPr>
      <w:spacing w:after="0" w:line="260" w:lineRule="exact"/>
    </w:pPr>
    <w:rPr>
      <w:rFonts w:ascii="Munich Airport Pro Regular" w:eastAsiaTheme="minorHAnsi" w:hAnsi="Munich Airport Pro Regular"/>
      <w:sz w:val="20"/>
      <w:lang w:eastAsia="en-US"/>
    </w:rPr>
  </w:style>
  <w:style w:type="paragraph" w:customStyle="1" w:styleId="9870C795CD62458DA73B42FA5AFAB2743">
    <w:name w:val="9870C795CD62458DA73B42FA5AFAB2743"/>
    <w:rsid w:val="003F7EE4"/>
    <w:pPr>
      <w:spacing w:after="0" w:line="260" w:lineRule="exact"/>
    </w:pPr>
    <w:rPr>
      <w:rFonts w:ascii="Munich Airport Pro Regular" w:eastAsiaTheme="minorHAnsi" w:hAnsi="Munich Airport Pro Regular"/>
      <w:sz w:val="20"/>
      <w:lang w:eastAsia="en-US"/>
    </w:rPr>
  </w:style>
  <w:style w:type="paragraph" w:customStyle="1" w:styleId="99DA5198C02542FEAC7C549B5A9DFFAD3">
    <w:name w:val="99DA5198C02542FEAC7C549B5A9DFFAD3"/>
    <w:rsid w:val="003F7EE4"/>
    <w:pPr>
      <w:spacing w:after="0" w:line="260" w:lineRule="exact"/>
    </w:pPr>
    <w:rPr>
      <w:rFonts w:ascii="Munich Airport Pro Regular" w:eastAsiaTheme="minorHAnsi" w:hAnsi="Munich Airport Pro Regular"/>
      <w:sz w:val="20"/>
      <w:lang w:eastAsia="en-US"/>
    </w:rPr>
  </w:style>
  <w:style w:type="paragraph" w:customStyle="1" w:styleId="7E75492D7A5643AD9AF2FA46DC2E2BCC2">
    <w:name w:val="7E75492D7A5643AD9AF2FA46DC2E2BCC2"/>
    <w:rsid w:val="003F7EE4"/>
    <w:pPr>
      <w:spacing w:after="0" w:line="260" w:lineRule="exact"/>
    </w:pPr>
    <w:rPr>
      <w:rFonts w:ascii="Munich Airport Pro Regular" w:eastAsiaTheme="minorHAnsi" w:hAnsi="Munich Airport Pro Regular"/>
      <w:sz w:val="20"/>
      <w:lang w:eastAsia="en-US"/>
    </w:rPr>
  </w:style>
  <w:style w:type="paragraph" w:customStyle="1" w:styleId="40FE2F56914047FB8DCDB41B572E9BBF2">
    <w:name w:val="40FE2F56914047FB8DCDB41B572E9BBF2"/>
    <w:rsid w:val="003F7EE4"/>
    <w:pPr>
      <w:spacing w:after="0" w:line="260" w:lineRule="exact"/>
    </w:pPr>
    <w:rPr>
      <w:rFonts w:ascii="Munich Airport Pro Regular" w:eastAsiaTheme="minorHAnsi" w:hAnsi="Munich Airport Pro Regular"/>
      <w:sz w:val="20"/>
      <w:lang w:eastAsia="en-US"/>
    </w:rPr>
  </w:style>
  <w:style w:type="paragraph" w:customStyle="1" w:styleId="61676FAF92C44CFCA63F715AE0E0B2E52">
    <w:name w:val="61676FAF92C44CFCA63F715AE0E0B2E52"/>
    <w:rsid w:val="003F7EE4"/>
    <w:pPr>
      <w:spacing w:after="0" w:line="260" w:lineRule="exact"/>
    </w:pPr>
    <w:rPr>
      <w:rFonts w:ascii="Munich Airport Pro Regular" w:eastAsiaTheme="minorHAnsi" w:hAnsi="Munich Airport Pro Regular"/>
      <w:sz w:val="20"/>
      <w:lang w:eastAsia="en-US"/>
    </w:rPr>
  </w:style>
  <w:style w:type="paragraph" w:customStyle="1" w:styleId="978400BFBED5465793AC92E6815051E12">
    <w:name w:val="978400BFBED5465793AC92E6815051E12"/>
    <w:rsid w:val="003F7EE4"/>
    <w:pPr>
      <w:spacing w:after="0" w:line="260" w:lineRule="exact"/>
    </w:pPr>
    <w:rPr>
      <w:rFonts w:ascii="Munich Airport Pro Regular" w:eastAsiaTheme="minorHAnsi" w:hAnsi="Munich Airport Pro Regular"/>
      <w:sz w:val="20"/>
      <w:lang w:eastAsia="en-US"/>
    </w:rPr>
  </w:style>
  <w:style w:type="paragraph" w:customStyle="1" w:styleId="43A1781DFB734C10867A3B89502B119C4">
    <w:name w:val="43A1781DFB734C10867A3B89502B119C4"/>
    <w:rsid w:val="003F7EE4"/>
    <w:pPr>
      <w:spacing w:after="0" w:line="260" w:lineRule="exact"/>
    </w:pPr>
    <w:rPr>
      <w:rFonts w:ascii="Munich Airport Pro Regular" w:eastAsiaTheme="minorHAnsi" w:hAnsi="Munich Airport Pro Regular"/>
      <w:sz w:val="20"/>
      <w:lang w:eastAsia="en-US"/>
    </w:rPr>
  </w:style>
  <w:style w:type="paragraph" w:customStyle="1" w:styleId="6A83D1EE970B4B04B51D9929070A001E4">
    <w:name w:val="6A83D1EE970B4B04B51D9929070A001E4"/>
    <w:rsid w:val="003F7EE4"/>
    <w:pPr>
      <w:spacing w:after="0" w:line="260" w:lineRule="exact"/>
    </w:pPr>
    <w:rPr>
      <w:rFonts w:ascii="Munich Airport Pro Regular" w:eastAsiaTheme="minorHAnsi" w:hAnsi="Munich Airport Pro Regular"/>
      <w:sz w:val="20"/>
      <w:lang w:eastAsia="en-US"/>
    </w:rPr>
  </w:style>
  <w:style w:type="paragraph" w:customStyle="1" w:styleId="621313291CB440AE889C707B8CB2B75A4">
    <w:name w:val="621313291CB440AE889C707B8CB2B75A4"/>
    <w:rsid w:val="003F7EE4"/>
    <w:pPr>
      <w:spacing w:after="0" w:line="260" w:lineRule="exact"/>
    </w:pPr>
    <w:rPr>
      <w:rFonts w:ascii="Munich Airport Pro Regular" w:eastAsiaTheme="minorHAnsi" w:hAnsi="Munich Airport Pro Regular"/>
      <w:sz w:val="20"/>
      <w:lang w:eastAsia="en-US"/>
    </w:rPr>
  </w:style>
  <w:style w:type="paragraph" w:customStyle="1" w:styleId="03C95AC2646843229018FA2DD80E92284">
    <w:name w:val="03C95AC2646843229018FA2DD80E92284"/>
    <w:rsid w:val="003F7EE4"/>
    <w:pPr>
      <w:spacing w:after="0" w:line="260" w:lineRule="exact"/>
    </w:pPr>
    <w:rPr>
      <w:rFonts w:ascii="Munich Airport Pro Regular" w:eastAsiaTheme="minorHAnsi" w:hAnsi="Munich Airport Pro Regular"/>
      <w:sz w:val="20"/>
      <w:lang w:eastAsia="en-US"/>
    </w:rPr>
  </w:style>
  <w:style w:type="paragraph" w:customStyle="1" w:styleId="6C0C7FF7C7644058B5CA3637C4365ABB4">
    <w:name w:val="6C0C7FF7C7644058B5CA3637C4365ABB4"/>
    <w:rsid w:val="003F7EE4"/>
    <w:pPr>
      <w:spacing w:after="0" w:line="260" w:lineRule="exact"/>
    </w:pPr>
    <w:rPr>
      <w:rFonts w:ascii="Munich Airport Pro Regular" w:eastAsiaTheme="minorHAnsi" w:hAnsi="Munich Airport Pro Regular"/>
      <w:sz w:val="20"/>
      <w:lang w:eastAsia="en-US"/>
    </w:rPr>
  </w:style>
  <w:style w:type="paragraph" w:customStyle="1" w:styleId="4B96F156CAB14B67B2278CD17ECF33D54">
    <w:name w:val="4B96F156CAB14B67B2278CD17ECF33D54"/>
    <w:rsid w:val="003F7EE4"/>
    <w:pPr>
      <w:spacing w:after="0" w:line="260" w:lineRule="exact"/>
    </w:pPr>
    <w:rPr>
      <w:rFonts w:ascii="Munich Airport Pro Regular" w:eastAsiaTheme="minorHAnsi" w:hAnsi="Munich Airport Pro Regular"/>
      <w:sz w:val="20"/>
      <w:lang w:eastAsia="en-US"/>
    </w:rPr>
  </w:style>
  <w:style w:type="paragraph" w:customStyle="1" w:styleId="25943B4F6A854E178A5C69DE57BEB5A04">
    <w:name w:val="25943B4F6A854E178A5C69DE57BEB5A04"/>
    <w:rsid w:val="003F7EE4"/>
    <w:pPr>
      <w:spacing w:after="0" w:line="260" w:lineRule="exact"/>
    </w:pPr>
    <w:rPr>
      <w:rFonts w:ascii="Munich Airport Pro Regular" w:eastAsiaTheme="minorHAnsi" w:hAnsi="Munich Airport Pro Regular"/>
      <w:sz w:val="20"/>
      <w:lang w:eastAsia="en-US"/>
    </w:rPr>
  </w:style>
  <w:style w:type="paragraph" w:customStyle="1" w:styleId="722EC84193994D2EB03C504A0C017A584">
    <w:name w:val="722EC84193994D2EB03C504A0C017A584"/>
    <w:rsid w:val="003F7EE4"/>
    <w:pPr>
      <w:spacing w:after="0" w:line="260" w:lineRule="exact"/>
    </w:pPr>
    <w:rPr>
      <w:rFonts w:ascii="Munich Airport Pro Regular" w:eastAsiaTheme="minorHAnsi" w:hAnsi="Munich Airport Pro Regular"/>
      <w:sz w:val="20"/>
      <w:lang w:eastAsia="en-US"/>
    </w:rPr>
  </w:style>
  <w:style w:type="paragraph" w:customStyle="1" w:styleId="4E2465E998E24152A6F56E673EA647964">
    <w:name w:val="4E2465E998E24152A6F56E673EA647964"/>
    <w:rsid w:val="003F7EE4"/>
    <w:pPr>
      <w:spacing w:after="0" w:line="260" w:lineRule="exact"/>
    </w:pPr>
    <w:rPr>
      <w:rFonts w:ascii="Munich Airport Pro Regular" w:eastAsiaTheme="minorHAnsi" w:hAnsi="Munich Airport Pro Regular"/>
      <w:sz w:val="20"/>
      <w:lang w:eastAsia="en-US"/>
    </w:rPr>
  </w:style>
  <w:style w:type="paragraph" w:customStyle="1" w:styleId="BC36F6DEFF0B41FD8D878FA35B3BD6924">
    <w:name w:val="BC36F6DEFF0B41FD8D878FA35B3BD6924"/>
    <w:rsid w:val="003F7EE4"/>
    <w:pPr>
      <w:spacing w:after="0" w:line="260" w:lineRule="exact"/>
    </w:pPr>
    <w:rPr>
      <w:rFonts w:ascii="Munich Airport Pro Regular" w:eastAsiaTheme="minorHAnsi" w:hAnsi="Munich Airport Pro Regular"/>
      <w:sz w:val="20"/>
      <w:lang w:eastAsia="en-US"/>
    </w:rPr>
  </w:style>
  <w:style w:type="paragraph" w:customStyle="1" w:styleId="49DBAC2DD7E54D7A8D5B16FEA4856AC64">
    <w:name w:val="49DBAC2DD7E54D7A8D5B16FEA4856AC64"/>
    <w:rsid w:val="003F7EE4"/>
    <w:pPr>
      <w:spacing w:after="0" w:line="260" w:lineRule="exact"/>
    </w:pPr>
    <w:rPr>
      <w:rFonts w:ascii="Munich Airport Pro Regular" w:eastAsiaTheme="minorHAnsi" w:hAnsi="Munich Airport Pro Regular"/>
      <w:sz w:val="20"/>
      <w:lang w:eastAsia="en-US"/>
    </w:rPr>
  </w:style>
  <w:style w:type="paragraph" w:customStyle="1" w:styleId="9870C795CD62458DA73B42FA5AFAB2744">
    <w:name w:val="9870C795CD62458DA73B42FA5AFAB2744"/>
    <w:rsid w:val="003F7EE4"/>
    <w:pPr>
      <w:spacing w:after="0" w:line="260" w:lineRule="exact"/>
    </w:pPr>
    <w:rPr>
      <w:rFonts w:ascii="Munich Airport Pro Regular" w:eastAsiaTheme="minorHAnsi" w:hAnsi="Munich Airport Pro Regular"/>
      <w:sz w:val="20"/>
      <w:lang w:eastAsia="en-US"/>
    </w:rPr>
  </w:style>
  <w:style w:type="paragraph" w:customStyle="1" w:styleId="99DA5198C02542FEAC7C549B5A9DFFAD4">
    <w:name w:val="99DA5198C02542FEAC7C549B5A9DFFAD4"/>
    <w:rsid w:val="003F7EE4"/>
    <w:pPr>
      <w:spacing w:after="0" w:line="260" w:lineRule="exact"/>
    </w:pPr>
    <w:rPr>
      <w:rFonts w:ascii="Munich Airport Pro Regular" w:eastAsiaTheme="minorHAnsi" w:hAnsi="Munich Airport Pro Regular"/>
      <w:sz w:val="20"/>
      <w:lang w:eastAsia="en-US"/>
    </w:rPr>
  </w:style>
  <w:style w:type="paragraph" w:customStyle="1" w:styleId="7E75492D7A5643AD9AF2FA46DC2E2BCC3">
    <w:name w:val="7E75492D7A5643AD9AF2FA46DC2E2BCC3"/>
    <w:rsid w:val="003F7EE4"/>
    <w:pPr>
      <w:spacing w:after="0" w:line="260" w:lineRule="exact"/>
    </w:pPr>
    <w:rPr>
      <w:rFonts w:ascii="Munich Airport Pro Regular" w:eastAsiaTheme="minorHAnsi" w:hAnsi="Munich Airport Pro Regular"/>
      <w:sz w:val="20"/>
      <w:lang w:eastAsia="en-US"/>
    </w:rPr>
  </w:style>
  <w:style w:type="paragraph" w:customStyle="1" w:styleId="40FE2F56914047FB8DCDB41B572E9BBF3">
    <w:name w:val="40FE2F56914047FB8DCDB41B572E9BBF3"/>
    <w:rsid w:val="003F7EE4"/>
    <w:pPr>
      <w:spacing w:after="0" w:line="260" w:lineRule="exact"/>
    </w:pPr>
    <w:rPr>
      <w:rFonts w:ascii="Munich Airport Pro Regular" w:eastAsiaTheme="minorHAnsi" w:hAnsi="Munich Airport Pro Regular"/>
      <w:sz w:val="20"/>
      <w:lang w:eastAsia="en-US"/>
    </w:rPr>
  </w:style>
  <w:style w:type="paragraph" w:customStyle="1" w:styleId="61676FAF92C44CFCA63F715AE0E0B2E53">
    <w:name w:val="61676FAF92C44CFCA63F715AE0E0B2E53"/>
    <w:rsid w:val="003F7EE4"/>
    <w:pPr>
      <w:spacing w:after="0" w:line="260" w:lineRule="exact"/>
    </w:pPr>
    <w:rPr>
      <w:rFonts w:ascii="Munich Airport Pro Regular" w:eastAsiaTheme="minorHAnsi" w:hAnsi="Munich Airport Pro Regular"/>
      <w:sz w:val="20"/>
      <w:lang w:eastAsia="en-US"/>
    </w:rPr>
  </w:style>
  <w:style w:type="paragraph" w:customStyle="1" w:styleId="978400BFBED5465793AC92E6815051E13">
    <w:name w:val="978400BFBED5465793AC92E6815051E13"/>
    <w:rsid w:val="003F7EE4"/>
    <w:pPr>
      <w:spacing w:after="0" w:line="260" w:lineRule="exact"/>
    </w:pPr>
    <w:rPr>
      <w:rFonts w:ascii="Munich Airport Pro Regular" w:eastAsiaTheme="minorHAnsi" w:hAnsi="Munich Airport Pro Regular"/>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G Design">
  <a:themeElements>
    <a:clrScheme name="FMG">
      <a:dk1>
        <a:srgbClr val="000000"/>
      </a:dk1>
      <a:lt1>
        <a:sysClr val="window" lastClr="FFFFFF"/>
      </a:lt1>
      <a:dk2>
        <a:srgbClr val="0099CC"/>
      </a:dk2>
      <a:lt2>
        <a:srgbClr val="647882"/>
      </a:lt2>
      <a:accent1>
        <a:srgbClr val="66CC33"/>
      </a:accent1>
      <a:accent2>
        <a:srgbClr val="CCE70E"/>
      </a:accent2>
      <a:accent3>
        <a:srgbClr val="006699"/>
      </a:accent3>
      <a:accent4>
        <a:srgbClr val="66CCFF"/>
      </a:accent4>
      <a:accent5>
        <a:srgbClr val="990066"/>
      </a:accent5>
      <a:accent6>
        <a:srgbClr val="FF6600"/>
      </a:accent6>
      <a:hlink>
        <a:srgbClr val="006699"/>
      </a:hlink>
      <a:folHlink>
        <a:srgbClr val="990066"/>
      </a:folHlink>
    </a:clrScheme>
    <a:fontScheme name="Munich Airport Pro">
      <a:majorFont>
        <a:latin typeface="Munich Airport Pro SemiBold"/>
        <a:ea typeface=""/>
        <a:cs typeface="Arial Unicode MS"/>
      </a:majorFont>
      <a:minorFont>
        <a:latin typeface="Munich Airport Pro Regular"/>
        <a:ea typeface=""/>
        <a:cs typeface="Arial Unicode MS"/>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lgn="ctr">
          <a:lnSpc>
            <a:spcPct val="120000"/>
          </a:lnSpc>
          <a:spcAft>
            <a:spcPts val="600"/>
          </a:spcAft>
          <a:defRPr sz="15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180000" indent="-180000">
          <a:spcAft>
            <a:spcPts val="600"/>
          </a:spcAft>
          <a:buFont typeface="Arial" panose="020B0604020202020204" pitchFamily="34" charset="0"/>
          <a:buChar char="•"/>
          <a:defRPr sz="15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0FAA9-16D7-4A7C-B1FC-AF86375F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Schlüssel-Verlustmeldung - elektronisch.dotx</Template>
  <TotalTime>0</TotalTime>
  <Pages>2</Pages>
  <Words>768</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Schlüssel Verlustmeldung elektronisch</vt:lpstr>
    </vt:vector>
  </TitlesOfParts>
  <Manager>verantw. Hr. Braun Stefan, KS</Manager>
  <Company>Flughafen München GmbH</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Schlüssel Verlustmeldung elektronisch</dc:title>
  <dc:subject/>
  <dc:creator>Stefan Braun</dc:creator>
  <cp:keywords/>
  <dc:description/>
  <cp:lastModifiedBy>Stefan Braun</cp:lastModifiedBy>
  <cp:revision>6</cp:revision>
  <cp:lastPrinted>2017-12-19T08:22:00Z</cp:lastPrinted>
  <dcterms:created xsi:type="dcterms:W3CDTF">2020-09-28T06:08:00Z</dcterms:created>
  <dcterms:modified xsi:type="dcterms:W3CDTF">2023-08-10T10:46:00Z</dcterms:modified>
</cp:coreProperties>
</file>